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ECB5" w14:textId="2C8D359C" w:rsidR="001F6A67" w:rsidRDefault="001F6A67" w:rsidP="001F6A67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F15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0288" behindDoc="1" locked="0" layoutInCell="0" allowOverlap="1" wp14:anchorId="23F5EDA9" wp14:editId="23F5EDAA">
            <wp:simplePos x="0" y="0"/>
            <wp:positionH relativeFrom="column">
              <wp:posOffset>2613025</wp:posOffset>
            </wp:positionH>
            <wp:positionV relativeFrom="paragraph">
              <wp:posOffset>-733425</wp:posOffset>
            </wp:positionV>
            <wp:extent cx="393065" cy="720090"/>
            <wp:effectExtent l="0" t="0" r="6985" b="3810"/>
            <wp:wrapNone/>
            <wp:docPr id="3" name="Picture 3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SARNc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1DB38515" w14:textId="3713AEA9" w:rsidR="000C120B" w:rsidRPr="00151F15" w:rsidRDefault="000C120B" w:rsidP="001F6A67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 ..</w:t>
      </w:r>
      <w:r w:rsidR="003317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224CF">
        <w:rPr>
          <w:rFonts w:ascii="TH SarabunPSK" w:hAnsi="TH SarabunPSK" w:cs="TH SarabunPSK" w:hint="cs"/>
          <w:b/>
          <w:bCs/>
          <w:sz w:val="32"/>
          <w:szCs w:val="32"/>
          <w:cs/>
        </w:rPr>
        <w:t>สุรินทร์</w:t>
      </w:r>
      <w:r w:rsidR="007A1730"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14:paraId="23F5ECB6" w14:textId="3B15C043" w:rsidR="001F6A67" w:rsidRDefault="001F6A67" w:rsidP="001F6A67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904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3317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224CF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คณะเกษตรศาสตร์และเทคโนโลยี</w:t>
      </w:r>
      <w:r w:rsidR="00331786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C04E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445783" w14:textId="0828D9F0" w:rsidR="00331786" w:rsidRPr="00504E06" w:rsidRDefault="00331786" w:rsidP="00331786">
      <w:pPr>
        <w:tabs>
          <w:tab w:val="left" w:pos="1500"/>
          <w:tab w:val="center" w:pos="454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4E0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7A17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504E06">
        <w:rPr>
          <w:rFonts w:ascii="TH SarabunPSK" w:hAnsi="TH SarabunPSK" w:cs="TH SarabunPSK"/>
          <w:b/>
          <w:bCs/>
          <w:sz w:val="32"/>
          <w:szCs w:val="32"/>
          <w:cs/>
        </w:rPr>
        <w:t>แผ่นดิน</w:t>
      </w:r>
      <w:r w:rsidR="007A17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4E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4E0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504E0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พ.ศ.2562</w:t>
      </w:r>
    </w:p>
    <w:p w14:paraId="549691D3" w14:textId="77777777" w:rsidR="00331786" w:rsidRPr="00151F15" w:rsidRDefault="00331786" w:rsidP="001F6A67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F5ECB8" w14:textId="712CF478" w:rsidR="001F6A67" w:rsidRDefault="0069385C" w:rsidP="00F11C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53EE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2C4707" wp14:editId="77ADC7A0">
                <wp:simplePos x="0" y="0"/>
                <wp:positionH relativeFrom="column">
                  <wp:posOffset>-19685</wp:posOffset>
                </wp:positionH>
                <wp:positionV relativeFrom="paragraph">
                  <wp:posOffset>304165</wp:posOffset>
                </wp:positionV>
                <wp:extent cx="5760720" cy="0"/>
                <wp:effectExtent l="10160" t="8890" r="10795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33A9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3.95pt" to="452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" o:allowincell="f">
                <w10:wrap type="topAndBottom"/>
              </v:line>
            </w:pict>
          </mc:Fallback>
        </mc:AlternateContent>
      </w:r>
      <w:r w:rsidR="00F11C7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รหัสโครงการ </w:t>
      </w:r>
      <w:r w:rsidR="00331786" w:rsidRPr="003B12C6">
        <w:rPr>
          <w:rFonts w:ascii="TH SarabunPSK" w:hAnsi="TH SarabunPSK" w:cs="TH SarabunPSK"/>
          <w:b/>
          <w:bCs/>
        </w:rPr>
        <w:t>62-1200-1-3-002-00</w:t>
      </w:r>
    </w:p>
    <w:p w14:paraId="6E6FABD9" w14:textId="2C96480D" w:rsidR="00A97163" w:rsidRPr="003554E8" w:rsidRDefault="003554E8" w:rsidP="00A97163">
      <w:pPr>
        <w:tabs>
          <w:tab w:val="left" w:pos="-4410"/>
        </w:tabs>
        <w:jc w:val="thaiDistribute"/>
      </w:pPr>
      <w:r w:rsidRPr="003554E8">
        <w:rPr>
          <w:rFonts w:ascii="TH SarabunPSK" w:hAnsi="TH SarabunPSK" w:cs="TH SarabunPSK"/>
          <w:b/>
          <w:bCs/>
          <w:cs/>
        </w:rPr>
        <w:t>1</w:t>
      </w:r>
      <w:r w:rsidRPr="003554E8">
        <w:rPr>
          <w:rFonts w:ascii="TH SarabunPSK" w:hAnsi="TH SarabunPSK" w:cs="TH SarabunPSK" w:hint="cs"/>
          <w:b/>
          <w:bCs/>
          <w:cs/>
          <w:lang w:val="en-GB"/>
        </w:rPr>
        <w:t>.</w:t>
      </w:r>
      <w:r>
        <w:rPr>
          <w:rFonts w:ascii="TH SarabunPSK" w:hAnsi="TH SarabunPSK" w:cs="TH SarabunPSK"/>
          <w:b/>
          <w:bCs/>
          <w:cs/>
        </w:rPr>
        <w:t>ชื่อโครงกา</w:t>
      </w:r>
      <w:r w:rsidR="00734250">
        <w:rPr>
          <w:rFonts w:ascii="TH SarabunPSK" w:hAnsi="TH SarabunPSK" w:cs="TH SarabunPSK" w:hint="cs"/>
          <w:b/>
          <w:bCs/>
          <w:cs/>
        </w:rPr>
        <w:t>ร</w:t>
      </w:r>
      <w:r w:rsidR="00734250">
        <w:rPr>
          <w:rFonts w:ascii="TH SarabunPSK" w:hAnsi="TH SarabunPSK" w:cs="TH SarabunPSK" w:hint="cs"/>
          <w:b/>
          <w:bCs/>
          <w:cs/>
        </w:rPr>
        <w:tab/>
      </w:r>
      <w:r w:rsidR="00A97163" w:rsidRPr="00E277C7">
        <w:rPr>
          <w:rFonts w:ascii="TH SarabunPSK" w:hAnsi="TH SarabunPSK" w:cs="TH SarabunPSK"/>
          <w:cs/>
        </w:rPr>
        <w:t>โครงการเสริมสร้างความเข้มแข็งของชุมชน (หมู่บ้านราชมงคลอีสาน) เฉลิมพระเกียรติ</w:t>
      </w:r>
      <w:r w:rsidR="00A97163">
        <w:rPr>
          <w:rFonts w:ascii="TH SarabunPSK" w:hAnsi="TH SarabunPSK" w:cs="TH SarabunPSK" w:hint="cs"/>
          <w:cs/>
        </w:rPr>
        <w:t xml:space="preserve">                                    </w:t>
      </w:r>
      <w:r w:rsidR="00734250">
        <w:rPr>
          <w:rFonts w:ascii="TH SarabunPSK" w:hAnsi="TH SarabunPSK" w:cs="TH SarabunPSK" w:hint="cs"/>
          <w:cs/>
        </w:rPr>
        <w:tab/>
      </w:r>
      <w:r w:rsidR="00734250">
        <w:rPr>
          <w:rFonts w:ascii="TH SarabunPSK" w:hAnsi="TH SarabunPSK" w:cs="TH SarabunPSK" w:hint="cs"/>
          <w:cs/>
        </w:rPr>
        <w:tab/>
      </w:r>
      <w:r w:rsidR="00A97163" w:rsidRPr="00E277C7">
        <w:rPr>
          <w:rFonts w:ascii="TH SarabunPSK" w:hAnsi="TH SarabunPSK" w:cs="TH SarabunPSK"/>
          <w:cs/>
        </w:rPr>
        <w:t xml:space="preserve">สมเด็จพระเทพรัตนราชสุดาฯ สยามบรมราชกุมารี ทรงเจริญพระชนมายุครบ </w:t>
      </w:r>
      <w:r w:rsidR="00A97163" w:rsidRPr="00E277C7">
        <w:rPr>
          <w:rFonts w:ascii="TH SarabunPSK" w:hAnsi="TH SarabunPSK" w:cs="TH SarabunPSK"/>
        </w:rPr>
        <w:t>60</w:t>
      </w:r>
      <w:r w:rsidR="00A97163" w:rsidRPr="00E277C7">
        <w:rPr>
          <w:rFonts w:ascii="TH SarabunPSK" w:hAnsi="TH SarabunPSK" w:cs="TH SarabunPSK"/>
          <w:cs/>
        </w:rPr>
        <w:t xml:space="preserve"> พรรษา :                              </w:t>
      </w:r>
      <w:r w:rsidR="00734250">
        <w:rPr>
          <w:rFonts w:ascii="TH SarabunPSK" w:hAnsi="TH SarabunPSK" w:cs="TH SarabunPSK" w:hint="cs"/>
          <w:cs/>
        </w:rPr>
        <w:tab/>
      </w:r>
      <w:r w:rsidR="00734250">
        <w:rPr>
          <w:rFonts w:ascii="TH SarabunPSK" w:hAnsi="TH SarabunPSK" w:cs="TH SarabunPSK" w:hint="cs"/>
          <w:cs/>
        </w:rPr>
        <w:tab/>
      </w:r>
      <w:r w:rsidR="00A97163" w:rsidRPr="00E277C7">
        <w:rPr>
          <w:rFonts w:ascii="TH SarabunPSK" w:hAnsi="TH SarabunPSK" w:cs="TH SarabunPSK"/>
          <w:cs/>
        </w:rPr>
        <w:t>โครงการเศรษฐกิจพอเพียงเพื่อยกระดับคุณภาพชีวิตของชุมชนบ้านระไซ</w:t>
      </w:r>
      <w:proofErr w:type="spellStart"/>
      <w:r w:rsidR="00A97163" w:rsidRPr="00E277C7">
        <w:rPr>
          <w:rFonts w:ascii="TH SarabunPSK" w:hAnsi="TH SarabunPSK" w:cs="TH SarabunPSK"/>
          <w:cs/>
        </w:rPr>
        <w:t>ร์</w:t>
      </w:r>
      <w:proofErr w:type="spellEnd"/>
    </w:p>
    <w:p w14:paraId="64BE59B3" w14:textId="5FC48C25" w:rsidR="00D13D55" w:rsidRDefault="00D13D55" w:rsidP="00F95D1F">
      <w:pPr>
        <w:tabs>
          <w:tab w:val="left" w:pos="274"/>
          <w:tab w:val="left" w:pos="36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3B12C6">
        <w:rPr>
          <w:rFonts w:ascii="TH SarabunPSK" w:hAnsi="TH SarabunPSK" w:cs="TH SarabunPSK"/>
          <w:b/>
          <w:bCs/>
          <w:cs/>
        </w:rPr>
        <w:t>ภายใต้โครงการหมู่บ้านราชมงคลอีสาน กิจกรรมที่ 2  จัดสรรทุนเพื่อพัฒนาหมู่บ้านราชมงคลอีสาน (ปีที่ 2 – 5)</w:t>
      </w:r>
    </w:p>
    <w:p w14:paraId="5AE4B52F" w14:textId="320F3381" w:rsidR="00FC5887" w:rsidRPr="00151F15" w:rsidRDefault="00D13D55" w:rsidP="00F95D1F">
      <w:pPr>
        <w:tabs>
          <w:tab w:val="left" w:pos="274"/>
          <w:tab w:val="left" w:pos="36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2. </w:t>
      </w:r>
      <w:r w:rsidR="00FC5887">
        <w:rPr>
          <w:rFonts w:ascii="TH SarabunPSK" w:hAnsi="TH SarabunPSK" w:cs="TH SarabunPSK" w:hint="cs"/>
          <w:b/>
          <w:bCs/>
          <w:cs/>
        </w:rPr>
        <w:t>ลักษณะ</w:t>
      </w:r>
      <w:r w:rsidR="00FC5887" w:rsidRPr="00151F15">
        <w:rPr>
          <w:rFonts w:ascii="TH SarabunPSK" w:hAnsi="TH SarabunPSK" w:cs="TH SarabunPSK"/>
          <w:b/>
          <w:bCs/>
          <w:cs/>
        </w:rPr>
        <w:t xml:space="preserve">โครงการ   </w:t>
      </w:r>
      <w:r w:rsidR="00FC5887" w:rsidRPr="00151F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sym w:font="Wingdings" w:char="F0FC"/>
      </w:r>
      <w:r w:rsidR="00FC5887" w:rsidRPr="00151F15">
        <w:rPr>
          <w:rFonts w:ascii="TH SarabunPSK" w:hAnsi="TH SarabunPSK" w:cs="TH SarabunPSK"/>
        </w:rPr>
        <w:t xml:space="preserve">) </w:t>
      </w:r>
      <w:r w:rsidR="00FC5887">
        <w:rPr>
          <w:rFonts w:ascii="TH SarabunPSK" w:hAnsi="TH SarabunPSK" w:cs="TH SarabunPSK"/>
        </w:rPr>
        <w:t xml:space="preserve"> </w:t>
      </w:r>
      <w:r w:rsidR="00FC5887" w:rsidRPr="00151F15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>จัดฝึกอบรม</w:t>
      </w:r>
      <w:r w:rsidR="00FC5887">
        <w:rPr>
          <w:rFonts w:ascii="TH SarabunPSK" w:hAnsi="TH SarabunPSK" w:cs="TH SarabunPSK"/>
          <w:cs/>
        </w:rPr>
        <w:t xml:space="preserve">   </w:t>
      </w:r>
      <w:r w:rsidR="00FC5887" w:rsidRPr="00151F15">
        <w:rPr>
          <w:rFonts w:ascii="TH SarabunPSK" w:hAnsi="TH SarabunPSK" w:cs="TH SarabunPSK"/>
        </w:rPr>
        <w:t>(</w:t>
      </w:r>
      <w:r w:rsidR="00FC5887">
        <w:rPr>
          <w:rFonts w:ascii="TH SarabunPSK" w:hAnsi="TH SarabunPSK" w:cs="TH SarabunPSK"/>
        </w:rPr>
        <w:t>…….</w:t>
      </w:r>
      <w:r w:rsidR="00FC5887" w:rsidRPr="00151F15">
        <w:rPr>
          <w:rFonts w:ascii="TH SarabunPSK" w:hAnsi="TH SarabunPSK" w:cs="TH SarabunPSK"/>
        </w:rPr>
        <w:t xml:space="preserve">) </w:t>
      </w:r>
      <w:r w:rsidR="00FC5887">
        <w:rPr>
          <w:rFonts w:ascii="TH SarabunPSK" w:hAnsi="TH SarabunPSK" w:cs="TH SarabunPSK"/>
        </w:rPr>
        <w:t xml:space="preserve"> </w:t>
      </w:r>
      <w:r w:rsidR="00FC5887" w:rsidRPr="00151F15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 xml:space="preserve">จัดงาน   </w:t>
      </w:r>
      <w:r w:rsidR="00FC5887" w:rsidRPr="00151F15">
        <w:rPr>
          <w:rFonts w:ascii="TH SarabunPSK" w:hAnsi="TH SarabunPSK" w:cs="TH SarabunPSK"/>
        </w:rPr>
        <w:t>(</w:t>
      </w:r>
      <w:r w:rsidR="00FC5887">
        <w:rPr>
          <w:rFonts w:ascii="TH SarabunPSK" w:hAnsi="TH SarabunPSK" w:cs="TH SarabunPSK"/>
        </w:rPr>
        <w:t>…….</w:t>
      </w:r>
      <w:r w:rsidR="00FC5887" w:rsidRPr="00151F15">
        <w:rPr>
          <w:rFonts w:ascii="TH SarabunPSK" w:hAnsi="TH SarabunPSK" w:cs="TH SarabunPSK"/>
        </w:rPr>
        <w:t xml:space="preserve">) </w:t>
      </w:r>
      <w:r w:rsidR="00FC5887">
        <w:rPr>
          <w:rFonts w:ascii="TH SarabunPSK" w:hAnsi="TH SarabunPSK" w:cs="TH SarabunPSK" w:hint="cs"/>
          <w:cs/>
        </w:rPr>
        <w:t xml:space="preserve">จัดตามภารกิจปกติ </w:t>
      </w:r>
    </w:p>
    <w:p w14:paraId="1307B787" w14:textId="2336A186" w:rsidR="00FC5887" w:rsidRDefault="003E5699" w:rsidP="00F95D1F">
      <w:pPr>
        <w:tabs>
          <w:tab w:val="left" w:pos="274"/>
          <w:tab w:val="left" w:pos="360"/>
        </w:tabs>
        <w:ind w:left="426" w:hanging="426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FC5887" w:rsidRPr="00C753EE">
        <w:rPr>
          <w:rFonts w:ascii="TH SarabunPSK" w:hAnsi="TH SarabunPSK" w:cs="TH SarabunPSK"/>
          <w:b/>
          <w:bCs/>
        </w:rPr>
        <w:t xml:space="preserve">.  </w:t>
      </w:r>
      <w:r w:rsidR="00FC5887" w:rsidRPr="00C753EE">
        <w:rPr>
          <w:rFonts w:ascii="TH SarabunPSK" w:hAnsi="TH SarabunPSK" w:cs="TH SarabunPSK"/>
          <w:b/>
          <w:bCs/>
          <w:cs/>
        </w:rPr>
        <w:t>โครงการนี้สอดคล้องกับนโยบายชาติ</w:t>
      </w:r>
      <w:r w:rsidR="00FC5887" w:rsidRPr="00C753EE">
        <w:rPr>
          <w:rFonts w:ascii="TH SarabunPSK" w:hAnsi="TH SarabunPSK" w:cs="TH SarabunPSK" w:hint="cs"/>
          <w:b/>
          <w:bCs/>
          <w:cs/>
        </w:rPr>
        <w:t xml:space="preserve"> และผลผลิต </w:t>
      </w:r>
    </w:p>
    <w:p w14:paraId="2A186C4B" w14:textId="4BCF8BD7" w:rsidR="00FC5887" w:rsidRPr="0069385C" w:rsidRDefault="0069385C" w:rsidP="00F95D1F">
      <w:pPr>
        <w:tabs>
          <w:tab w:val="left" w:pos="274"/>
          <w:tab w:val="left" w:pos="360"/>
        </w:tabs>
        <w:ind w:left="426" w:hanging="42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95D1F">
        <w:rPr>
          <w:rFonts w:ascii="TH SarabunPSK" w:hAnsi="TH SarabunPSK" w:cs="TH SarabunPSK" w:hint="cs"/>
          <w:b/>
          <w:bCs/>
          <w:cs/>
        </w:rPr>
        <w:tab/>
      </w:r>
      <w:r w:rsidRPr="009E65C7">
        <w:rPr>
          <w:rFonts w:ascii="TH SarabunPSK" w:hAnsi="TH SarabunPSK" w:cs="TH SarabunPSK" w:hint="cs"/>
          <w:b/>
          <w:bCs/>
          <w:cs/>
        </w:rPr>
        <w:t xml:space="preserve">นโยบายที่ </w:t>
      </w:r>
      <w:r w:rsidR="003E5699">
        <w:rPr>
          <w:rFonts w:ascii="TH SarabunPSK" w:hAnsi="TH SarabunPSK" w:cs="TH SarabunPSK"/>
          <w:b/>
          <w:bCs/>
        </w:rPr>
        <w:t>4</w:t>
      </w:r>
      <w:r w:rsidRPr="009E65C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B0060">
        <w:rPr>
          <w:rFonts w:ascii="TH SarabunPSK" w:hAnsi="TH SarabunPSK" w:cs="TH SarabunPSK"/>
          <w:b/>
          <w:bCs/>
          <w:spacing w:val="-4"/>
          <w:cs/>
        </w:rPr>
        <w:t>การศึกษา และเรียนรู้ การ</w:t>
      </w:r>
      <w:r w:rsidR="00EF4B93">
        <w:rPr>
          <w:rFonts w:ascii="TH SarabunPSK" w:hAnsi="TH SarabunPSK" w:cs="TH SarabunPSK"/>
          <w:b/>
          <w:bCs/>
          <w:spacing w:val="-4"/>
          <w:cs/>
        </w:rPr>
        <w:t>ท</w:t>
      </w:r>
      <w:r w:rsidR="00F76DB6">
        <w:rPr>
          <w:rFonts w:ascii="TH SarabunPSK" w:hAnsi="TH SarabunPSK" w:cs="TH SarabunPSK" w:hint="cs"/>
          <w:b/>
          <w:bCs/>
          <w:spacing w:val="-4"/>
          <w:cs/>
        </w:rPr>
        <w:t>ะ</w:t>
      </w:r>
      <w:r>
        <w:rPr>
          <w:rFonts w:ascii="TH SarabunPSK" w:hAnsi="TH SarabunPSK" w:cs="TH SarabunPSK"/>
          <w:b/>
          <w:bCs/>
          <w:spacing w:val="-4"/>
          <w:cs/>
        </w:rPr>
        <w:t>นุบำรุงศาสนา ศิลปะ และวัฒนธรรม</w:t>
      </w:r>
    </w:p>
    <w:p w14:paraId="05FF4035" w14:textId="6E970167" w:rsidR="00FC5887" w:rsidRPr="00151F15" w:rsidRDefault="00FC5887" w:rsidP="00F95D1F">
      <w:pPr>
        <w:pStyle w:val="2"/>
        <w:tabs>
          <w:tab w:val="left" w:pos="274"/>
          <w:tab w:val="left" w:pos="360"/>
          <w:tab w:val="left" w:pos="2340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</w:t>
      </w:r>
      <w:r w:rsidR="00D13D55">
        <w:rPr>
          <w:rFonts w:ascii="TH SarabunPSK" w:hAnsi="TH SarabunPSK" w:cs="TH SarabunPSK" w:hint="cs"/>
          <w:cs/>
        </w:rPr>
        <w:t xml:space="preserve">     </w:t>
      </w:r>
      <w:r w:rsidR="00DF56C8">
        <w:rPr>
          <w:rFonts w:ascii="TH SarabunPSK" w:hAnsi="TH SarabunPSK" w:cs="TH SarabunPSK" w:hint="cs"/>
          <w:b/>
          <w:bCs/>
          <w:cs/>
        </w:rPr>
        <w:t xml:space="preserve"> </w:t>
      </w:r>
      <w:r w:rsidR="00D13D55" w:rsidRPr="003B12C6">
        <w:rPr>
          <w:rFonts w:ascii="TH SarabunPSK" w:hAnsi="TH SarabunPSK" w:cs="TH SarabunPSK"/>
          <w:b/>
          <w:bCs/>
          <w:cs/>
        </w:rPr>
        <w:t xml:space="preserve">ผลผลิต </w:t>
      </w:r>
      <w:r w:rsidR="00D13D55" w:rsidRPr="003B12C6">
        <w:rPr>
          <w:rFonts w:ascii="TH SarabunPSK" w:hAnsi="TH SarabunPSK" w:cs="TH SarabunPSK"/>
          <w:b/>
          <w:bCs/>
        </w:rPr>
        <w:t xml:space="preserve">: </w:t>
      </w:r>
      <w:r w:rsidR="00D13D55" w:rsidRPr="003B12C6">
        <w:rPr>
          <w:rFonts w:ascii="TH SarabunPSK" w:hAnsi="TH SarabunPSK" w:cs="TH SarabunPSK"/>
          <w:cs/>
        </w:rPr>
        <w:t>ผลงานการให้บริการวิชาการ</w:t>
      </w:r>
    </w:p>
    <w:p w14:paraId="2C4EE541" w14:textId="07BB6E64" w:rsidR="00FC5887" w:rsidRDefault="003E5699" w:rsidP="00F95D1F">
      <w:pPr>
        <w:pStyle w:val="2"/>
        <w:tabs>
          <w:tab w:val="left" w:pos="274"/>
          <w:tab w:val="left" w:pos="360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</w:t>
      </w:r>
      <w:r w:rsidR="00FC5887">
        <w:rPr>
          <w:rFonts w:ascii="TH SarabunPSK" w:hAnsi="TH SarabunPSK" w:cs="TH SarabunPSK" w:hint="cs"/>
          <w:b/>
          <w:bCs/>
          <w:cs/>
        </w:rPr>
        <w:t xml:space="preserve">. </w:t>
      </w:r>
      <w:r w:rsidR="00F95D1F">
        <w:rPr>
          <w:rFonts w:ascii="TH SarabunPSK" w:hAnsi="TH SarabunPSK" w:cs="TH SarabunPSK"/>
          <w:b/>
          <w:bCs/>
          <w:cs/>
        </w:rPr>
        <w:tab/>
      </w:r>
      <w:r w:rsidR="0069385C">
        <w:rPr>
          <w:rFonts w:ascii="TH SarabunPSK" w:hAnsi="TH SarabunPSK" w:cs="TH SarabunPSK"/>
          <w:b/>
          <w:bCs/>
          <w:cs/>
        </w:rPr>
        <w:t>ค</w:t>
      </w:r>
      <w:r w:rsidR="0069385C">
        <w:rPr>
          <w:rFonts w:ascii="TH SarabunPSK" w:hAnsi="TH SarabunPSK" w:cs="TH SarabunPSK" w:hint="cs"/>
          <w:b/>
          <w:bCs/>
          <w:cs/>
        </w:rPr>
        <w:t>วามสอดคล้อง</w:t>
      </w:r>
      <w:r w:rsidR="0069385C" w:rsidRPr="00B10763">
        <w:rPr>
          <w:rFonts w:ascii="TH SarabunPSK" w:hAnsi="TH SarabunPSK" w:cs="TH SarabunPSK"/>
          <w:b/>
          <w:bCs/>
          <w:cs/>
        </w:rPr>
        <w:t>ประเด็นยุทธศาสตร์</w:t>
      </w:r>
      <w:r w:rsidR="0069385C">
        <w:rPr>
          <w:rFonts w:ascii="TH SarabunPSK" w:hAnsi="TH SarabunPSK" w:cs="TH SarabunPSK"/>
          <w:b/>
          <w:bCs/>
        </w:rPr>
        <w:t xml:space="preserve"> </w:t>
      </w:r>
      <w:r w:rsidR="0069385C">
        <w:rPr>
          <w:rFonts w:ascii="TH SarabunPSK" w:hAnsi="TH SarabunPSK" w:cs="TH SarabunPSK" w:hint="cs"/>
          <w:b/>
          <w:bCs/>
          <w:cs/>
        </w:rPr>
        <w:t xml:space="preserve">และตัวชี้วัด </w:t>
      </w:r>
      <w:r w:rsidR="0069385C" w:rsidRPr="00B10763">
        <w:rPr>
          <w:rFonts w:ascii="TH SarabunPSK" w:hAnsi="TH SarabunPSK" w:cs="TH SarabunPSK"/>
          <w:b/>
          <w:bCs/>
          <w:cs/>
        </w:rPr>
        <w:t>ของมหาวิทยาลัยเทคโนโลยีราชมงคลอีสาน</w:t>
      </w:r>
      <w:r w:rsidR="00FC5887">
        <w:rPr>
          <w:rFonts w:ascii="TH SarabunPSK" w:hAnsi="TH SarabunPSK" w:cs="TH SarabunPSK"/>
        </w:rPr>
        <w:t xml:space="preserve">  </w:t>
      </w:r>
    </w:p>
    <w:p w14:paraId="70445E06" w14:textId="77777777" w:rsidR="00D13D55" w:rsidRDefault="00D13D55" w:rsidP="00F95D1F">
      <w:pPr>
        <w:pStyle w:val="2"/>
        <w:tabs>
          <w:tab w:val="left" w:pos="274"/>
          <w:tab w:val="left" w:pos="360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704A4C">
        <w:rPr>
          <w:rFonts w:ascii="TH SarabunPSK" w:hAnsi="TH SarabunPSK" w:cs="TH SarabunPSK"/>
          <w:b/>
          <w:bCs/>
          <w:cs/>
        </w:rPr>
        <w:t xml:space="preserve">ประเด็นยุทธศาสตร์ที่ 3 </w:t>
      </w:r>
      <w:r w:rsidRPr="00704A4C">
        <w:rPr>
          <w:rFonts w:ascii="TH SarabunPSK" w:hAnsi="TH SarabunPSK" w:cs="TH SarabunPSK"/>
          <w:b/>
          <w:bCs/>
        </w:rPr>
        <w:t>:</w:t>
      </w:r>
      <w:r w:rsidRPr="003B12C6">
        <w:rPr>
          <w:rFonts w:ascii="TH SarabunPSK" w:hAnsi="TH SarabunPSK" w:cs="TH SarabunPSK"/>
        </w:rPr>
        <w:t xml:space="preserve"> </w:t>
      </w:r>
      <w:r w:rsidRPr="003B12C6">
        <w:rPr>
          <w:rFonts w:ascii="TH SarabunPSK" w:hAnsi="TH SarabunPSK" w:cs="TH SarabunPSK"/>
          <w:cs/>
        </w:rPr>
        <w:t>สร้างชุมชนนวัตกรรม (</w:t>
      </w:r>
      <w:r w:rsidRPr="003B12C6">
        <w:rPr>
          <w:rFonts w:ascii="TH SarabunPSK" w:hAnsi="TH SarabunPSK" w:cs="TH SarabunPSK"/>
        </w:rPr>
        <w:t xml:space="preserve">Innovative Communities </w:t>
      </w:r>
      <w:r w:rsidRPr="003B12C6">
        <w:rPr>
          <w:rFonts w:ascii="TH SarabunPSK" w:hAnsi="TH SarabunPSK" w:cs="TH SarabunPSK"/>
          <w:cs/>
        </w:rPr>
        <w:t>ภายในมหาวิทยาลัย รอบมหาวิทยาลัย</w:t>
      </w:r>
    </w:p>
    <w:p w14:paraId="5C2F0F2E" w14:textId="40CFF861" w:rsidR="00460BC2" w:rsidRDefault="00D13D55" w:rsidP="00F95D1F">
      <w:pPr>
        <w:pStyle w:val="2"/>
        <w:tabs>
          <w:tab w:val="left" w:pos="274"/>
          <w:tab w:val="left" w:pos="360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Pr="003B12C6">
        <w:rPr>
          <w:rFonts w:ascii="TH SarabunPSK" w:hAnsi="TH SarabunPSK" w:cs="TH SarabunPSK"/>
          <w:cs/>
        </w:rPr>
        <w:t xml:space="preserve"> สู่สังคมไทยและสังคมโลก)</w:t>
      </w:r>
    </w:p>
    <w:p w14:paraId="5315165B" w14:textId="22BB8D39" w:rsidR="006D2845" w:rsidRDefault="00D13D55" w:rsidP="00D13D55">
      <w:pPr>
        <w:pStyle w:val="2"/>
        <w:tabs>
          <w:tab w:val="left" w:pos="274"/>
          <w:tab w:val="left" w:pos="360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 w:rsidRPr="00704A4C">
        <w:rPr>
          <w:rFonts w:ascii="TH SarabunPSK" w:hAnsi="TH SarabunPSK" w:cs="TH SarabunPSK"/>
          <w:b/>
          <w:bCs/>
          <w:cs/>
          <w:lang w:val="en-GB"/>
        </w:rPr>
        <w:t xml:space="preserve">ตัวชี้วัดที่ 9 </w:t>
      </w:r>
      <w:r w:rsidRPr="003B12C6">
        <w:rPr>
          <w:rFonts w:ascii="TH SarabunPSK" w:hAnsi="TH SarabunPSK" w:cs="TH SarabunPSK"/>
          <w:cs/>
          <w:lang w:val="en-GB"/>
        </w:rPr>
        <w:t>จำนวนชุมชนต้นแบบในด้านสร้างหรือการใช้นวัตกรรม</w:t>
      </w:r>
      <w:r w:rsidR="006D2845">
        <w:rPr>
          <w:rFonts w:ascii="TH SarabunPSK" w:hAnsi="TH SarabunPSK" w:cs="TH SarabunPSK"/>
        </w:rPr>
        <w:t xml:space="preserve">    </w:t>
      </w:r>
      <w:r w:rsidR="006D2845" w:rsidRPr="006D2845">
        <w:rPr>
          <w:rFonts w:ascii="TH SarabunPSK" w:hAnsi="TH SarabunPSK" w:cs="TH SarabunPSK"/>
        </w:rPr>
        <w:t xml:space="preserve"> </w:t>
      </w:r>
    </w:p>
    <w:p w14:paraId="3F44DE79" w14:textId="40FC349A" w:rsidR="00FC5887" w:rsidRPr="0069385C" w:rsidRDefault="003E5699" w:rsidP="00F95D1F">
      <w:pPr>
        <w:pStyle w:val="2"/>
        <w:tabs>
          <w:tab w:val="left" w:pos="274"/>
        </w:tabs>
        <w:ind w:left="0" w:firstLine="0"/>
        <w:rPr>
          <w:rFonts w:ascii="TH SarabunPSK" w:hAnsi="TH SarabunPSK" w:cs="TH SarabunPSK"/>
        </w:rPr>
      </w:pPr>
      <w:r w:rsidRPr="003554E8">
        <w:rPr>
          <w:rFonts w:ascii="TH SarabunPSK" w:hAnsi="TH SarabunPSK" w:cs="TH SarabunPSK"/>
          <w:b/>
          <w:bCs/>
        </w:rPr>
        <w:t>5</w:t>
      </w:r>
      <w:r w:rsidR="00FC5887">
        <w:rPr>
          <w:rFonts w:ascii="TH SarabunPSK" w:hAnsi="TH SarabunPSK" w:cs="TH SarabunPSK" w:hint="cs"/>
          <w:b/>
          <w:bCs/>
          <w:cs/>
        </w:rPr>
        <w:t xml:space="preserve">. </w:t>
      </w:r>
      <w:r w:rsidR="00E533ED">
        <w:rPr>
          <w:rFonts w:ascii="TH SarabunPSK" w:hAnsi="TH SarabunPSK" w:cs="TH SarabunPSK" w:hint="cs"/>
          <w:b/>
          <w:bCs/>
          <w:cs/>
        </w:rPr>
        <w:t>ความสอดคล้องกับ</w:t>
      </w:r>
      <w:r w:rsidR="00E533ED" w:rsidRPr="00513B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33ED" w:rsidRPr="00E533ED">
        <w:rPr>
          <w:rFonts w:ascii="TH SarabunPSK" w:hAnsi="TH SarabunPSK" w:cs="TH SarabunPSK"/>
          <w:b/>
          <w:bCs/>
        </w:rPr>
        <w:t>Cluster</w:t>
      </w:r>
      <w:r w:rsidR="00E533ED" w:rsidRPr="00E533ED">
        <w:rPr>
          <w:rFonts w:ascii="TH SarabunPSK" w:hAnsi="TH SarabunPSK" w:cs="TH SarabunPSK"/>
          <w:b/>
          <w:bCs/>
          <w:cs/>
        </w:rPr>
        <w:t xml:space="preserve"> / </w:t>
      </w:r>
      <w:r w:rsidR="00E533ED" w:rsidRPr="00E533ED">
        <w:rPr>
          <w:rFonts w:ascii="TH SarabunPSK" w:hAnsi="TH SarabunPSK" w:cs="TH SarabunPSK"/>
          <w:b/>
          <w:bCs/>
          <w:lang w:val="en-AU"/>
        </w:rPr>
        <w:t>Commonality</w:t>
      </w:r>
      <w:r w:rsidR="00E533ED" w:rsidRPr="00E533ED">
        <w:rPr>
          <w:rFonts w:ascii="TH SarabunPSK" w:hAnsi="TH SarabunPSK" w:cs="TH SarabunPSK"/>
          <w:b/>
          <w:bCs/>
          <w:cs/>
        </w:rPr>
        <w:t xml:space="preserve"> / </w:t>
      </w:r>
      <w:r w:rsidR="00E533ED" w:rsidRPr="00E533ED">
        <w:rPr>
          <w:rFonts w:ascii="TH SarabunPSK" w:hAnsi="TH SarabunPSK" w:cs="TH SarabunPSK"/>
          <w:b/>
          <w:bCs/>
        </w:rPr>
        <w:t>Physical grouping</w:t>
      </w:r>
      <w:r w:rsidR="00E533ED">
        <w:rPr>
          <w:rFonts w:ascii="TH SarabunPSK" w:hAnsi="TH SarabunPSK" w:cs="TH SarabunPSK" w:hint="cs"/>
          <w:b/>
          <w:bCs/>
          <w:cs/>
        </w:rPr>
        <w:t xml:space="preserve"> ของมหาวิทยาลัยเทคโนโลยีราชมงคลอีสาน</w:t>
      </w:r>
    </w:p>
    <w:p w14:paraId="0CE57C41" w14:textId="31268C30" w:rsidR="00343C83" w:rsidRDefault="00FC5887" w:rsidP="00343C83">
      <w:pPr>
        <w:tabs>
          <w:tab w:val="left" w:pos="274"/>
          <w:tab w:val="left" w:pos="360"/>
        </w:tabs>
        <w:ind w:left="360" w:hanging="36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</w:t>
      </w:r>
      <w:r w:rsidR="00343C83" w:rsidRPr="00E533ED">
        <w:rPr>
          <w:rFonts w:ascii="TH SarabunPSK" w:hAnsi="TH SarabunPSK" w:cs="TH SarabunPSK"/>
          <w:b/>
          <w:bCs/>
        </w:rPr>
        <w:t>Cluster</w:t>
      </w:r>
      <w:r w:rsidR="00343C83">
        <w:rPr>
          <w:rFonts w:ascii="TH SarabunPSK" w:hAnsi="TH SarabunPSK" w:cs="TH SarabunPSK"/>
          <w:b/>
          <w:bCs/>
        </w:rPr>
        <w:t>:</w:t>
      </w:r>
      <w:r w:rsidR="00F01233">
        <w:rPr>
          <w:rFonts w:ascii="TH SarabunPSK" w:hAnsi="TH SarabunPSK" w:cs="TH SarabunPSK"/>
          <w:b/>
          <w:bCs/>
        </w:rPr>
        <w:t xml:space="preserve"> </w:t>
      </w:r>
      <w:r w:rsidR="00F01233" w:rsidRPr="003B12C6">
        <w:rPr>
          <w:rFonts w:ascii="TH SarabunPSK" w:hAnsi="TH SarabunPSK" w:cs="TH SarabunPSK"/>
          <w:cs/>
        </w:rPr>
        <w:t>ภารกิจประจำ</w:t>
      </w:r>
      <w:r w:rsidR="00F01233" w:rsidRPr="003B12C6">
        <w:rPr>
          <w:rFonts w:ascii="TH SarabunPSK" w:hAnsi="TH SarabunPSK" w:cs="TH SarabunPSK"/>
        </w:rPr>
        <w:tab/>
      </w:r>
      <w:r w:rsidR="00343C83">
        <w:rPr>
          <w:rFonts w:ascii="TH SarabunPSK" w:hAnsi="TH SarabunPSK" w:cs="TH SarabunPSK"/>
          <w:b/>
          <w:bCs/>
        </w:rPr>
        <w:tab/>
      </w:r>
      <w:r w:rsidR="00343C83">
        <w:rPr>
          <w:rFonts w:ascii="TH SarabunPSK" w:hAnsi="TH SarabunPSK" w:cs="TH SarabunPSK"/>
          <w:b/>
          <w:bCs/>
        </w:rPr>
        <w:tab/>
      </w:r>
      <w:r w:rsidR="00343C83">
        <w:rPr>
          <w:rFonts w:ascii="TH SarabunPSK" w:hAnsi="TH SarabunPSK" w:cs="TH SarabunPSK"/>
          <w:b/>
          <w:bCs/>
        </w:rPr>
        <w:tab/>
        <w:t xml:space="preserve">Sub Cluster: </w:t>
      </w:r>
      <w:r w:rsidR="00BC4E28" w:rsidRPr="003B12C6">
        <w:rPr>
          <w:rFonts w:ascii="TH SarabunPSK" w:hAnsi="TH SarabunPSK" w:cs="TH SarabunPSK"/>
          <w:cs/>
        </w:rPr>
        <w:t>อื่นๆ</w:t>
      </w:r>
    </w:p>
    <w:p w14:paraId="5ADC91C5" w14:textId="13418338" w:rsidR="00343C83" w:rsidRDefault="00343C83" w:rsidP="00343C83">
      <w:pPr>
        <w:tabs>
          <w:tab w:val="left" w:pos="274"/>
          <w:tab w:val="left" w:pos="360"/>
        </w:tabs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/>
          <w:b/>
          <w:bCs/>
        </w:rPr>
        <w:t xml:space="preserve"> Commonality: </w:t>
      </w:r>
      <w:sdt>
        <w:sdtPr>
          <w:rPr>
            <w:rFonts w:ascii="TH SarabunPSK" w:hAnsi="TH SarabunPSK" w:cs="TH SarabunPSK"/>
            <w:b/>
            <w:bCs/>
          </w:rPr>
          <w:alias w:val="Commonality"/>
          <w:tag w:val="Commonality"/>
          <w:id w:val="-2086993964"/>
          <w:placeholder>
            <w:docPart w:val="C30B519D53F7487C876EBDBEB85F811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Commonality[1]" w:storeItemID="{A683B4F0-EF8F-484A-8197-20A29F231D36}"/>
          <w:dropDownList w:lastValue="">
            <w:listItem w:value="[Commonality]"/>
          </w:dropDownList>
        </w:sdtPr>
        <w:sdtEndPr/>
        <w:sdtContent>
          <w:r w:rsidRPr="003C7CE6">
            <w:rPr>
              <w:rStyle w:val="a8"/>
            </w:rPr>
            <w:t>[Commonality]</w:t>
          </w:r>
        </w:sdtContent>
      </w:sdt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ab/>
      </w:r>
    </w:p>
    <w:p w14:paraId="3133AE9E" w14:textId="312F8AAA" w:rsidR="00FC5887" w:rsidRPr="00F95D1F" w:rsidRDefault="00343C83" w:rsidP="00343C83">
      <w:pPr>
        <w:tabs>
          <w:tab w:val="left" w:pos="274"/>
          <w:tab w:val="left" w:pos="360"/>
        </w:tabs>
        <w:ind w:left="360" w:hanging="36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Physical grouping: </w:t>
      </w:r>
      <w:sdt>
        <w:sdtPr>
          <w:rPr>
            <w:rFonts w:ascii="TH SarabunPSK" w:hAnsi="TH SarabunPSK" w:cs="TH SarabunPSK"/>
            <w:b/>
            <w:bCs/>
          </w:rPr>
          <w:alias w:val="PhysicalGrouping"/>
          <w:tag w:val="PhysicalGrouping"/>
          <w:id w:val="-556088034"/>
          <w:placeholder>
            <w:docPart w:val="8E035810ACFF473C94BD267CF4FD5B5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PhysicalGrouping[1]" w:storeItemID="{A683B4F0-EF8F-484A-8197-20A29F231D36}"/>
          <w:dropDownList w:lastValue="">
            <w:listItem w:value="[PhysicalGrouping]"/>
          </w:dropDownList>
        </w:sdtPr>
        <w:sdtEndPr/>
        <w:sdtContent>
          <w:r w:rsidRPr="003C7CE6">
            <w:rPr>
              <w:rStyle w:val="a8"/>
            </w:rPr>
            <w:t>[PhysicalGrouping]</w:t>
          </w:r>
        </w:sdtContent>
      </w:sdt>
      <w:r w:rsidR="00FC5887">
        <w:rPr>
          <w:rFonts w:ascii="TH SarabunPSK" w:hAnsi="TH SarabunPSK" w:cs="TH SarabunPSK"/>
        </w:rPr>
        <w:tab/>
      </w:r>
      <w:r w:rsidR="00FC5887">
        <w:rPr>
          <w:rFonts w:ascii="TH SarabunPSK" w:hAnsi="TH SarabunPSK" w:cs="TH SarabunPSK"/>
        </w:rPr>
        <w:tab/>
      </w:r>
      <w:r w:rsidR="00FC5887">
        <w:rPr>
          <w:rFonts w:ascii="TH SarabunPSK" w:hAnsi="TH SarabunPSK" w:cs="TH SarabunPSK"/>
        </w:rPr>
        <w:tab/>
      </w:r>
    </w:p>
    <w:p w14:paraId="2BE2A4CF" w14:textId="3EA4A205" w:rsidR="00FC5887" w:rsidRPr="00F95D1F" w:rsidRDefault="003E5699" w:rsidP="00F95D1F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6</w:t>
      </w:r>
      <w:r w:rsidR="00F95D1F">
        <w:rPr>
          <w:rFonts w:ascii="TH SarabunPSK" w:hAnsi="TH SarabunPSK" w:cs="TH SarabunPSK"/>
          <w:b/>
          <w:bCs/>
        </w:rPr>
        <w:t xml:space="preserve">. </w:t>
      </w:r>
      <w:r w:rsidR="00F95D1F" w:rsidRPr="00151F15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="00F95D1F" w:rsidRPr="00151F15">
        <w:rPr>
          <w:rFonts w:ascii="TH SarabunPSK" w:hAnsi="TH SarabunPSK" w:cs="TH SarabunPSK"/>
        </w:rPr>
        <w:t xml:space="preserve">   </w:t>
      </w:r>
      <w:r w:rsidR="00E277C7">
        <w:rPr>
          <w:rFonts w:ascii="TH SarabunPSK" w:hAnsi="TH SarabunPSK" w:cs="TH SarabunPSK" w:hint="cs"/>
          <w:cs/>
        </w:rPr>
        <w:t xml:space="preserve">คณะเกษตรศาสตร์และเทคโนโลยี </w:t>
      </w:r>
      <w:r w:rsidR="00E277C7">
        <w:rPr>
          <w:rFonts w:ascii="TH SarabunPSK" w:hAnsi="TH SarabunPSK" w:cs="TH SarabunPSK"/>
          <w:cs/>
        </w:rPr>
        <w:t>สาขา</w:t>
      </w:r>
      <w:r w:rsidR="00E277C7">
        <w:rPr>
          <w:rFonts w:ascii="TH SarabunPSK" w:hAnsi="TH SarabunPSK" w:cs="TH SarabunPSK" w:hint="cs"/>
          <w:cs/>
        </w:rPr>
        <w:t xml:space="preserve"> ประมง</w:t>
      </w:r>
    </w:p>
    <w:p w14:paraId="1C7ECD97" w14:textId="0C63B19D" w:rsidR="00FC5887" w:rsidRPr="00151F15" w:rsidRDefault="00F95D1F" w:rsidP="00F95D1F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C5887" w:rsidRPr="00151F15">
        <w:rPr>
          <w:rFonts w:ascii="TH SarabunPSK" w:hAnsi="TH SarabunPSK" w:cs="TH SarabunPSK"/>
          <w:cs/>
        </w:rPr>
        <w:t>วิทยาเขต</w:t>
      </w:r>
      <w:r w:rsidR="00E277C7">
        <w:rPr>
          <w:rFonts w:ascii="TH SarabunPSK" w:hAnsi="TH SarabunPSK" w:cs="TH SarabunPSK"/>
        </w:rPr>
        <w:t xml:space="preserve"> </w:t>
      </w:r>
      <w:r w:rsidR="00E277C7">
        <w:rPr>
          <w:rFonts w:ascii="TH SarabunPSK" w:hAnsi="TH SarabunPSK" w:cs="TH SarabunPSK" w:hint="cs"/>
          <w:cs/>
        </w:rPr>
        <w:t xml:space="preserve">สุรินทร์ </w:t>
      </w:r>
      <w:r w:rsidR="00FC5887" w:rsidRPr="00151F15">
        <w:rPr>
          <w:rFonts w:ascii="TH SarabunPSK" w:hAnsi="TH SarabunPSK" w:cs="TH SarabunPSK"/>
          <w:cs/>
        </w:rPr>
        <w:t>มหาวิทยาลัยเทคโนโลยีราชมงคลอีสาน</w:t>
      </w:r>
      <w:r w:rsidR="00FC5887" w:rsidRPr="00151F15">
        <w:rPr>
          <w:rFonts w:ascii="TH SarabunPSK" w:hAnsi="TH SarabunPSK" w:cs="TH SarabunPSK"/>
        </w:rPr>
        <w:t xml:space="preserve">   </w:t>
      </w:r>
    </w:p>
    <w:p w14:paraId="47A1D6C6" w14:textId="1D488A18" w:rsidR="00FC5887" w:rsidRPr="00E277C7" w:rsidRDefault="003E5699" w:rsidP="00FC5887">
      <w:pPr>
        <w:ind w:left="284" w:hanging="284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>7</w:t>
      </w:r>
      <w:r w:rsidR="00FC5887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C753EE">
        <w:rPr>
          <w:rFonts w:ascii="TH SarabunPSK" w:hAnsi="TH SarabunPSK" w:cs="TH SarabunPSK" w:hint="cs"/>
          <w:b/>
          <w:bCs/>
          <w:cs/>
        </w:rPr>
        <w:t>สถานที่</w:t>
      </w:r>
      <w:r w:rsidR="00FC5887" w:rsidRPr="00C753EE">
        <w:rPr>
          <w:rFonts w:ascii="TH SarabunPSK" w:hAnsi="TH SarabunPSK" w:cs="TH SarabunPSK"/>
          <w:b/>
          <w:bCs/>
          <w:cs/>
        </w:rPr>
        <w:t>ดำเนิน</w:t>
      </w:r>
      <w:r w:rsidR="00FC5887" w:rsidRPr="00AF4921">
        <w:rPr>
          <w:rFonts w:ascii="TH SarabunPSK" w:hAnsi="TH SarabunPSK" w:cs="TH SarabunPSK" w:hint="cs"/>
          <w:b/>
          <w:bCs/>
          <w:cs/>
        </w:rPr>
        <w:t>งาน</w:t>
      </w:r>
      <w:r w:rsidR="00FC5887">
        <w:rPr>
          <w:rFonts w:ascii="TH SarabunPSK" w:hAnsi="TH SarabunPSK" w:cs="TH SarabunPSK" w:hint="cs"/>
          <w:cs/>
        </w:rPr>
        <w:t xml:space="preserve"> (ระบุ) ชื่อสถานที่ </w:t>
      </w:r>
      <w:r w:rsidR="00E277C7">
        <w:rPr>
          <w:rFonts w:ascii="TH SarabunPSK" w:hAnsi="TH SarabunPSK" w:cs="TH SarabunPSK" w:hint="cs"/>
          <w:cs/>
        </w:rPr>
        <w:t>บ้านระไซ</w:t>
      </w:r>
      <w:proofErr w:type="spellStart"/>
      <w:r w:rsidR="00E277C7">
        <w:rPr>
          <w:rFonts w:ascii="TH SarabunPSK" w:hAnsi="TH SarabunPSK" w:cs="TH SarabunPSK" w:hint="cs"/>
          <w:cs/>
        </w:rPr>
        <w:t>ร์</w:t>
      </w:r>
      <w:proofErr w:type="spellEnd"/>
      <w:r w:rsidR="00E277C7">
        <w:rPr>
          <w:rFonts w:ascii="TH SarabunPSK" w:hAnsi="TH SarabunPSK" w:cs="TH SarabunPSK" w:hint="cs"/>
          <w:cs/>
        </w:rPr>
        <w:t xml:space="preserve"> หมู่ที่ 5</w:t>
      </w:r>
      <w:r w:rsidR="00FC5887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 xml:space="preserve">อำเภอ </w:t>
      </w:r>
      <w:r w:rsidR="00E277C7">
        <w:rPr>
          <w:rFonts w:ascii="TH SarabunPSK" w:hAnsi="TH SarabunPSK" w:cs="TH SarabunPSK" w:hint="cs"/>
          <w:cs/>
        </w:rPr>
        <w:t>เมืองสุรินทร์</w:t>
      </w:r>
      <w:r w:rsidR="00FC5887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>จังหวัด</w:t>
      </w:r>
      <w:r w:rsidR="00E277C7">
        <w:rPr>
          <w:rFonts w:ascii="TH SarabunPSK" w:hAnsi="TH SarabunPSK" w:cs="TH SarabunPSK"/>
        </w:rPr>
        <w:t xml:space="preserve"> </w:t>
      </w:r>
      <w:r w:rsidR="00E277C7">
        <w:rPr>
          <w:rFonts w:ascii="TH SarabunPSK" w:hAnsi="TH SarabunPSK" w:cs="TH SarabunPSK" w:hint="cs"/>
          <w:cs/>
        </w:rPr>
        <w:t>สุรินทร์</w:t>
      </w:r>
    </w:p>
    <w:p w14:paraId="26B93742" w14:textId="15B8D500" w:rsidR="00FC5887" w:rsidRPr="00C83AC9" w:rsidRDefault="003E5699" w:rsidP="00FC5887">
      <w:pPr>
        <w:ind w:left="284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8</w:t>
      </w:r>
      <w:r w:rsidR="00FC5887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C753EE"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  <w:r w:rsidR="00FC5887">
        <w:rPr>
          <w:rFonts w:ascii="TH SarabunPSK" w:hAnsi="TH SarabunPSK" w:cs="TH SarabunPSK"/>
          <w:b/>
          <w:bCs/>
        </w:rPr>
        <w:t xml:space="preserve"> </w:t>
      </w:r>
      <w:r w:rsidR="00FC5887">
        <w:rPr>
          <w:rFonts w:ascii="TH SarabunPSK" w:hAnsi="TH SarabunPSK" w:cs="TH SarabunPSK" w:hint="cs"/>
          <w:cs/>
        </w:rPr>
        <w:t xml:space="preserve">วันที่ </w:t>
      </w:r>
      <w:r w:rsidR="00E277C7">
        <w:rPr>
          <w:rFonts w:ascii="TH SarabunPSK" w:hAnsi="TH SarabunPSK" w:cs="TH SarabunPSK" w:hint="cs"/>
          <w:cs/>
        </w:rPr>
        <w:t>1 ตุลาคม 2561</w:t>
      </w:r>
      <w:r w:rsidR="00FC5887">
        <w:rPr>
          <w:rFonts w:ascii="TH SarabunPSK" w:hAnsi="TH SarabunPSK" w:cs="TH SarabunPSK"/>
          <w:b/>
          <w:bCs/>
        </w:rPr>
        <w:t xml:space="preserve"> </w:t>
      </w:r>
      <w:r w:rsidR="00FC5887">
        <w:rPr>
          <w:rFonts w:ascii="TH SarabunPSK" w:hAnsi="TH SarabunPSK" w:cs="TH SarabunPSK" w:hint="cs"/>
          <w:cs/>
        </w:rPr>
        <w:t>ถึง วันที่</w:t>
      </w:r>
      <w:r w:rsidR="00FC5887">
        <w:rPr>
          <w:rFonts w:ascii="TH SarabunPSK" w:hAnsi="TH SarabunPSK" w:cs="TH SarabunPSK"/>
        </w:rPr>
        <w:t xml:space="preserve"> </w:t>
      </w:r>
      <w:r w:rsidR="00E277C7">
        <w:rPr>
          <w:rFonts w:ascii="TH SarabunPSK" w:hAnsi="TH SarabunPSK" w:cs="TH SarabunPSK" w:hint="cs"/>
          <w:cs/>
        </w:rPr>
        <w:t>30 กันยายน 2562</w:t>
      </w:r>
    </w:p>
    <w:p w14:paraId="2A89A3D6" w14:textId="3E54DC34" w:rsidR="00FC5887" w:rsidRPr="00151F15" w:rsidRDefault="003E5699" w:rsidP="00FC5887">
      <w:pPr>
        <w:jc w:val="both"/>
        <w:rPr>
          <w:rFonts w:ascii="TH SarabunPSK" w:hAnsi="TH SarabunPSK" w:cs="TH SarabunPSK"/>
          <w:b/>
          <w:bCs/>
        </w:rPr>
      </w:pPr>
      <w:bookmarkStart w:id="0" w:name="OLE_LINK2"/>
      <w:r>
        <w:rPr>
          <w:rFonts w:ascii="TH SarabunPSK" w:hAnsi="TH SarabunPSK" w:cs="TH SarabunPSK"/>
          <w:b/>
          <w:bCs/>
        </w:rPr>
        <w:t>9</w:t>
      </w:r>
      <w:r w:rsidR="005C3FCF">
        <w:rPr>
          <w:rFonts w:ascii="TH SarabunPSK" w:hAnsi="TH SarabunPSK" w:cs="TH SarabunPSK"/>
          <w:b/>
          <w:bCs/>
        </w:rPr>
        <w:t xml:space="preserve">. </w:t>
      </w:r>
      <w:r w:rsidR="00FC5887" w:rsidRPr="00C753E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bookmarkEnd w:id="0"/>
    <w:p w14:paraId="725D3CB9" w14:textId="16C38045" w:rsidR="00E277C7" w:rsidRPr="00E277C7" w:rsidRDefault="00E277C7" w:rsidP="00E277C7">
      <w:pPr>
        <w:pStyle w:val="2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277C7">
        <w:rPr>
          <w:rFonts w:ascii="TH SarabunPSK" w:hAnsi="TH SarabunPSK" w:cs="TH SarabunPSK"/>
          <w:cs/>
        </w:rPr>
        <w:t>ม</w:t>
      </w:r>
      <w:r>
        <w:rPr>
          <w:rFonts w:ascii="TH SarabunPSK" w:hAnsi="TH SarabunPSK" w:cs="TH SarabunPSK"/>
          <w:cs/>
        </w:rPr>
        <w:t>หาวิทยาลัยเทคโนโลยีราชมงคลอีสาน</w:t>
      </w:r>
      <w:r>
        <w:rPr>
          <w:rFonts w:ascii="TH SarabunPSK" w:hAnsi="TH SarabunPSK" w:cs="TH SarabunPSK" w:hint="cs"/>
          <w:cs/>
        </w:rPr>
        <w:t xml:space="preserve"> </w:t>
      </w:r>
      <w:r w:rsidRPr="00E277C7">
        <w:rPr>
          <w:rFonts w:ascii="TH SarabunPSK" w:hAnsi="TH SarabunPSK" w:cs="TH SarabunPSK"/>
          <w:cs/>
        </w:rPr>
        <w:t>ได้ตระหนักถึงความสำคัญและพยา</w:t>
      </w:r>
      <w:r>
        <w:rPr>
          <w:rFonts w:ascii="TH SarabunPSK" w:hAnsi="TH SarabunPSK" w:cs="TH SarabunPSK"/>
          <w:cs/>
        </w:rPr>
        <w:t>ยามที่จะส่งเสริมและขับเคลื่อน</w:t>
      </w:r>
      <w:r>
        <w:rPr>
          <w:rFonts w:ascii="TH SarabunPSK" w:hAnsi="TH SarabunPSK" w:cs="TH SarabunPSK" w:hint="cs"/>
          <w:cs/>
        </w:rPr>
        <w:t xml:space="preserve">                   </w:t>
      </w:r>
      <w:r w:rsidRPr="00E277C7">
        <w:rPr>
          <w:rFonts w:ascii="TH SarabunPSK" w:hAnsi="TH SarabunPSK" w:cs="TH SarabunPSK"/>
          <w:cs/>
        </w:rPr>
        <w:t xml:space="preserve">คนในชุมชน สามารถดำรงชีวิตอยู่ได้ด้วยความพออยู่พอกิน ด้วยการเสริมสร้างความเข้มแข็งของชุมชนอย่างยั่งยืน จึงเห็นควรให้ดำเนินการจัดโครงการหมู่บ้านราชมงคลอีสาน ขึ้น โดยการสร้างคน สร้างความรู้ สร้างงาน สร้างรายได้สร้างชุมชน 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E277C7">
        <w:rPr>
          <w:rFonts w:ascii="TH SarabunPSK" w:hAnsi="TH SarabunPSK" w:cs="TH SarabunPSK"/>
          <w:cs/>
        </w:rPr>
        <w:t xml:space="preserve">ภายใต้กระบวนทัศน์การพัฒนาขององค์พระบาทสมเด็จพระเจ้าอยู่หัว </w:t>
      </w:r>
      <w:r w:rsidRPr="00E277C7">
        <w:rPr>
          <w:rFonts w:ascii="TH SarabunPSK" w:hAnsi="TH SarabunPSK" w:cs="TH SarabunPSK"/>
        </w:rPr>
        <w:t>“</w:t>
      </w:r>
      <w:r w:rsidRPr="00E277C7">
        <w:rPr>
          <w:rFonts w:ascii="TH SarabunPSK" w:hAnsi="TH SarabunPSK" w:cs="TH SarabunPSK"/>
          <w:cs/>
        </w:rPr>
        <w:t>การพัฒนาหมู่บ้าน/ชุมชน ต้องสร้างพื้นฐาน</w:t>
      </w:r>
      <w:r>
        <w:rPr>
          <w:rFonts w:ascii="TH SarabunPSK" w:hAnsi="TH SarabunPSK" w:cs="TH SarabunPSK" w:hint="cs"/>
          <w:cs/>
        </w:rPr>
        <w:t xml:space="preserve">                       </w:t>
      </w:r>
      <w:r w:rsidRPr="00E277C7">
        <w:rPr>
          <w:rFonts w:ascii="TH SarabunPSK" w:hAnsi="TH SarabunPSK" w:cs="TH SarabunPSK"/>
          <w:cs/>
        </w:rPr>
        <w:t xml:space="preserve"> ความพออยู่</w:t>
      </w:r>
      <w:r>
        <w:rPr>
          <w:rFonts w:ascii="TH SarabunPSK" w:hAnsi="TH SarabunPSK" w:cs="TH SarabunPSK" w:hint="cs"/>
          <w:cs/>
        </w:rPr>
        <w:t xml:space="preserve"> </w:t>
      </w:r>
      <w:r w:rsidRPr="00E277C7">
        <w:rPr>
          <w:rFonts w:ascii="TH SarabunPSK" w:hAnsi="TH SarabunPSK" w:cs="TH SarabunPSK"/>
          <w:cs/>
        </w:rPr>
        <w:t>พอกิน พอใช้ก่อน แล้วจึงค่อยเสริม ค่อยสร้างความเจริญและเศรษฐกิจขั้นสูงต่อไป</w:t>
      </w:r>
      <w:r w:rsidRPr="00E277C7">
        <w:rPr>
          <w:rFonts w:ascii="TH SarabunPSK" w:hAnsi="TH SarabunPSK" w:cs="TH SarabunPSK"/>
        </w:rPr>
        <w:t xml:space="preserve">” </w:t>
      </w:r>
      <w:r w:rsidRPr="00E277C7">
        <w:rPr>
          <w:rFonts w:ascii="TH SarabunPSK" w:hAnsi="TH SarabunPSK" w:cs="TH SarabunPSK"/>
          <w:cs/>
        </w:rPr>
        <w:t>เพื่อเป็นการสร้างวิถีแห่งอาชีพ การดำรงชีวิต ด้วยความพออยู่พอกิน การพึ่งพาตนเอง พึ่งพากันเองอย่างเข้มแข็ง นำพาไปสู่การสร้า</w:t>
      </w:r>
      <w:r>
        <w:rPr>
          <w:rFonts w:ascii="TH SarabunPSK" w:hAnsi="TH SarabunPSK" w:cs="TH SarabunPSK"/>
          <w:cs/>
        </w:rPr>
        <w:t>งเครือข่าย</w:t>
      </w:r>
      <w:r>
        <w:rPr>
          <w:rFonts w:ascii="TH SarabunPSK" w:hAnsi="TH SarabunPSK" w:cs="TH SarabunPSK" w:hint="cs"/>
          <w:cs/>
        </w:rPr>
        <w:t xml:space="preserve">                   </w:t>
      </w:r>
      <w:r>
        <w:rPr>
          <w:rFonts w:ascii="TH SarabunPSK" w:hAnsi="TH SarabunPSK" w:cs="TH SarabunPSK"/>
          <w:cs/>
        </w:rPr>
        <w:t>การพัฒนา อย่างยั่งยืน</w:t>
      </w:r>
      <w:r>
        <w:rPr>
          <w:rFonts w:ascii="TH SarabunPSK" w:hAnsi="TH SarabunPSK" w:cs="TH SarabunPSK" w:hint="cs"/>
          <w:cs/>
        </w:rPr>
        <w:t xml:space="preserve"> </w:t>
      </w:r>
      <w:r w:rsidRPr="00E277C7">
        <w:rPr>
          <w:rFonts w:ascii="TH SarabunPSK" w:hAnsi="TH SarabunPSK" w:cs="TH SarabunPSK"/>
          <w:cs/>
        </w:rPr>
        <w:t>โดยมีอาจารย์และนักศึกษาของมหาวิทยาลัยเทคโนโล</w:t>
      </w:r>
      <w:r>
        <w:rPr>
          <w:rFonts w:ascii="TH SarabunPSK" w:hAnsi="TH SarabunPSK" w:cs="TH SarabunPSK"/>
          <w:cs/>
        </w:rPr>
        <w:t>ยีราชมงคลอีสานในแต่ละเขตพื้นที</w:t>
      </w:r>
      <w:r>
        <w:rPr>
          <w:rFonts w:ascii="TH SarabunPSK" w:hAnsi="TH SarabunPSK" w:cs="TH SarabunPSK" w:hint="cs"/>
          <w:cs/>
        </w:rPr>
        <w:t>่</w:t>
      </w:r>
      <w:r w:rsidRPr="00E277C7">
        <w:rPr>
          <w:rFonts w:ascii="TH SarabunPSK" w:hAnsi="TH SarabunPSK" w:cs="TH SarabunPSK"/>
          <w:cs/>
        </w:rPr>
        <w:t>เป็นหนึ่งในกลไกการขับเคลื่อนการพัฒนาเพื่อเพิ่มศักยภาพของชุมชนสู่วิถีชีวิตแห่งความพออยู่พอกินอันสาม</w:t>
      </w:r>
      <w:r>
        <w:rPr>
          <w:rFonts w:ascii="TH SarabunPSK" w:hAnsi="TH SarabunPSK" w:cs="TH SarabunPSK"/>
          <w:cs/>
        </w:rPr>
        <w:t>ารถนำไปสู่วิถีชีวิตอย่างยั่งยืน</w:t>
      </w:r>
      <w:r w:rsidRPr="00E277C7">
        <w:rPr>
          <w:rFonts w:ascii="TH SarabunPSK" w:hAnsi="TH SarabunPSK" w:cs="TH SarabunPSK"/>
          <w:cs/>
        </w:rPr>
        <w:t xml:space="preserve">และสามารถดำรงชีวิตอยู่ได้ด้วยลำแข้งของตนเอง </w:t>
      </w:r>
      <w:r w:rsidRPr="00E277C7">
        <w:rPr>
          <w:rFonts w:ascii="TH SarabunPSK" w:hAnsi="TH SarabunPSK" w:cs="TH SarabunPSK"/>
        </w:rPr>
        <w:t>“</w:t>
      </w:r>
      <w:r w:rsidRPr="00E277C7">
        <w:rPr>
          <w:rFonts w:ascii="TH SarabunPSK" w:hAnsi="TH SarabunPSK" w:cs="TH SarabunPSK"/>
          <w:cs/>
        </w:rPr>
        <w:t>อย่างมีความสุข บนพื้นฐานคุณภาพชีวิตที่ดี</w:t>
      </w:r>
      <w:r w:rsidRPr="00E277C7">
        <w:rPr>
          <w:rFonts w:ascii="TH SarabunPSK" w:hAnsi="TH SarabunPSK" w:cs="TH SarabunPSK"/>
        </w:rPr>
        <w:t xml:space="preserve">” </w:t>
      </w:r>
      <w:r w:rsidRPr="00E277C7">
        <w:rPr>
          <w:rFonts w:ascii="TH SarabunPSK" w:hAnsi="TH SarabunPSK" w:cs="TH SarabunPSK"/>
          <w:cs/>
        </w:rPr>
        <w:t>ซึ่งมีเป้าหมายสร้างหมู่บ้าน</w:t>
      </w:r>
      <w:r w:rsidRPr="00E277C7">
        <w:rPr>
          <w:rFonts w:ascii="TH SarabunPSK" w:hAnsi="TH SarabunPSK" w:cs="TH SarabunPSK"/>
          <w:cs/>
        </w:rPr>
        <w:lastRenderedPageBreak/>
        <w:t xml:space="preserve">เป็น </w:t>
      </w:r>
      <w:r w:rsidRPr="00E277C7">
        <w:rPr>
          <w:rFonts w:ascii="TH SarabunPSK" w:hAnsi="TH SarabunPSK" w:cs="TH SarabunPSK"/>
        </w:rPr>
        <w:t>“</w:t>
      </w:r>
      <w:r w:rsidRPr="00E277C7">
        <w:rPr>
          <w:rFonts w:ascii="TH SarabunPSK" w:hAnsi="TH SarabunPSK" w:cs="TH SarabunPSK"/>
          <w:cs/>
        </w:rPr>
        <w:t>หมู่บ้านราชมงคลอีสานต้นแบบ</w:t>
      </w:r>
      <w:r w:rsidRPr="00E277C7">
        <w:rPr>
          <w:rFonts w:ascii="TH SarabunPSK" w:hAnsi="TH SarabunPSK" w:cs="TH SarabunPSK"/>
        </w:rPr>
        <w:t xml:space="preserve">” </w:t>
      </w:r>
      <w:r w:rsidRPr="00E277C7">
        <w:rPr>
          <w:rFonts w:ascii="TH SarabunPSK" w:hAnsi="TH SarabunPSK" w:cs="TH SarabunPSK"/>
          <w:cs/>
        </w:rPr>
        <w:t>เพื่อเป็นต้นแบบเป็นศูนย์การเรียนรู้ศึกษาดูงานและเป็นพี่เลี้ยงให้กับหมู่บ้าน/ชุมชนอื่นต่อไป</w:t>
      </w:r>
    </w:p>
    <w:p w14:paraId="7DEF7200" w14:textId="149115F0" w:rsidR="00E277C7" w:rsidRPr="00E277C7" w:rsidRDefault="00E277C7" w:rsidP="00E277C7">
      <w:pPr>
        <w:pStyle w:val="2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277C7">
        <w:rPr>
          <w:rFonts w:ascii="TH SarabunPSK" w:hAnsi="TH SarabunPSK" w:cs="TH SarabunPSK"/>
          <w:cs/>
        </w:rPr>
        <w:t>จากแนวคิดดังกล่าวซึ่งมีความสอดคล้องกับพันธกิจของม</w:t>
      </w:r>
      <w:r>
        <w:rPr>
          <w:rFonts w:ascii="TH SarabunPSK" w:hAnsi="TH SarabunPSK" w:cs="TH SarabunPSK"/>
          <w:cs/>
        </w:rPr>
        <w:t>หาวิทยาลัยเทคโนโลยีราชมงคลอีสาน</w:t>
      </w:r>
      <w:r w:rsidRPr="00E277C7">
        <w:rPr>
          <w:rFonts w:ascii="TH SarabunPSK" w:hAnsi="TH SarabunPSK" w:cs="TH SarabunPSK"/>
          <w:cs/>
        </w:rPr>
        <w:t>ที่มุ่งเน้นสร้างง</w:t>
      </w:r>
      <w:r>
        <w:rPr>
          <w:rFonts w:ascii="TH SarabunPSK" w:hAnsi="TH SarabunPSK" w:cs="TH SarabunPSK"/>
          <w:cs/>
        </w:rPr>
        <w:t>านวิจัย สิ่งประดิษฐ์และนวัตกรรม</w:t>
      </w:r>
      <w:r w:rsidRPr="00E277C7">
        <w:rPr>
          <w:rFonts w:ascii="TH SarabunPSK" w:hAnsi="TH SarabunPSK" w:cs="TH SarabunPSK"/>
          <w:cs/>
        </w:rPr>
        <w:t>บนพื้นฐานของวิ</w:t>
      </w:r>
      <w:r>
        <w:rPr>
          <w:rFonts w:ascii="TH SarabunPSK" w:hAnsi="TH SarabunPSK" w:cs="TH SarabunPSK"/>
          <w:cs/>
        </w:rPr>
        <w:t>ทยาศาสตร์และเทคโนโลยีสู่การผลิต</w:t>
      </w:r>
      <w:r w:rsidRPr="00E277C7">
        <w:rPr>
          <w:rFonts w:ascii="TH SarabunPSK" w:hAnsi="TH SarabunPSK" w:cs="TH SarabunPSK"/>
          <w:cs/>
        </w:rPr>
        <w:t>การบริการและสร้างมูลค่าเพิ่มให้ประเทศ รวมทั้งมุ่งบริการวิชาการและถ่ายทอดเทคโนโลยีสู่สังคม และทำนุบำรุงศาสนา อนุรักษ์ศิลปวัฒนธรรม และรักษาสิ่งแวดล้อม ทั้งนี้ มหาวิทยาลัยเทคโนโลยีราชมงคลอีสาน มีบุคลากรที่มีความเชี่ยวชาญในด้านดังกล่าว เนื่องจากมหาวิทยาลัยเทคโนโลยีราชมงคลอีสาน มีการเปิดสอน ได้แก่ คณะเกษตรศาสตร์และเทคโนโลยี ซึ่งมีความเชี่ยวชาญด้านเกษตรและด้านอุตสา</w:t>
      </w:r>
      <w:r>
        <w:rPr>
          <w:rFonts w:ascii="TH SarabunPSK" w:hAnsi="TH SarabunPSK" w:cs="TH SarabunPSK"/>
          <w:cs/>
        </w:rPr>
        <w:t>หกรรม และคณะเทคโนโลยีการจัดการ</w:t>
      </w:r>
      <w:r w:rsidRPr="00E277C7">
        <w:rPr>
          <w:rFonts w:ascii="TH SarabunPSK" w:hAnsi="TH SarabunPSK" w:cs="TH SarabunPSK"/>
          <w:cs/>
        </w:rPr>
        <w:t>ซึ่งมีความเชี่ยวชาญด้านการบริหารจัดการ ซึ่งเป็นการบูรณาการร่วมกันของแต่ละศาสตร์</w:t>
      </w:r>
      <w:r>
        <w:rPr>
          <w:rFonts w:ascii="TH SarabunPSK" w:hAnsi="TH SarabunPSK" w:cs="TH SarabunPSK" w:hint="cs"/>
          <w:cs/>
        </w:rPr>
        <w:t xml:space="preserve">             </w:t>
      </w:r>
      <w:r w:rsidRPr="00E277C7">
        <w:rPr>
          <w:rFonts w:ascii="TH SarabunPSK" w:hAnsi="TH SarabunPSK" w:cs="TH SarabunPSK"/>
          <w:cs/>
        </w:rPr>
        <w:t xml:space="preserve"> ดังนั้นเพื่อเป็นการสานต่อพันธกิจดังกล่าว จึงได้จัดให้มีโครงการเศรษฐกิจพอเพียงเพื่อยกระดับคุณภาพชีวิตของชุมชน</w:t>
      </w:r>
      <w:r>
        <w:rPr>
          <w:rFonts w:ascii="TH SarabunPSK" w:hAnsi="TH SarabunPSK" w:cs="TH SarabunPSK" w:hint="cs"/>
          <w:cs/>
        </w:rPr>
        <w:t xml:space="preserve">                   </w:t>
      </w:r>
      <w:r w:rsidRPr="00E277C7">
        <w:rPr>
          <w:rFonts w:ascii="TH SarabunPSK" w:hAnsi="TH SarabunPSK" w:cs="TH SarabunPSK"/>
          <w:cs/>
        </w:rPr>
        <w:t>บ้านระไซ</w:t>
      </w:r>
      <w:proofErr w:type="spellStart"/>
      <w:r w:rsidRPr="00E277C7">
        <w:rPr>
          <w:rFonts w:ascii="TH SarabunPSK" w:hAnsi="TH SarabunPSK" w:cs="TH SarabunPSK"/>
          <w:cs/>
        </w:rPr>
        <w:t>ร์</w:t>
      </w:r>
      <w:proofErr w:type="spellEnd"/>
      <w:r w:rsidRPr="00E277C7">
        <w:rPr>
          <w:rFonts w:ascii="TH SarabunPSK" w:hAnsi="TH SarabunPSK" w:cs="TH SarabunPSK"/>
          <w:cs/>
        </w:rPr>
        <w:t>ขึ้น</w:t>
      </w:r>
    </w:p>
    <w:p w14:paraId="65F5604F" w14:textId="77777777" w:rsidR="00E277C7" w:rsidRPr="00E277C7" w:rsidRDefault="00E277C7" w:rsidP="00E277C7">
      <w:pPr>
        <w:pStyle w:val="21"/>
        <w:jc w:val="thaiDistribute"/>
        <w:rPr>
          <w:rFonts w:ascii="TH SarabunPSK" w:hAnsi="TH SarabunPSK" w:cs="TH SarabunPSK"/>
        </w:rPr>
      </w:pPr>
      <w:r w:rsidRPr="00E277C7">
        <w:rPr>
          <w:rFonts w:ascii="TH SarabunPSK" w:hAnsi="TH SarabunPSK" w:cs="TH SarabunPSK"/>
        </w:rPr>
        <w:tab/>
      </w:r>
      <w:r w:rsidRPr="00E277C7">
        <w:rPr>
          <w:rFonts w:ascii="TH SarabunPSK" w:hAnsi="TH SarabunPSK" w:cs="TH SarabunPSK"/>
          <w:cs/>
        </w:rPr>
        <w:t>บ้านระไซ</w:t>
      </w:r>
      <w:proofErr w:type="spellStart"/>
      <w:r w:rsidRPr="00E277C7">
        <w:rPr>
          <w:rFonts w:ascii="TH SarabunPSK" w:hAnsi="TH SarabunPSK" w:cs="TH SarabunPSK"/>
          <w:cs/>
        </w:rPr>
        <w:t>ร์</w:t>
      </w:r>
      <w:proofErr w:type="spellEnd"/>
      <w:r w:rsidRPr="00E277C7">
        <w:rPr>
          <w:rFonts w:ascii="TH SarabunPSK" w:hAnsi="TH SarabunPSK" w:cs="TH SarabunPSK"/>
          <w:cs/>
        </w:rPr>
        <w:t xml:space="preserve"> ตั้งอยู่หมู่ที่ </w:t>
      </w:r>
      <w:r w:rsidRPr="00E277C7">
        <w:rPr>
          <w:rFonts w:ascii="TH SarabunPSK" w:hAnsi="TH SarabunPSK" w:cs="TH SarabunPSK"/>
        </w:rPr>
        <w:t>5</w:t>
      </w:r>
      <w:r w:rsidRPr="00E277C7">
        <w:rPr>
          <w:rFonts w:ascii="TH SarabunPSK" w:hAnsi="TH SarabunPSK" w:cs="TH SarabunPSK"/>
          <w:cs/>
        </w:rPr>
        <w:t xml:space="preserve"> ตำบลตั้งใจ อำเภอเมืองสุรินทร์ จังหวัดสุรินทร์ ตั้งอยู่ทางทิศเหนือของอำเภอเมืองสุรินทร์ ระยะห่างจากอำเภอเมือง ประมาณ </w:t>
      </w:r>
      <w:r w:rsidRPr="00E277C7">
        <w:rPr>
          <w:rFonts w:ascii="TH SarabunPSK" w:hAnsi="TH SarabunPSK" w:cs="TH SarabunPSK"/>
        </w:rPr>
        <w:t>19-20</w:t>
      </w:r>
      <w:r w:rsidRPr="00E277C7">
        <w:rPr>
          <w:rFonts w:ascii="TH SarabunPSK" w:hAnsi="TH SarabunPSK" w:cs="TH SarabunPSK"/>
          <w:cs/>
        </w:rPr>
        <w:t xml:space="preserve"> กิโลเมตร จากการสำรวจข้อมูลเบื้องต้น โดยมีผู้ใหญ่บ้านเป็นผู้ให้ข้อมูล ซึ่งผู้ใหญ่บ้านคนปัจจุบันคือ นายกิตติพงศ์ ปานทอง จากการสัมภาษณ์ผู้ใหญ่ พบว่า บ้านระไซ</w:t>
      </w:r>
      <w:proofErr w:type="spellStart"/>
      <w:r w:rsidRPr="00E277C7">
        <w:rPr>
          <w:rFonts w:ascii="TH SarabunPSK" w:hAnsi="TH SarabunPSK" w:cs="TH SarabunPSK"/>
          <w:cs/>
        </w:rPr>
        <w:t>ร์</w:t>
      </w:r>
      <w:proofErr w:type="spellEnd"/>
      <w:r w:rsidRPr="00E277C7">
        <w:rPr>
          <w:rFonts w:ascii="TH SarabunPSK" w:hAnsi="TH SarabunPSK" w:cs="TH SarabunPSK"/>
          <w:cs/>
        </w:rPr>
        <w:t xml:space="preserve">มีจำนวนครัวเรือนตามเลขที่บ้านทั้งสิ้น </w:t>
      </w:r>
      <w:r w:rsidRPr="00E277C7">
        <w:rPr>
          <w:rFonts w:ascii="TH SarabunPSK" w:hAnsi="TH SarabunPSK" w:cs="TH SarabunPSK"/>
        </w:rPr>
        <w:t>127</w:t>
      </w:r>
      <w:r w:rsidRPr="00E277C7">
        <w:rPr>
          <w:rFonts w:ascii="TH SarabunPSK" w:hAnsi="TH SarabunPSK" w:cs="TH SarabunPSK"/>
          <w:cs/>
        </w:rPr>
        <w:t xml:space="preserve"> ครัวเรือน แต่ที่อยู่อาศัยจริงมีจำนวน </w:t>
      </w:r>
      <w:r w:rsidRPr="00E277C7">
        <w:rPr>
          <w:rFonts w:ascii="TH SarabunPSK" w:hAnsi="TH SarabunPSK" w:cs="TH SarabunPSK"/>
        </w:rPr>
        <w:t>113-115</w:t>
      </w:r>
      <w:r w:rsidRPr="00E277C7">
        <w:rPr>
          <w:rFonts w:ascii="TH SarabunPSK" w:hAnsi="TH SarabunPSK" w:cs="TH SarabunPSK"/>
          <w:cs/>
        </w:rPr>
        <w:t xml:space="preserve"> ครัวเรือน มีประชากรจำนวน </w:t>
      </w:r>
      <w:r w:rsidRPr="00E277C7">
        <w:rPr>
          <w:rFonts w:ascii="TH SarabunPSK" w:hAnsi="TH SarabunPSK" w:cs="TH SarabunPSK"/>
        </w:rPr>
        <w:t>540</w:t>
      </w:r>
      <w:r w:rsidRPr="00E277C7">
        <w:rPr>
          <w:rFonts w:ascii="TH SarabunPSK" w:hAnsi="TH SarabunPSK" w:cs="TH SarabunPSK"/>
          <w:cs/>
        </w:rPr>
        <w:t xml:space="preserve"> คน ประชากรส่วนใหญ่ใช้ภาษาเขมรเป็นภาษาหลัก อาชีพหลักของชุมชน คือ อาชีพเกษตรกรรม ได้แก่ ทำนา อาชีพรองของชุมชน คือ ทำไร่ ทำสวน ปลูกถั่ว ข้าวโพด แตงโม ทอผ้า ฯลฯ และเลี้ยงสัตว์ ฯ</w:t>
      </w:r>
    </w:p>
    <w:p w14:paraId="5010C694" w14:textId="5D3C6E38" w:rsidR="00FC5887" w:rsidRPr="00151F15" w:rsidRDefault="003E5699" w:rsidP="00E277C7">
      <w:pPr>
        <w:pStyle w:val="2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5C3FCF">
        <w:rPr>
          <w:rFonts w:ascii="TH SarabunPSK" w:hAnsi="TH SarabunPSK" w:cs="TH SarabunPSK"/>
          <w:b/>
          <w:bCs/>
        </w:rPr>
        <w:t>.</w:t>
      </w:r>
      <w:r w:rsidR="005C3FCF">
        <w:rPr>
          <w:rFonts w:ascii="TH SarabunPSK" w:hAnsi="TH SarabunPSK" w:cs="TH SarabunPSK" w:hint="cs"/>
          <w:b/>
          <w:bCs/>
          <w:cs/>
        </w:rPr>
        <w:t xml:space="preserve"> </w:t>
      </w:r>
      <w:r w:rsidR="00FC5887" w:rsidRPr="00151F15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21E9CB87" w14:textId="49401982" w:rsidR="009B69F0" w:rsidRPr="00151F15" w:rsidRDefault="009B69F0" w:rsidP="009B69F0">
      <w:pPr>
        <w:tabs>
          <w:tab w:val="left" w:pos="42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10.1</w:t>
      </w:r>
      <w:r w:rsidRPr="00151F15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ตถุประสงค์ข้อที่1"/>
          <w:tag w:val="objective1"/>
          <w:id w:val="1836339409"/>
          <w:placeholder>
            <w:docPart w:val="F3C9B0F861FE4DAE9E61FA603D3FB40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objective1[1]" w:storeItemID="{A683B4F0-EF8F-484A-8197-20A29F231D36}"/>
          <w:text w:multiLine="1"/>
        </w:sdtPr>
        <w:sdtEndPr/>
        <w:sdtContent>
          <w:r w:rsidR="00272E68">
            <w:rPr>
              <w:rFonts w:ascii="TH SarabunPSK" w:hAnsi="TH SarabunPSK" w:cs="TH SarabunPSK" w:hint="cs"/>
              <w:cs/>
            </w:rPr>
            <w:t>เพื่อพัฒนาคุณภาพชีวิตของชุมชนบ้านระไซ</w:t>
          </w:r>
          <w:proofErr w:type="spellStart"/>
          <w:r w:rsidR="00272E68">
            <w:rPr>
              <w:rFonts w:ascii="TH SarabunPSK" w:hAnsi="TH SarabunPSK" w:cs="TH SarabunPSK" w:hint="cs"/>
              <w:cs/>
            </w:rPr>
            <w:t>ร์</w:t>
          </w:r>
          <w:proofErr w:type="spellEnd"/>
        </w:sdtContent>
      </w:sdt>
    </w:p>
    <w:p w14:paraId="2131CB1E" w14:textId="4ADD7B9C" w:rsidR="009B69F0" w:rsidRDefault="009B69F0" w:rsidP="009B69F0">
      <w:pPr>
        <w:tabs>
          <w:tab w:val="left" w:pos="42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>10.2</w:t>
      </w:r>
      <w:r w:rsidRPr="00151F15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ตถุประสงค์ข้อที่2"/>
          <w:tag w:val="objective2"/>
          <w:id w:val="-1324195599"/>
          <w:placeholder>
            <w:docPart w:val="567765DEFB964E8AA62C2C5BA5A7E3D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objective2[1]" w:storeItemID="{A683B4F0-EF8F-484A-8197-20A29F231D36}"/>
          <w:text w:multiLine="1"/>
        </w:sdtPr>
        <w:sdtEndPr/>
        <w:sdtContent>
          <w:r w:rsidR="00272E68">
            <w:rPr>
              <w:rFonts w:ascii="TH SarabunPSK" w:hAnsi="TH SarabunPSK" w:cs="TH SarabunPSK" w:hint="cs"/>
              <w:cs/>
            </w:rPr>
            <w:t>เพื่อส่งเสริมการทำอาชีพเสริมให้กับชุมชนบ้านระไซ</w:t>
          </w:r>
          <w:proofErr w:type="spellStart"/>
          <w:r w:rsidR="00272E68">
            <w:rPr>
              <w:rFonts w:ascii="TH SarabunPSK" w:hAnsi="TH SarabunPSK" w:cs="TH SarabunPSK" w:hint="cs"/>
              <w:cs/>
            </w:rPr>
            <w:t>ร์</w:t>
          </w:r>
          <w:proofErr w:type="spellEnd"/>
        </w:sdtContent>
      </w:sdt>
    </w:p>
    <w:p w14:paraId="0E4A05E8" w14:textId="2AE1A216" w:rsidR="009B69F0" w:rsidRDefault="009B69F0" w:rsidP="009B69F0">
      <w:pPr>
        <w:tabs>
          <w:tab w:val="left" w:pos="426"/>
          <w:tab w:val="left" w:pos="2535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 xml:space="preserve">10.3 </w:t>
      </w:r>
      <w:sdt>
        <w:sdtPr>
          <w:rPr>
            <w:rFonts w:ascii="TH SarabunPSK" w:hAnsi="TH SarabunPSK" w:cs="TH SarabunPSK"/>
          </w:rPr>
          <w:alias w:val="วัตถุประสงค์ข้อที่3"/>
          <w:tag w:val="objective3"/>
          <w:id w:val="-1957478260"/>
          <w:placeholder>
            <w:docPart w:val="B812318CD8E24B3B8B3206212BD1C58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objective3[1]" w:storeItemID="{A683B4F0-EF8F-484A-8197-20A29F231D36}"/>
          <w:text w:multiLine="1"/>
        </w:sdtPr>
        <w:sdtEndPr/>
        <w:sdtContent>
          <w:r w:rsidR="00272E68">
            <w:rPr>
              <w:rFonts w:ascii="TH SarabunPSK" w:hAnsi="TH SarabunPSK" w:cs="TH SarabunPSK" w:hint="cs"/>
              <w:cs/>
            </w:rPr>
            <w:t>เพื่อมุ่งสู่การพึ่งพาตนเองตามแนวคิดเศรษฐกิจพอเพียง</w:t>
          </w:r>
        </w:sdtContent>
      </w:sdt>
      <w:r>
        <w:rPr>
          <w:rFonts w:ascii="TH SarabunPSK" w:hAnsi="TH SarabunPSK" w:cs="TH SarabunPSK"/>
        </w:rPr>
        <w:tab/>
      </w:r>
    </w:p>
    <w:p w14:paraId="3D48AF59" w14:textId="2D13EA8E" w:rsidR="005C3FCF" w:rsidRDefault="003E5699" w:rsidP="009E0C7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11</w:t>
      </w:r>
      <w:r w:rsidR="00FC5887" w:rsidRPr="00151F15">
        <w:rPr>
          <w:rFonts w:ascii="TH SarabunPSK" w:hAnsi="TH SarabunPSK" w:cs="TH SarabunPSK"/>
          <w:b/>
          <w:bCs/>
        </w:rPr>
        <w:t>.</w:t>
      </w:r>
      <w:r w:rsidR="005C3FCF">
        <w:rPr>
          <w:rFonts w:ascii="TH SarabunPSK" w:hAnsi="TH SarabunPSK" w:cs="TH SarabunPSK" w:hint="cs"/>
          <w:b/>
          <w:bCs/>
          <w:cs/>
        </w:rPr>
        <w:t xml:space="preserve"> เป้าหมาย</w:t>
      </w:r>
    </w:p>
    <w:p w14:paraId="4294D349" w14:textId="25276385" w:rsidR="00BC4E28" w:rsidRPr="003B12C6" w:rsidRDefault="005C3FCF" w:rsidP="00BC4E28">
      <w:pPr>
        <w:tabs>
          <w:tab w:val="left" w:pos="284"/>
          <w:tab w:val="left" w:pos="1134"/>
          <w:tab w:val="left" w:pos="9000"/>
        </w:tabs>
        <w:rPr>
          <w:rFonts w:ascii="TH SarabunPSK" w:hAnsi="TH SarabunPSK" w:cs="TH SarabunPSK"/>
        </w:rPr>
      </w:pPr>
      <w:r w:rsidRPr="005C3FCF">
        <w:rPr>
          <w:rFonts w:ascii="TH SarabunPSK" w:hAnsi="TH SarabunPSK" w:cs="TH SarabunPSK"/>
          <w:cs/>
        </w:rPr>
        <w:t xml:space="preserve">    </w:t>
      </w:r>
      <w:r w:rsidR="00FC5887" w:rsidRPr="005C3FCF">
        <w:rPr>
          <w:rFonts w:ascii="TH SarabunPSK" w:hAnsi="TH SarabunPSK" w:cs="TH SarabunPSK"/>
        </w:rPr>
        <w:t xml:space="preserve">  </w:t>
      </w:r>
      <w:r w:rsidR="00BC4E28">
        <w:rPr>
          <w:rFonts w:ascii="TH SarabunPSK" w:hAnsi="TH SarabunPSK" w:cs="TH SarabunPSK"/>
        </w:rPr>
        <w:t>11</w:t>
      </w:r>
      <w:r w:rsidR="00BC4E28" w:rsidRPr="003B12C6">
        <w:rPr>
          <w:rFonts w:ascii="TH SarabunPSK" w:hAnsi="TH SarabunPSK" w:cs="TH SarabunPSK"/>
          <w:cs/>
        </w:rPr>
        <w:t xml:space="preserve">.1 เป้าหมายเชิงผลผลิต </w:t>
      </w:r>
      <w:r w:rsidR="00BC4E28" w:rsidRPr="003B12C6">
        <w:rPr>
          <w:rFonts w:ascii="TH SarabunPSK" w:hAnsi="TH SarabunPSK" w:cs="TH SarabunPSK"/>
        </w:rPr>
        <w:t>(Output)</w:t>
      </w:r>
    </w:p>
    <w:p w14:paraId="6A5C3B1E" w14:textId="62149BAF" w:rsidR="00473F09" w:rsidRPr="003B12C6" w:rsidRDefault="00BC4E28" w:rsidP="00BF600E">
      <w:pPr>
        <w:tabs>
          <w:tab w:val="left" w:pos="284"/>
          <w:tab w:val="left" w:pos="567"/>
          <w:tab w:val="left" w:pos="1134"/>
          <w:tab w:val="left" w:pos="9000"/>
        </w:tabs>
        <w:jc w:val="thaiDistribute"/>
        <w:rPr>
          <w:rFonts w:ascii="TH SarabunPSK" w:hAnsi="TH SarabunPSK" w:cs="TH SarabunPSK"/>
          <w:cs/>
        </w:rPr>
      </w:pPr>
      <w:r w:rsidRPr="003B12C6">
        <w:rPr>
          <w:rFonts w:ascii="TH SarabunPSK" w:hAnsi="TH SarabunPSK" w:cs="TH SarabunPSK"/>
        </w:rPr>
        <w:tab/>
      </w:r>
      <w:r w:rsidRPr="003B12C6">
        <w:rPr>
          <w:rFonts w:ascii="TH SarabunPSK" w:hAnsi="TH SarabunPSK" w:cs="TH SarabunPSK"/>
        </w:rPr>
        <w:tab/>
      </w:r>
      <w:r w:rsidR="00BF600E">
        <w:rPr>
          <w:rFonts w:ascii="TH SarabunPSK" w:hAnsi="TH SarabunPSK" w:cs="TH SarabunPSK"/>
        </w:rPr>
        <w:t xml:space="preserve"> </w:t>
      </w:r>
      <w:r w:rsidR="00473F09">
        <w:rPr>
          <w:rFonts w:ascii="TH SarabunPSK" w:hAnsi="TH SarabunPSK" w:cs="TH SarabunPSK"/>
        </w:rPr>
        <w:t>11</w:t>
      </w:r>
      <w:r w:rsidR="00473F09" w:rsidRPr="003B12C6">
        <w:rPr>
          <w:rFonts w:ascii="TH SarabunPSK" w:hAnsi="TH SarabunPSK" w:cs="TH SarabunPSK"/>
        </w:rPr>
        <w:t>.</w:t>
      </w:r>
      <w:r w:rsidR="00473F09">
        <w:rPr>
          <w:rFonts w:ascii="TH SarabunPSK" w:hAnsi="TH SarabunPSK" w:cs="TH SarabunPSK"/>
        </w:rPr>
        <w:t>1</w:t>
      </w:r>
      <w:r w:rsidR="00473F09" w:rsidRPr="003B12C6">
        <w:rPr>
          <w:rFonts w:ascii="TH SarabunPSK" w:hAnsi="TH SarabunPSK" w:cs="TH SarabunPSK"/>
        </w:rPr>
        <w:t>.1</w:t>
      </w:r>
      <w:r w:rsidR="008B4C00">
        <w:rPr>
          <w:rFonts w:ascii="TH SarabunPSK" w:hAnsi="TH SarabunPSK" w:cs="TH SarabunPSK"/>
        </w:rPr>
        <w:t xml:space="preserve"> </w:t>
      </w:r>
      <w:r w:rsidR="008B4C00">
        <w:rPr>
          <w:rFonts w:ascii="TH SarabunPSK" w:hAnsi="TH SarabunPSK" w:cs="TH SarabunPSK" w:hint="cs"/>
          <w:cs/>
        </w:rPr>
        <w:t>ชุมชนบ้านระไซ</w:t>
      </w:r>
      <w:proofErr w:type="spellStart"/>
      <w:r w:rsidR="008B4C00">
        <w:rPr>
          <w:rFonts w:ascii="TH SarabunPSK" w:hAnsi="TH SarabunPSK" w:cs="TH SarabunPSK" w:hint="cs"/>
          <w:cs/>
        </w:rPr>
        <w:t>ร์</w:t>
      </w:r>
      <w:proofErr w:type="spellEnd"/>
      <w:r w:rsidR="008B4C00">
        <w:rPr>
          <w:rFonts w:ascii="TH SarabunPSK" w:hAnsi="TH SarabunPSK" w:cs="TH SarabunPSK" w:hint="cs"/>
          <w:cs/>
        </w:rPr>
        <w:t>ได้รับการพัฒนา</w:t>
      </w:r>
      <w:r w:rsidR="008B4C00" w:rsidRPr="008B4C00">
        <w:rPr>
          <w:rFonts w:ascii="TH SarabunPSK" w:hAnsi="TH SarabunPSK" w:cs="TH SarabunPSK"/>
          <w:cs/>
        </w:rPr>
        <w:t>ศักยภาพของชุมชนสู่วิถีชีวิตแห่งความพออยู่พอกินนำไปสู่วิถีชีวิตอย่างยั่งยืน</w:t>
      </w:r>
    </w:p>
    <w:p w14:paraId="414EB036" w14:textId="19B19B0C" w:rsidR="00BF600E" w:rsidRDefault="00473F09" w:rsidP="00BF600E">
      <w:pPr>
        <w:tabs>
          <w:tab w:val="left" w:pos="284"/>
          <w:tab w:val="left" w:pos="567"/>
          <w:tab w:val="left" w:pos="1134"/>
          <w:tab w:val="left" w:pos="9000"/>
        </w:tabs>
        <w:jc w:val="thaiDistribute"/>
        <w:rPr>
          <w:rFonts w:ascii="TH SarabunPSK" w:hAnsi="TH SarabunPSK" w:cs="TH SarabunPSK"/>
          <w:cs/>
        </w:rPr>
      </w:pPr>
      <w:r w:rsidRPr="003B12C6">
        <w:rPr>
          <w:rFonts w:ascii="TH SarabunPSK" w:hAnsi="TH SarabunPSK" w:cs="TH SarabunPSK"/>
        </w:rPr>
        <w:tab/>
      </w:r>
      <w:r w:rsidRPr="003B12C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11</w:t>
      </w:r>
      <w:r w:rsidRPr="003B12C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1</w:t>
      </w:r>
      <w:r w:rsidRPr="003B12C6">
        <w:rPr>
          <w:rFonts w:ascii="TH SarabunPSK" w:hAnsi="TH SarabunPSK" w:cs="TH SarabunPSK"/>
        </w:rPr>
        <w:t xml:space="preserve">.2 </w:t>
      </w:r>
      <w:r w:rsidR="00BF600E">
        <w:rPr>
          <w:rFonts w:ascii="TH SarabunPSK" w:hAnsi="TH SarabunPSK" w:cs="TH SarabunPSK" w:hint="cs"/>
          <w:cs/>
        </w:rPr>
        <w:t>ชุมชนได้ใช้ประโยชน์จากภูมิปัญญาท้องถิ่น เช่น การหมักโคลน การย้อมสีไหมจากธรรมชาติ การแปรรูปอาหาร การเลี้ยงสัตว์ ศิลปวัฒนธรรม ฯลฯ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BF600E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>11</w:t>
      </w:r>
      <w:r w:rsidRPr="003B12C6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1</w:t>
      </w:r>
      <w:r w:rsidRPr="003B12C6">
        <w:rPr>
          <w:rFonts w:ascii="TH SarabunPSK" w:hAnsi="TH SarabunPSK" w:cs="TH SarabunPSK"/>
          <w:cs/>
        </w:rPr>
        <w:t xml:space="preserve">.3 </w:t>
      </w:r>
      <w:r w:rsidR="00BF600E">
        <w:rPr>
          <w:rFonts w:ascii="TH SarabunPSK" w:hAnsi="TH SarabunPSK" w:cs="TH SarabunPSK" w:hint="cs"/>
          <w:cs/>
        </w:rPr>
        <w:t>ชุมชนมองภาพอนาคตร่วมกันถึงการเป็นหมู่บ้านการท่องเที่ยวบนพื้นฐานวิถีพอเพียง</w:t>
      </w:r>
    </w:p>
    <w:p w14:paraId="5D1C70BE" w14:textId="07D931A9" w:rsidR="00BC4E28" w:rsidRPr="00695655" w:rsidRDefault="006364F9" w:rsidP="00473F09">
      <w:pPr>
        <w:tabs>
          <w:tab w:val="left" w:pos="284"/>
          <w:tab w:val="left" w:pos="567"/>
          <w:tab w:val="left" w:pos="1134"/>
          <w:tab w:val="left" w:pos="9000"/>
        </w:tabs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/>
        </w:rPr>
        <w:t xml:space="preserve">      </w:t>
      </w:r>
      <w:r w:rsidR="00BC4E28">
        <w:rPr>
          <w:rFonts w:ascii="TH SarabunPSK" w:hAnsi="TH SarabunPSK" w:cs="TH SarabunPSK"/>
        </w:rPr>
        <w:t>11</w:t>
      </w:r>
      <w:r w:rsidR="00BC4E28" w:rsidRPr="003B12C6">
        <w:rPr>
          <w:rFonts w:ascii="TH SarabunPSK" w:hAnsi="TH SarabunPSK" w:cs="TH SarabunPSK"/>
          <w:cs/>
        </w:rPr>
        <w:t>.2 เป้าหมายเชิงผลลัพธ์</w:t>
      </w:r>
      <w:r w:rsidR="00BC4E28" w:rsidRPr="003B12C6">
        <w:rPr>
          <w:rFonts w:ascii="TH SarabunPSK" w:hAnsi="TH SarabunPSK" w:cs="TH SarabunPSK"/>
        </w:rPr>
        <w:t xml:space="preserve"> (Outcome)</w:t>
      </w:r>
    </w:p>
    <w:p w14:paraId="271E0171" w14:textId="4914EA73" w:rsidR="00BC4E28" w:rsidRPr="003B12C6" w:rsidRDefault="00BC4E28" w:rsidP="00BC4E28">
      <w:pPr>
        <w:tabs>
          <w:tab w:val="left" w:pos="284"/>
          <w:tab w:val="left" w:pos="567"/>
          <w:tab w:val="left" w:pos="1134"/>
          <w:tab w:val="left" w:pos="9000"/>
        </w:tabs>
        <w:rPr>
          <w:rFonts w:ascii="TH SarabunPSK" w:hAnsi="TH SarabunPSK" w:cs="TH SarabunPSK"/>
          <w:cs/>
        </w:rPr>
      </w:pPr>
      <w:r w:rsidRPr="003B12C6">
        <w:rPr>
          <w:rFonts w:ascii="TH SarabunPSK" w:hAnsi="TH SarabunPSK" w:cs="TH SarabunPSK"/>
        </w:rPr>
        <w:tab/>
      </w:r>
      <w:r w:rsidRPr="003B12C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11</w:t>
      </w:r>
      <w:r w:rsidRPr="003B12C6">
        <w:rPr>
          <w:rFonts w:ascii="TH SarabunPSK" w:hAnsi="TH SarabunPSK" w:cs="TH SarabunPSK"/>
        </w:rPr>
        <w:t xml:space="preserve">.2.1 </w:t>
      </w:r>
      <w:r w:rsidR="00BF600E">
        <w:rPr>
          <w:rFonts w:ascii="TH SarabunPSK" w:hAnsi="TH SarabunPSK" w:cs="TH SarabunPSK" w:hint="cs"/>
          <w:cs/>
        </w:rPr>
        <w:t>เพื่อพัฒนาศักยภาพของชุมชนบ้านระไซ</w:t>
      </w:r>
      <w:proofErr w:type="spellStart"/>
      <w:r w:rsidR="00BF600E">
        <w:rPr>
          <w:rFonts w:ascii="TH SarabunPSK" w:hAnsi="TH SarabunPSK" w:cs="TH SarabunPSK" w:hint="cs"/>
          <w:cs/>
        </w:rPr>
        <w:t>ร์</w:t>
      </w:r>
      <w:proofErr w:type="spellEnd"/>
      <w:r w:rsidR="006364F9">
        <w:rPr>
          <w:rFonts w:ascii="TH SarabunPSK" w:hAnsi="TH SarabunPSK" w:cs="TH SarabunPSK" w:hint="cs"/>
          <w:cs/>
        </w:rPr>
        <w:t>อย่างยั่งยืน</w:t>
      </w:r>
    </w:p>
    <w:p w14:paraId="452A0C6A" w14:textId="4FDAD887" w:rsidR="00BC4E28" w:rsidRDefault="00BC4E28" w:rsidP="00BC4E28">
      <w:pPr>
        <w:tabs>
          <w:tab w:val="left" w:pos="284"/>
          <w:tab w:val="left" w:pos="567"/>
          <w:tab w:val="left" w:pos="1134"/>
          <w:tab w:val="left" w:pos="9000"/>
        </w:tabs>
        <w:rPr>
          <w:rFonts w:ascii="TH SarabunPSK" w:hAnsi="TH SarabunPSK" w:cs="TH SarabunPSK"/>
        </w:rPr>
      </w:pPr>
      <w:r w:rsidRPr="003B12C6">
        <w:rPr>
          <w:rFonts w:ascii="TH SarabunPSK" w:hAnsi="TH SarabunPSK" w:cs="TH SarabunPSK"/>
        </w:rPr>
        <w:tab/>
      </w:r>
      <w:r w:rsidRPr="003B12C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11</w:t>
      </w:r>
      <w:r w:rsidRPr="003B12C6">
        <w:rPr>
          <w:rFonts w:ascii="TH SarabunPSK" w:hAnsi="TH SarabunPSK" w:cs="TH SarabunPSK"/>
        </w:rPr>
        <w:t xml:space="preserve">.2.2 </w:t>
      </w:r>
      <w:r w:rsidR="00BF600E">
        <w:rPr>
          <w:rFonts w:ascii="TH SarabunPSK" w:hAnsi="TH SarabunPSK" w:cs="TH SarabunPSK" w:hint="cs"/>
          <w:cs/>
        </w:rPr>
        <w:t>เพื่อรักษาภูมิปัญญาท้องถิ่นให้เยาวชนรุ่นหลังได้มีร่องการทำสิ่งต่างๆ</w:t>
      </w:r>
      <w:r w:rsidR="006364F9">
        <w:rPr>
          <w:rFonts w:ascii="TH SarabunPSK" w:hAnsi="TH SarabunPSK" w:cs="TH SarabunPSK" w:hint="cs"/>
          <w:cs/>
        </w:rPr>
        <w:t xml:space="preserve"> </w:t>
      </w:r>
      <w:r w:rsidR="00BF600E">
        <w:rPr>
          <w:rFonts w:ascii="TH SarabunPSK" w:hAnsi="TH SarabunPSK" w:cs="TH SarabunPSK" w:hint="cs"/>
          <w:cs/>
        </w:rPr>
        <w:t>อันเกิดประโยชน์สูงสุดในชุมชน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BF600E">
        <w:rPr>
          <w:rFonts w:ascii="TH SarabunPSK" w:hAnsi="TH SarabunPSK" w:cs="TH SarabunPSK" w:hint="cs"/>
          <w:cs/>
        </w:rPr>
        <w:t xml:space="preserve"> </w:t>
      </w:r>
      <w:r w:rsidR="00BF600E"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>11</w:t>
      </w:r>
      <w:r w:rsidRPr="003B12C6">
        <w:rPr>
          <w:rFonts w:ascii="TH SarabunPSK" w:hAnsi="TH SarabunPSK" w:cs="TH SarabunPSK"/>
          <w:cs/>
        </w:rPr>
        <w:t xml:space="preserve">.2.3 </w:t>
      </w:r>
      <w:r w:rsidR="00BF600E">
        <w:rPr>
          <w:rFonts w:ascii="TH SarabunPSK" w:hAnsi="TH SarabunPSK" w:cs="TH SarabunPSK" w:hint="cs"/>
          <w:cs/>
        </w:rPr>
        <w:t>เพื่อ</w:t>
      </w:r>
      <w:r w:rsidR="006364F9">
        <w:rPr>
          <w:rFonts w:ascii="TH SarabunPSK" w:hAnsi="TH SarabunPSK" w:cs="TH SarabunPSK" w:hint="cs"/>
          <w:cs/>
        </w:rPr>
        <w:t>เกิดแหล่งท่องเที่ยวเชิงอนุรักษ์บ้านระไซ</w:t>
      </w:r>
      <w:proofErr w:type="spellStart"/>
      <w:r w:rsidR="006364F9">
        <w:rPr>
          <w:rFonts w:ascii="TH SarabunPSK" w:hAnsi="TH SarabunPSK" w:cs="TH SarabunPSK" w:hint="cs"/>
          <w:cs/>
        </w:rPr>
        <w:t>ร์</w:t>
      </w:r>
      <w:proofErr w:type="spellEnd"/>
    </w:p>
    <w:p w14:paraId="4D95D355" w14:textId="77777777" w:rsidR="006364F9" w:rsidRPr="003B12C6" w:rsidRDefault="006364F9" w:rsidP="00BC4E28">
      <w:pPr>
        <w:tabs>
          <w:tab w:val="left" w:pos="284"/>
          <w:tab w:val="left" w:pos="567"/>
          <w:tab w:val="left" w:pos="1134"/>
          <w:tab w:val="left" w:pos="9000"/>
        </w:tabs>
        <w:rPr>
          <w:rFonts w:ascii="TH SarabunPSK" w:hAnsi="TH SarabunPSK" w:cs="TH SarabunPSK"/>
          <w:cs/>
        </w:rPr>
      </w:pPr>
    </w:p>
    <w:p w14:paraId="178CCEC4" w14:textId="7867EEA8" w:rsidR="00FC5887" w:rsidRDefault="003E5699" w:rsidP="00BC4E28">
      <w:pPr>
        <w:tabs>
          <w:tab w:val="left" w:pos="1134"/>
          <w:tab w:val="left" w:pos="90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12</w:t>
      </w:r>
      <w:r w:rsidR="005C3FCF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151F15">
        <w:rPr>
          <w:rFonts w:ascii="TH SarabunPSK" w:hAnsi="TH SarabunPSK" w:cs="TH SarabunPSK"/>
          <w:b/>
          <w:bCs/>
          <w:cs/>
        </w:rPr>
        <w:t xml:space="preserve">กิจกรรมดำเนินงาน   </w:t>
      </w:r>
      <w:r w:rsidR="00FC5887" w:rsidRPr="00151F15">
        <w:rPr>
          <w:rFonts w:ascii="TH SarabunPSK" w:hAnsi="TH SarabunPSK" w:cs="TH SarabunPSK"/>
        </w:rPr>
        <w:t xml:space="preserve"> </w:t>
      </w:r>
    </w:p>
    <w:p w14:paraId="005C3D4B" w14:textId="2D9DD268" w:rsidR="00DB3485" w:rsidRDefault="00DB3485" w:rsidP="00DB3485">
      <w:pPr>
        <w:ind w:right="33" w:firstLine="34"/>
        <w:jc w:val="thaiDistribute"/>
        <w:rPr>
          <w:rFonts w:ascii="TH SarabunPSK" w:hAnsi="TH SarabunPSK" w:cs="TH SarabunPSK"/>
          <w:b/>
          <w:bCs/>
          <w:u w:val="single"/>
        </w:rPr>
      </w:pPr>
      <w:r w:rsidRPr="00DB3485">
        <w:rPr>
          <w:rFonts w:ascii="TH SarabunPSK" w:hAnsi="TH SarabunPSK" w:cs="TH SarabunPSK" w:hint="cs"/>
          <w:b/>
          <w:bCs/>
          <w:cs/>
        </w:rPr>
        <w:tab/>
      </w:r>
      <w:r w:rsidRPr="00860D53">
        <w:rPr>
          <w:rFonts w:ascii="TH SarabunPSK" w:hAnsi="TH SarabunPSK" w:cs="TH SarabunPSK"/>
          <w:b/>
          <w:bCs/>
          <w:u w:val="single"/>
          <w:cs/>
        </w:rPr>
        <w:t>กิจกรรมที่ 1</w:t>
      </w:r>
      <w:r w:rsidRPr="00860D53">
        <w:rPr>
          <w:rFonts w:ascii="TH SarabunPSK" w:hAnsi="TH SarabunPSK" w:cs="TH SarabunPSK"/>
          <w:u w:val="single"/>
          <w:cs/>
        </w:rPr>
        <w:t xml:space="preserve"> </w:t>
      </w:r>
      <w:r w:rsidRPr="00860D53">
        <w:rPr>
          <w:rFonts w:ascii="TH SarabunPSK" w:hAnsi="TH SarabunPSK" w:cs="TH SarabunPSK"/>
          <w:cs/>
        </w:rPr>
        <w:t>การประชุมเชิงปฏิบัติการอย่างมีส่วนร่วมของชุมชนเพื่อจัดทำแผนพัฒนาประจำปี</w:t>
      </w:r>
    </w:p>
    <w:p w14:paraId="6DA81214" w14:textId="1A9DA877" w:rsidR="00DB3485" w:rsidRPr="00860D53" w:rsidRDefault="00DB3485" w:rsidP="00DB3485">
      <w:pPr>
        <w:ind w:left="34"/>
        <w:jc w:val="thaiDistribute"/>
        <w:rPr>
          <w:rFonts w:ascii="TH SarabunPSK" w:hAnsi="TH SarabunPSK" w:cs="TH SarabunPSK"/>
          <w:cs/>
        </w:rPr>
      </w:pPr>
      <w:r w:rsidRPr="00DB3485">
        <w:rPr>
          <w:rFonts w:ascii="TH SarabunPSK" w:hAnsi="TH SarabunPSK" w:cs="TH SarabunPSK" w:hint="cs"/>
          <w:b/>
          <w:bCs/>
          <w:cs/>
        </w:rPr>
        <w:tab/>
      </w:r>
      <w:r w:rsidRPr="00860D53">
        <w:rPr>
          <w:rFonts w:ascii="TH SarabunPSK" w:hAnsi="TH SarabunPSK" w:cs="TH SarabunPSK"/>
          <w:b/>
          <w:bCs/>
          <w:u w:val="single"/>
          <w:cs/>
        </w:rPr>
        <w:t>กิจกรรมที่ 2</w:t>
      </w:r>
      <w:r w:rsidRPr="00860D53">
        <w:rPr>
          <w:rFonts w:ascii="TH SarabunPSK" w:hAnsi="TH SarabunPSK" w:cs="TH SarabunPSK"/>
          <w:cs/>
        </w:rPr>
        <w:t xml:space="preserve"> กิจกรรมส่งเสริมแผนพัฒนาเรื่องการทอผ้า ทำมัดหมี่และย้อมผ้า</w:t>
      </w:r>
    </w:p>
    <w:p w14:paraId="63CA6D12" w14:textId="2D54980D" w:rsidR="00DB3485" w:rsidRPr="00860D53" w:rsidRDefault="00DB3485" w:rsidP="00DB3485">
      <w:pPr>
        <w:ind w:left="34"/>
        <w:jc w:val="thaiDistribute"/>
        <w:rPr>
          <w:rFonts w:ascii="TH SarabunPSK" w:hAnsi="TH SarabunPSK" w:cs="TH SarabunPSK"/>
        </w:rPr>
      </w:pPr>
      <w:r w:rsidRPr="00DB3485">
        <w:rPr>
          <w:rFonts w:ascii="TH SarabunPSK" w:hAnsi="TH SarabunPSK" w:cs="TH SarabunPSK" w:hint="cs"/>
          <w:b/>
          <w:bCs/>
          <w:cs/>
        </w:rPr>
        <w:tab/>
      </w:r>
      <w:r w:rsidRPr="00860D53">
        <w:rPr>
          <w:rFonts w:ascii="TH SarabunPSK" w:hAnsi="TH SarabunPSK" w:cs="TH SarabunPSK"/>
          <w:b/>
          <w:bCs/>
          <w:u w:val="single"/>
          <w:cs/>
        </w:rPr>
        <w:t>กิจกรรมที่ 3</w:t>
      </w:r>
      <w:r w:rsidRPr="00860D53">
        <w:rPr>
          <w:rFonts w:ascii="TH SarabunPSK" w:hAnsi="TH SarabunPSK" w:cs="TH SarabunPSK"/>
          <w:cs/>
        </w:rPr>
        <w:t xml:space="preserve"> กิจกรรมส่งเสริมแผนพัฒนาเรื่องการทำขนมและการแปรรูปอาหาร</w:t>
      </w:r>
    </w:p>
    <w:p w14:paraId="67C731AA" w14:textId="2159F4C1" w:rsidR="00DB3485" w:rsidRPr="00860D53" w:rsidRDefault="00DB3485" w:rsidP="00DB3485">
      <w:pPr>
        <w:ind w:left="34"/>
        <w:jc w:val="thaiDistribute"/>
        <w:rPr>
          <w:rFonts w:ascii="TH SarabunPSK" w:hAnsi="TH SarabunPSK" w:cs="TH SarabunPSK"/>
        </w:rPr>
      </w:pPr>
      <w:r w:rsidRPr="00DB3485">
        <w:rPr>
          <w:rFonts w:ascii="TH SarabunPSK" w:hAnsi="TH SarabunPSK" w:cs="TH SarabunPSK" w:hint="cs"/>
          <w:b/>
          <w:bCs/>
          <w:cs/>
        </w:rPr>
        <w:tab/>
      </w:r>
      <w:r w:rsidRPr="00860D53">
        <w:rPr>
          <w:rFonts w:ascii="TH SarabunPSK" w:hAnsi="TH SarabunPSK" w:cs="TH SarabunPSK"/>
          <w:b/>
          <w:bCs/>
          <w:u w:val="single"/>
          <w:cs/>
        </w:rPr>
        <w:t>กิจกรรมที่ 4</w:t>
      </w:r>
      <w:r w:rsidRPr="00860D53">
        <w:rPr>
          <w:rFonts w:ascii="TH SarabunPSK" w:hAnsi="TH SarabunPSK" w:cs="TH SarabunPSK"/>
          <w:cs/>
        </w:rPr>
        <w:t xml:space="preserve"> กิจกรรมส่งเสริมแผนพัฒนาเรื่อง</w:t>
      </w:r>
      <w:r>
        <w:rPr>
          <w:rFonts w:ascii="TH SarabunPSK" w:hAnsi="TH SarabunPSK" w:cs="TH SarabunPSK"/>
          <w:color w:val="000000"/>
          <w:cs/>
        </w:rPr>
        <w:t>การเลี้ยง</w:t>
      </w:r>
      <w:r>
        <w:rPr>
          <w:rFonts w:ascii="TH SarabunPSK" w:hAnsi="TH SarabunPSK" w:cs="TH SarabunPSK" w:hint="cs"/>
          <w:color w:val="000000"/>
          <w:cs/>
        </w:rPr>
        <w:t>หมู</w:t>
      </w:r>
      <w:r w:rsidRPr="00860D53">
        <w:rPr>
          <w:rFonts w:ascii="TH SarabunPSK" w:hAnsi="TH SarabunPSK" w:cs="TH SarabunPSK"/>
          <w:color w:val="000000"/>
          <w:cs/>
        </w:rPr>
        <w:t xml:space="preserve"> </w:t>
      </w:r>
    </w:p>
    <w:p w14:paraId="5FC936B3" w14:textId="130F5546" w:rsidR="00DB3485" w:rsidRPr="00860D53" w:rsidRDefault="00DB3485" w:rsidP="00DB3485">
      <w:pPr>
        <w:ind w:left="34"/>
        <w:jc w:val="thaiDistribute"/>
        <w:rPr>
          <w:rFonts w:ascii="TH SarabunPSK" w:hAnsi="TH SarabunPSK" w:cs="TH SarabunPSK"/>
        </w:rPr>
      </w:pPr>
      <w:r w:rsidRPr="00DB3485">
        <w:rPr>
          <w:rFonts w:ascii="TH SarabunPSK" w:hAnsi="TH SarabunPSK" w:cs="TH SarabunPSK" w:hint="cs"/>
          <w:b/>
          <w:bCs/>
          <w:cs/>
        </w:rPr>
        <w:tab/>
      </w:r>
      <w:r w:rsidRPr="00860D53">
        <w:rPr>
          <w:rFonts w:ascii="TH SarabunPSK" w:hAnsi="TH SarabunPSK" w:cs="TH SarabunPSK"/>
          <w:b/>
          <w:bCs/>
          <w:u w:val="single"/>
          <w:cs/>
        </w:rPr>
        <w:t>กิจกรรมที่ 5</w:t>
      </w:r>
      <w:r w:rsidRPr="00860D5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กิจกรรมส่งเสริมแผนพัฒนาเรื่อง</w:t>
      </w:r>
      <w:r w:rsidRPr="00860D53">
        <w:rPr>
          <w:rFonts w:ascii="TH SarabunPSK" w:hAnsi="TH SarabunPSK" w:cs="TH SarabunPSK"/>
          <w:color w:val="000000"/>
          <w:cs/>
        </w:rPr>
        <w:t>ศิลปวัฒนธรรม</w:t>
      </w:r>
    </w:p>
    <w:p w14:paraId="4544591A" w14:textId="4E472B01" w:rsidR="00DB3485" w:rsidRDefault="00DB3485" w:rsidP="00DB3485">
      <w:pPr>
        <w:ind w:left="34"/>
        <w:jc w:val="thaiDistribute"/>
        <w:rPr>
          <w:rFonts w:ascii="TH SarabunPSK" w:hAnsi="TH SarabunPSK" w:cs="TH SarabunPSK"/>
        </w:rPr>
      </w:pPr>
      <w:r w:rsidRPr="00DB3485">
        <w:rPr>
          <w:rFonts w:ascii="TH SarabunPSK" w:hAnsi="TH SarabunPSK" w:cs="TH SarabunPSK" w:hint="cs"/>
          <w:b/>
          <w:bCs/>
          <w:cs/>
        </w:rPr>
        <w:tab/>
      </w:r>
      <w:r w:rsidRPr="00860D53">
        <w:rPr>
          <w:rFonts w:ascii="TH SarabunPSK" w:hAnsi="TH SarabunPSK" w:cs="TH SarabunPSK"/>
          <w:b/>
          <w:bCs/>
          <w:u w:val="single"/>
          <w:cs/>
        </w:rPr>
        <w:t>กิจกรรมที่</w:t>
      </w:r>
      <w:r w:rsidRPr="0000679C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00679C">
        <w:rPr>
          <w:rFonts w:ascii="TH SarabunPSK" w:hAnsi="TH SarabunPSK" w:cs="TH SarabunPSK" w:hint="cs"/>
          <w:b/>
          <w:bCs/>
          <w:u w:val="single"/>
          <w:cs/>
        </w:rPr>
        <w:t>6</w:t>
      </w:r>
      <w:r w:rsidRPr="00860D53">
        <w:rPr>
          <w:rFonts w:ascii="TH SarabunPSK" w:hAnsi="TH SarabunPSK" w:cs="TH SarabunPSK"/>
          <w:cs/>
        </w:rPr>
        <w:t xml:space="preserve"> ถอดบทเรียน</w:t>
      </w:r>
    </w:p>
    <w:p w14:paraId="76167566" w14:textId="7AA072FB" w:rsidR="00DB3485" w:rsidRDefault="00DB3485" w:rsidP="00DB3485">
      <w:pPr>
        <w:jc w:val="both"/>
        <w:rPr>
          <w:rFonts w:ascii="TH SarabunPSK" w:hAnsi="TH SarabunPSK" w:cs="TH SarabunPSK"/>
          <w:b/>
          <w:bCs/>
          <w:u w:val="single"/>
        </w:rPr>
      </w:pPr>
      <w:r w:rsidRPr="00DB3485">
        <w:rPr>
          <w:rFonts w:ascii="TH SarabunPSK" w:hAnsi="TH SarabunPSK" w:cs="TH SarabunPSK" w:hint="cs"/>
          <w:b/>
          <w:bCs/>
          <w:cs/>
        </w:rPr>
        <w:lastRenderedPageBreak/>
        <w:tab/>
      </w:r>
      <w:r w:rsidRPr="00860D53">
        <w:rPr>
          <w:rFonts w:ascii="TH SarabunPSK" w:hAnsi="TH SarabunPSK" w:cs="TH SarabunPSK"/>
          <w:b/>
          <w:bCs/>
          <w:u w:val="single"/>
          <w:cs/>
        </w:rPr>
        <w:t>กิจกรรมที่</w:t>
      </w:r>
      <w:r w:rsidRPr="0000679C">
        <w:rPr>
          <w:rFonts w:ascii="TH SarabunPSK" w:hAnsi="TH SarabunPSK" w:cs="TH SarabunPSK"/>
          <w:b/>
          <w:bCs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>7</w:t>
      </w:r>
      <w:r w:rsidRPr="00860D53">
        <w:rPr>
          <w:rFonts w:ascii="TH SarabunPSK" w:hAnsi="TH SarabunPSK" w:cs="TH SarabunPSK"/>
          <w:cs/>
        </w:rPr>
        <w:t xml:space="preserve"> </w:t>
      </w:r>
      <w:r w:rsidRPr="003B12C6">
        <w:rPr>
          <w:rFonts w:ascii="TH SarabunPSK" w:hAnsi="TH SarabunPSK" w:cs="TH SarabunPSK"/>
          <w:cs/>
        </w:rPr>
        <w:t>การติดตามและประเมินผลการปฏิบัติงาน</w:t>
      </w:r>
    </w:p>
    <w:p w14:paraId="3252C257" w14:textId="77777777" w:rsidR="006364F9" w:rsidRDefault="006364F9" w:rsidP="00DB3485">
      <w:pPr>
        <w:jc w:val="both"/>
        <w:rPr>
          <w:rFonts w:ascii="TH SarabunPSK" w:hAnsi="TH SarabunPSK" w:cs="TH SarabunPSK"/>
          <w:b/>
          <w:bCs/>
          <w:u w:val="single"/>
        </w:rPr>
      </w:pPr>
    </w:p>
    <w:p w14:paraId="609BC8FC" w14:textId="77777777" w:rsidR="00BC4E28" w:rsidRDefault="00BC4E28" w:rsidP="00BC4E28">
      <w:pPr>
        <w:jc w:val="both"/>
        <w:rPr>
          <w:rFonts w:ascii="TH SarabunPSK" w:hAnsi="TH SarabunPSK" w:cs="TH SarabunPSK"/>
          <w:b/>
          <w:bCs/>
        </w:rPr>
      </w:pPr>
      <w:r w:rsidRPr="003B12C6">
        <w:rPr>
          <w:rFonts w:ascii="TH SarabunPSK" w:hAnsi="TH SarabunPSK" w:cs="TH SarabunPSK"/>
        </w:rPr>
        <w:t xml:space="preserve">        </w:t>
      </w:r>
      <w:r w:rsidRPr="003B12C6">
        <w:rPr>
          <w:rFonts w:ascii="TH SarabunPSK" w:hAnsi="TH SarabunPSK" w:cs="TH SarabunPSK"/>
          <w:b/>
          <w:bCs/>
          <w:cs/>
        </w:rPr>
        <w:t xml:space="preserve">ตารางที่ 1 กิจกรรมดำเนินการ </w:t>
      </w:r>
      <w:r w:rsidRPr="003B12C6">
        <w:rPr>
          <w:rFonts w:ascii="TH SarabunPSK" w:hAnsi="TH SarabunPSK" w:cs="TH SarabunPSK"/>
          <w:cs/>
        </w:rPr>
        <w:t>(โปรดระบุกิจกรรมที่วางแผนในแต่ละปี)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728"/>
        <w:gridCol w:w="2268"/>
        <w:gridCol w:w="1985"/>
        <w:gridCol w:w="1134"/>
      </w:tblGrid>
      <w:tr w:rsidR="0000679C" w:rsidRPr="00860D53" w14:paraId="7DC4CB2C" w14:textId="77777777" w:rsidTr="007802C1">
        <w:tc>
          <w:tcPr>
            <w:tcW w:w="815" w:type="dxa"/>
            <w:shd w:val="clear" w:color="auto" w:fill="auto"/>
          </w:tcPr>
          <w:p w14:paraId="7B15F441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0D53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728" w:type="dxa"/>
            <w:shd w:val="clear" w:color="auto" w:fill="auto"/>
          </w:tcPr>
          <w:p w14:paraId="14485BE6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0D5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auto"/>
          </w:tcPr>
          <w:p w14:paraId="36FA4AD1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0D53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auto"/>
          </w:tcPr>
          <w:p w14:paraId="3B14F99C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0D53">
              <w:rPr>
                <w:rFonts w:ascii="TH SarabunPSK" w:hAnsi="TH SarabunPSK" w:cs="TH SarabunPSK"/>
                <w:b/>
                <w:bCs/>
                <w:cs/>
              </w:rPr>
              <w:t>ผลสำเร็จ</w:t>
            </w:r>
          </w:p>
        </w:tc>
        <w:tc>
          <w:tcPr>
            <w:tcW w:w="1134" w:type="dxa"/>
            <w:shd w:val="clear" w:color="auto" w:fill="auto"/>
          </w:tcPr>
          <w:p w14:paraId="2EB8ACAA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0D53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</w:tr>
      <w:tr w:rsidR="0000679C" w:rsidRPr="00860D53" w14:paraId="2468BBB7" w14:textId="77777777" w:rsidTr="007802C1">
        <w:tc>
          <w:tcPr>
            <w:tcW w:w="815" w:type="dxa"/>
            <w:tcBorders>
              <w:bottom w:val="single" w:sz="4" w:space="0" w:color="000000"/>
            </w:tcBorders>
            <w:shd w:val="clear" w:color="auto" w:fill="auto"/>
          </w:tcPr>
          <w:p w14:paraId="01B359E3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>ปีที่ 1</w:t>
            </w:r>
          </w:p>
        </w:tc>
        <w:tc>
          <w:tcPr>
            <w:tcW w:w="2728" w:type="dxa"/>
            <w:tcBorders>
              <w:bottom w:val="single" w:sz="4" w:space="0" w:color="000000"/>
            </w:tcBorders>
            <w:shd w:val="clear" w:color="auto" w:fill="auto"/>
          </w:tcPr>
          <w:p w14:paraId="588C1987" w14:textId="77777777" w:rsidR="0000679C" w:rsidRPr="00860D53" w:rsidRDefault="0000679C" w:rsidP="007802C1">
            <w:pPr>
              <w:jc w:val="both"/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>ปรับกระบวนทัศน์แบบมีส่วนร่วม</w:t>
            </w:r>
          </w:p>
          <w:p w14:paraId="11BC3580" w14:textId="77777777" w:rsidR="0000679C" w:rsidRPr="00860D53" w:rsidRDefault="0000679C" w:rsidP="007802C1">
            <w:pPr>
              <w:jc w:val="both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>- มีแผนพัฒนาหมู่บ้าน</w:t>
            </w:r>
          </w:p>
          <w:p w14:paraId="7C5D37BA" w14:textId="77777777" w:rsidR="0000679C" w:rsidRPr="00860D53" w:rsidRDefault="0000679C" w:rsidP="007802C1">
            <w:pPr>
              <w:tabs>
                <w:tab w:val="left" w:pos="125"/>
              </w:tabs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- มีทีมรับผิดชอบในแต่ละประเด็น </w:t>
            </w:r>
          </w:p>
          <w:p w14:paraId="1F2FDEAC" w14:textId="77777777" w:rsidR="0000679C" w:rsidRPr="00860D53" w:rsidRDefault="0000679C" w:rsidP="007802C1">
            <w:pPr>
              <w:tabs>
                <w:tab w:val="left" w:pos="125"/>
              </w:tabs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  ของแผนพัฒนาหมู่บ้าน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0A7E28F5" w14:textId="77777777" w:rsidR="0000679C" w:rsidRPr="00860D53" w:rsidRDefault="0000679C" w:rsidP="007802C1">
            <w:pPr>
              <w:ind w:left="34" w:right="-7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t>- การศึกษาบริบทชุมชนบ้านระไซ</w:t>
            </w:r>
            <w:proofErr w:type="spellStart"/>
            <w:r w:rsidRPr="00860D53">
              <w:rPr>
                <w:rFonts w:ascii="TH SarabunPSK" w:hAnsi="TH SarabunPSK" w:cs="TH SarabunPSK"/>
                <w:color w:val="000000"/>
                <w:cs/>
              </w:rPr>
              <w:t>ร์</w:t>
            </w:r>
            <w:proofErr w:type="spellEnd"/>
          </w:p>
          <w:p w14:paraId="24F5E286" w14:textId="77777777" w:rsidR="0000679C" w:rsidRPr="00860D53" w:rsidRDefault="0000679C" w:rsidP="007802C1">
            <w:pPr>
              <w:ind w:left="34" w:right="-7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t>- การประชุมเชิงปฏิบัติการแบบการมีส่วนร่วมของชุมชนบ้านระไซ</w:t>
            </w:r>
            <w:proofErr w:type="spellStart"/>
            <w:r w:rsidRPr="00860D53">
              <w:rPr>
                <w:rFonts w:ascii="TH SarabunPSK" w:hAnsi="TH SarabunPSK" w:cs="TH SarabunPSK"/>
                <w:color w:val="000000"/>
                <w:cs/>
              </w:rPr>
              <w:t>ร์</w:t>
            </w:r>
            <w:proofErr w:type="spellEnd"/>
          </w:p>
          <w:p w14:paraId="07FFE5E8" w14:textId="77777777" w:rsidR="0000679C" w:rsidRPr="00860D53" w:rsidRDefault="0000679C" w:rsidP="007802C1">
            <w:pPr>
              <w:ind w:left="34" w:right="-7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60D53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>การประชุมเชิงปฏิบัติการแบบมีส่วนร่วมเฉพาะกลุ่มของชุมชนบ้านระไซ</w:t>
            </w:r>
            <w:proofErr w:type="spellStart"/>
            <w:r w:rsidRPr="00860D53">
              <w:rPr>
                <w:rFonts w:ascii="TH SarabunPSK" w:hAnsi="TH SarabunPSK" w:cs="TH SarabunPSK"/>
                <w:color w:val="000000"/>
                <w:cs/>
              </w:rPr>
              <w:t>ร์</w:t>
            </w:r>
            <w:proofErr w:type="spellEnd"/>
          </w:p>
          <w:p w14:paraId="7F23A3BC" w14:textId="77777777" w:rsidR="0000679C" w:rsidRPr="00860D53" w:rsidRDefault="0000679C" w:rsidP="007802C1">
            <w:pPr>
              <w:ind w:left="34" w:right="-7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t>- การปรับกระบวนทัศน์เพื่อการดำรงชีวิตตามแนวคิดเศรษฐกิจพอเพียง</w:t>
            </w:r>
          </w:p>
          <w:p w14:paraId="154D54D1" w14:textId="77777777" w:rsidR="0000679C" w:rsidRPr="00860D53" w:rsidRDefault="0000679C" w:rsidP="007802C1">
            <w:pPr>
              <w:ind w:left="34" w:right="-74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t>- การติดตาม ประเมินผล และถอดบทเรียน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52BB9098" w14:textId="77777777" w:rsidR="0000679C" w:rsidRPr="00860D53" w:rsidRDefault="0000679C" w:rsidP="007802C1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t>- ชุมชนหรือสังคมสามารถสร้างกลที่มีการพัฒนาตนเอง โดยคงอ</w:t>
            </w:r>
            <w:proofErr w:type="spellStart"/>
            <w:r w:rsidRPr="00860D53">
              <w:rPr>
                <w:rFonts w:ascii="TH SarabunPSK" w:hAnsi="TH SarabunPSK" w:cs="TH SarabunPSK"/>
                <w:color w:val="000000"/>
                <w:cs/>
              </w:rPr>
              <w:t>ัต</w:t>
            </w:r>
            <w:proofErr w:type="spellEnd"/>
            <w:r w:rsidRPr="00860D53">
              <w:rPr>
                <w:rFonts w:ascii="TH SarabunPSK" w:hAnsi="TH SarabunPSK" w:cs="TH SarabunPSK"/>
                <w:color w:val="000000"/>
                <w:cs/>
              </w:rPr>
              <w:t>ลักษณ์ของคนในชุมชนและเอกลักษณ์ของท้องถิ่นอย่างต่อเนื่องหรือยั่งยืน</w:t>
            </w:r>
          </w:p>
          <w:p w14:paraId="00A6F9AE" w14:textId="77777777" w:rsidR="0000679C" w:rsidRPr="00860D53" w:rsidRDefault="0000679C" w:rsidP="007802C1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t>- มีความร่วมมือด้านบริการทางวิชาการเพื่อการเรียนรู้และเสริมสร้างความเข้มแข็งของชุมชน หรือสังคม</w:t>
            </w:r>
          </w:p>
          <w:p w14:paraId="20C52F40" w14:textId="77777777" w:rsidR="0000679C" w:rsidRPr="00860D53" w:rsidRDefault="0000679C" w:rsidP="007802C1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t>- มีการพัฒนาความรูที่ได้จากการให้บริการทางวิชาการและถ่ายทอดความรู้สู่บุคลบากรภายในสถาบันและเผยแพร่สู่สาธารณชน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47B27614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t>100</w:t>
            </w:r>
            <w:r w:rsidRPr="00860D53">
              <w:rPr>
                <w:rFonts w:ascii="TH SarabunPSK" w:hAnsi="TH SarabunPSK" w:cs="TH SarabunPSK"/>
                <w:color w:val="000000"/>
              </w:rPr>
              <w:t>,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>000</w:t>
            </w:r>
          </w:p>
        </w:tc>
      </w:tr>
      <w:tr w:rsidR="0000679C" w:rsidRPr="00860D53" w14:paraId="562E030A" w14:textId="77777777" w:rsidTr="007802C1">
        <w:tc>
          <w:tcPr>
            <w:tcW w:w="815" w:type="dxa"/>
            <w:tcBorders>
              <w:bottom w:val="single" w:sz="4" w:space="0" w:color="000000"/>
            </w:tcBorders>
            <w:shd w:val="clear" w:color="auto" w:fill="auto"/>
          </w:tcPr>
          <w:p w14:paraId="60F62090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>ปีที่ 2</w:t>
            </w:r>
          </w:p>
        </w:tc>
        <w:tc>
          <w:tcPr>
            <w:tcW w:w="2728" w:type="dxa"/>
            <w:tcBorders>
              <w:bottom w:val="single" w:sz="4" w:space="0" w:color="000000"/>
            </w:tcBorders>
            <w:shd w:val="clear" w:color="auto" w:fill="auto"/>
          </w:tcPr>
          <w:p w14:paraId="5D4C2048" w14:textId="77777777" w:rsidR="0000679C" w:rsidRPr="00860D53" w:rsidRDefault="0000679C" w:rsidP="007802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>การพัฒนาหมู่บ้านเพื่อมุ่งสู่                การพึ่งพาตนเอง</w:t>
            </w:r>
            <w:r w:rsidRPr="00860D53">
              <w:rPr>
                <w:rFonts w:ascii="TH SarabunPSK" w:hAnsi="TH SarabunPSK" w:cs="TH SarabunPSK"/>
              </w:rPr>
              <w:t xml:space="preserve"> </w:t>
            </w:r>
            <w:r w:rsidRPr="00860D53">
              <w:rPr>
                <w:rFonts w:ascii="TH SarabunPSK" w:hAnsi="TH SarabunPSK" w:cs="TH SarabunPSK"/>
                <w:cs/>
              </w:rPr>
              <w:t>โดยการถ่ายทอด องค์ความรู้สู่หมู่บ้าน</w:t>
            </w:r>
          </w:p>
          <w:p w14:paraId="4C7F608B" w14:textId="77777777" w:rsidR="0000679C" w:rsidRPr="00860D53" w:rsidRDefault="0000679C" w:rsidP="007802C1">
            <w:pPr>
              <w:jc w:val="both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>- ลดค่าใช้จ่ายในการดำรงชีวิต</w:t>
            </w:r>
          </w:p>
          <w:p w14:paraId="4DA78E09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>- สร้างปัจจัยการผลิตด้วยตนเอง</w:t>
            </w:r>
          </w:p>
          <w:p w14:paraId="3000CB6F" w14:textId="77777777" w:rsidR="0000679C" w:rsidRPr="00860D53" w:rsidRDefault="0000679C" w:rsidP="007802C1">
            <w:pPr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>- เกิดกิจกรรมการพึ่งพาตนเอง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298924D6" w14:textId="77777777" w:rsidR="0000679C" w:rsidRPr="00860D53" w:rsidRDefault="0000679C" w:rsidP="007802C1">
            <w:pPr>
              <w:ind w:firstLine="3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60D53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กิจกรรมที่ 1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 xml:space="preserve"> การประชุมเชิงปฏิบัติการแบบการมีส่วนร่วมเฉพาะกลุ่มของชุมชนบ้านระไซ</w:t>
            </w:r>
            <w:proofErr w:type="spellStart"/>
            <w:r w:rsidRPr="00860D53">
              <w:rPr>
                <w:rFonts w:ascii="TH SarabunPSK" w:hAnsi="TH SarabunPSK" w:cs="TH SarabunPSK"/>
                <w:color w:val="000000"/>
                <w:cs/>
              </w:rPr>
              <w:t>ร์</w:t>
            </w:r>
            <w:proofErr w:type="spellEnd"/>
          </w:p>
          <w:p w14:paraId="0D56F279" w14:textId="77777777" w:rsidR="0000679C" w:rsidRPr="00860D53" w:rsidRDefault="0000679C" w:rsidP="007802C1">
            <w:pPr>
              <w:ind w:left="34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860D53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กิจกรรมที่ 2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 xml:space="preserve"> กิจกรรมส่งเสริมทางด้านการทอผ้า ทำมัดหมี่และย้อมผ้า</w:t>
            </w:r>
          </w:p>
          <w:p w14:paraId="5BA0BF6E" w14:textId="77777777" w:rsidR="0000679C" w:rsidRPr="00860D53" w:rsidRDefault="0000679C" w:rsidP="007802C1">
            <w:pPr>
              <w:ind w:firstLine="34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860D53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กิจกรรมที่ 3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 xml:space="preserve"> กิจกรรมส่งเสริมทางด้านการทำขนมและการแปรรูปอาหาร</w:t>
            </w:r>
          </w:p>
          <w:p w14:paraId="40DCD6FF" w14:textId="77777777" w:rsidR="0000679C" w:rsidRPr="00860D53" w:rsidRDefault="0000679C" w:rsidP="007802C1">
            <w:pPr>
              <w:ind w:left="3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60D53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กิจกรรมที่ 4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 xml:space="preserve"> กิจกรรมส่งเสริมทางด้านศิลปวัฒนธรรม</w:t>
            </w:r>
          </w:p>
          <w:p w14:paraId="7330CE06" w14:textId="77777777" w:rsidR="0000679C" w:rsidRPr="00860D53" w:rsidRDefault="0000679C" w:rsidP="007802C1">
            <w:pPr>
              <w:ind w:left="34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860D53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กิจกรรมที่ 5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 xml:space="preserve"> กิจกรรมส่งเสริมทางด้านการเลี้ยงไก่/สุกร(พ่อ-แม่พันธุ์) </w:t>
            </w:r>
          </w:p>
          <w:p w14:paraId="28F64152" w14:textId="0A4795A7" w:rsidR="0000679C" w:rsidRPr="00860D53" w:rsidRDefault="0000679C" w:rsidP="00090552">
            <w:pPr>
              <w:ind w:firstLine="34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860D53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lastRenderedPageBreak/>
              <w:t>กิจกรรมที่ 6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 xml:space="preserve"> การติดตามและประเมินผลการปฏิบัติงาน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0A34B2C5" w14:textId="77777777" w:rsidR="0000679C" w:rsidRPr="00860D53" w:rsidRDefault="0000679C" w:rsidP="007802C1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lastRenderedPageBreak/>
              <w:t>- ได้รายละเอียดหรือแนวทางในการแก้ไขปัญหาเร่งด่วนของชุมชนบ้านระไซ</w:t>
            </w:r>
            <w:proofErr w:type="spellStart"/>
            <w:r w:rsidRPr="00860D53">
              <w:rPr>
                <w:rFonts w:ascii="TH SarabunPSK" w:hAnsi="TH SarabunPSK" w:cs="TH SarabunPSK"/>
                <w:color w:val="000000"/>
                <w:cs/>
              </w:rPr>
              <w:t>ร์</w:t>
            </w:r>
            <w:proofErr w:type="spellEnd"/>
          </w:p>
          <w:p w14:paraId="22BAEA16" w14:textId="77777777" w:rsidR="0000679C" w:rsidRPr="00860D53" w:rsidRDefault="0000679C" w:rsidP="007802C1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t>- ชุมชนบ้านระไซ</w:t>
            </w:r>
            <w:proofErr w:type="spellStart"/>
            <w:r w:rsidRPr="00860D53">
              <w:rPr>
                <w:rFonts w:ascii="TH SarabunPSK" w:hAnsi="TH SarabunPSK" w:cs="TH SarabunPSK"/>
                <w:color w:val="000000"/>
                <w:cs/>
              </w:rPr>
              <w:t>ร์</w:t>
            </w:r>
            <w:proofErr w:type="spellEnd"/>
            <w:r w:rsidRPr="00860D53">
              <w:rPr>
                <w:rFonts w:ascii="TH SarabunPSK" w:hAnsi="TH SarabunPSK" w:cs="TH SarabunPSK"/>
                <w:color w:val="000000"/>
                <w:cs/>
              </w:rPr>
              <w:t>ได้แนวทางในการเกษตรอินทรีย์ใหม่</w:t>
            </w:r>
          </w:p>
          <w:p w14:paraId="77B32282" w14:textId="77777777" w:rsidR="0000679C" w:rsidRPr="00860D53" w:rsidRDefault="0000679C" w:rsidP="007802C1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t>- สร้างปัจจัยการผลิตด้วยตนเอง</w:t>
            </w:r>
          </w:p>
          <w:p w14:paraId="2E3FD13C" w14:textId="77777777" w:rsidR="0000679C" w:rsidRPr="00860D53" w:rsidRDefault="0000679C" w:rsidP="007802C1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t>- เกิดกิจกรรมการพึ่งพาตนเอง</w:t>
            </w:r>
          </w:p>
          <w:p w14:paraId="614AB5F3" w14:textId="77777777" w:rsidR="0000679C" w:rsidRPr="00860D53" w:rsidRDefault="0000679C" w:rsidP="007802C1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t>- ลดค่าใช้จ่ายในการดำรงชีวิต</w:t>
            </w:r>
          </w:p>
          <w:p w14:paraId="0A330C3D" w14:textId="77777777" w:rsidR="0000679C" w:rsidRPr="00860D53" w:rsidRDefault="0000679C" w:rsidP="007802C1">
            <w:pPr>
              <w:jc w:val="both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3693548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60D53">
              <w:rPr>
                <w:rFonts w:ascii="TH SarabunPSK" w:hAnsi="TH SarabunPSK" w:cs="TH SarabunPSK"/>
                <w:color w:val="000000"/>
                <w:cs/>
              </w:rPr>
              <w:t>200,000</w:t>
            </w:r>
          </w:p>
        </w:tc>
      </w:tr>
      <w:tr w:rsidR="0000679C" w:rsidRPr="00860D53" w14:paraId="4AFEC86D" w14:textId="77777777" w:rsidTr="007802C1">
        <w:tc>
          <w:tcPr>
            <w:tcW w:w="815" w:type="dxa"/>
            <w:shd w:val="clear" w:color="auto" w:fill="auto"/>
          </w:tcPr>
          <w:p w14:paraId="3E378873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>ปีที่ 3</w:t>
            </w:r>
          </w:p>
        </w:tc>
        <w:tc>
          <w:tcPr>
            <w:tcW w:w="2728" w:type="dxa"/>
            <w:shd w:val="clear" w:color="auto" w:fill="auto"/>
          </w:tcPr>
          <w:p w14:paraId="737A7A3E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>การพัฒนาหมู่บ้าน เพื่อมุ่งสู่การพึ่งพากันเองอย่างเข้มแข็ง</w:t>
            </w:r>
          </w:p>
          <w:p w14:paraId="3CB08DE4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>- มีจำนวนสมาชิกที่ดำเนิน</w:t>
            </w:r>
          </w:p>
          <w:p w14:paraId="5C4036EC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  กิจกรรม (มีการประกอบ </w:t>
            </w:r>
          </w:p>
          <w:p w14:paraId="2687E66F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  อาชีพภายในหมู่บ้าน เพิ่มขึ้น) </w:t>
            </w:r>
          </w:p>
          <w:p w14:paraId="469FFCFA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>- มีผลผลิตจากกิจกรรมเพิ่มขึ้น</w:t>
            </w:r>
          </w:p>
          <w:p w14:paraId="02B8D5B2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>- มีการรวมกลุ่มในแต่ละกิจกรรม</w:t>
            </w:r>
          </w:p>
          <w:p w14:paraId="07EABD19" w14:textId="77777777" w:rsidR="0000679C" w:rsidRPr="00860D53" w:rsidRDefault="0000679C" w:rsidP="007802C1">
            <w:pPr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>- มีกิจกรรมแลกเปลี่ยนเรียนรู้</w:t>
            </w:r>
          </w:p>
        </w:tc>
        <w:tc>
          <w:tcPr>
            <w:tcW w:w="2268" w:type="dxa"/>
            <w:shd w:val="clear" w:color="auto" w:fill="auto"/>
          </w:tcPr>
          <w:p w14:paraId="53651ABC" w14:textId="77777777" w:rsidR="0000679C" w:rsidRDefault="0000679C" w:rsidP="007802C1">
            <w:pPr>
              <w:ind w:right="33" w:firstLine="34"/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1</w:t>
            </w:r>
            <w:r w:rsidRPr="00860D53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  <w:r w:rsidRPr="00860D53">
              <w:rPr>
                <w:rFonts w:ascii="TH SarabunPSK" w:hAnsi="TH SarabunPSK" w:cs="TH SarabunPSK"/>
                <w:cs/>
              </w:rPr>
              <w:t>การประชุมเชิงปฏิบัติการอย่างมีส่วนร่วมของชุมชนเพื่อจัดทำแผนพัฒนาประจำปี</w:t>
            </w:r>
          </w:p>
          <w:p w14:paraId="68BF8709" w14:textId="77777777" w:rsidR="0000679C" w:rsidRPr="00860D53" w:rsidRDefault="0000679C" w:rsidP="007802C1">
            <w:pPr>
              <w:ind w:left="34"/>
              <w:jc w:val="thaiDistribute"/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2</w:t>
            </w:r>
            <w:r w:rsidRPr="00860D53">
              <w:rPr>
                <w:rFonts w:ascii="TH SarabunPSK" w:hAnsi="TH SarabunPSK" w:cs="TH SarabunPSK"/>
                <w:cs/>
              </w:rPr>
              <w:t xml:space="preserve"> กิจกรรมส่งเสริมแผนพัฒนาเรื่องการทอผ้า ทำมัดหมี่และย้อมผ้า</w:t>
            </w:r>
          </w:p>
          <w:p w14:paraId="16AC52A4" w14:textId="77777777" w:rsidR="0000679C" w:rsidRPr="00860D53" w:rsidRDefault="0000679C" w:rsidP="007802C1">
            <w:pPr>
              <w:ind w:left="34"/>
              <w:jc w:val="thaiDistribute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3</w:t>
            </w:r>
            <w:r w:rsidRPr="00860D53">
              <w:rPr>
                <w:rFonts w:ascii="TH SarabunPSK" w:hAnsi="TH SarabunPSK" w:cs="TH SarabunPSK"/>
                <w:cs/>
              </w:rPr>
              <w:t xml:space="preserve"> กิจกรรมส่งเสริมแผนพัฒนาเรื่องการทำขนมและการแปรรูปอาหาร</w:t>
            </w:r>
          </w:p>
          <w:p w14:paraId="6BEB2668" w14:textId="77777777" w:rsidR="0000679C" w:rsidRPr="00860D53" w:rsidRDefault="0000679C" w:rsidP="007802C1">
            <w:pPr>
              <w:ind w:left="34"/>
              <w:jc w:val="thaiDistribute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4</w:t>
            </w:r>
            <w:r w:rsidRPr="00860D53">
              <w:rPr>
                <w:rFonts w:ascii="TH SarabunPSK" w:hAnsi="TH SarabunPSK" w:cs="TH SarabunPSK"/>
                <w:cs/>
              </w:rPr>
              <w:t xml:space="preserve"> กิจกรรมส่งเสริมแผนพัฒนาเรื่อง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>การเลี้ยงไก่ตะเภาทอง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(ตู้ฟักไข่)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14:paraId="372D52E7" w14:textId="77777777" w:rsidR="0000679C" w:rsidRPr="00860D53" w:rsidRDefault="0000679C" w:rsidP="007802C1">
            <w:pPr>
              <w:ind w:left="34"/>
              <w:jc w:val="thaiDistribute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5</w:t>
            </w:r>
            <w:r w:rsidRPr="00860D53">
              <w:rPr>
                <w:rFonts w:ascii="TH SarabunPSK" w:hAnsi="TH SarabunPSK" w:cs="TH SarabunPSK"/>
                <w:cs/>
              </w:rPr>
              <w:t xml:space="preserve"> กิจกรรมส่งเสริมการเลี้ยงปลาและการเตรียมอาหารปลาธรรมชาติ</w:t>
            </w:r>
          </w:p>
          <w:p w14:paraId="60D229C7" w14:textId="77777777" w:rsidR="0000679C" w:rsidRPr="00860D53" w:rsidRDefault="0000679C" w:rsidP="007802C1">
            <w:pPr>
              <w:ind w:right="-74"/>
              <w:jc w:val="thaiDistribute"/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กิจกรรมที่ 6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 xml:space="preserve"> กิจกรรมส่งเสริมการตรวจรายรับรายจ่ายกลุ่มบ้านระไซ</w:t>
            </w:r>
            <w:proofErr w:type="spellStart"/>
            <w:r w:rsidRPr="00860D53">
              <w:rPr>
                <w:rFonts w:ascii="TH SarabunPSK" w:hAnsi="TH SarabunPSK" w:cs="TH SarabunPSK"/>
                <w:color w:val="000000"/>
                <w:cs/>
              </w:rPr>
              <w:t>ร์</w:t>
            </w:r>
            <w:proofErr w:type="spellEnd"/>
          </w:p>
          <w:p w14:paraId="7999AA88" w14:textId="77777777" w:rsidR="0000679C" w:rsidRPr="00860D53" w:rsidRDefault="0000679C" w:rsidP="007802C1">
            <w:pPr>
              <w:ind w:left="34"/>
              <w:jc w:val="thaiDistribute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กิจกรรมที่ </w:t>
            </w:r>
            <w:r w:rsidRPr="00860D5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7</w:t>
            </w:r>
            <w:r w:rsidRPr="00860D53">
              <w:rPr>
                <w:rFonts w:ascii="TH SarabunPSK" w:hAnsi="TH SarabunPSK" w:cs="TH SarabunPSK"/>
                <w:cs/>
              </w:rPr>
              <w:t xml:space="preserve"> ถอดบทเรียน</w:t>
            </w:r>
          </w:p>
          <w:p w14:paraId="17300B2F" w14:textId="77777777" w:rsidR="0000679C" w:rsidRPr="00860D53" w:rsidRDefault="0000679C" w:rsidP="007802C1">
            <w:pPr>
              <w:ind w:left="34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กิจกรรมที่ </w:t>
            </w:r>
            <w:r w:rsidRPr="00860D5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8</w:t>
            </w:r>
            <w:r w:rsidRPr="00860D53">
              <w:rPr>
                <w:rFonts w:ascii="TH SarabunPSK" w:hAnsi="TH SarabunPSK" w:cs="TH SarabunPSK"/>
                <w:cs/>
              </w:rPr>
              <w:t xml:space="preserve"> การติดตามและประเมินผลการปฏิบัติงาน</w:t>
            </w:r>
          </w:p>
        </w:tc>
        <w:tc>
          <w:tcPr>
            <w:tcW w:w="1985" w:type="dxa"/>
            <w:shd w:val="clear" w:color="auto" w:fill="auto"/>
          </w:tcPr>
          <w:p w14:paraId="2929D395" w14:textId="77777777" w:rsidR="0000679C" w:rsidRPr="00313401" w:rsidRDefault="0000679C" w:rsidP="007802C1">
            <w:pPr>
              <w:jc w:val="thaiDistribute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- ประชุม</w:t>
            </w:r>
            <w:r w:rsidRPr="00313401">
              <w:rPr>
                <w:rFonts w:ascii="TH SarabunPSK" w:hAnsi="TH SarabunPSK" w:cs="TH SarabunPSK"/>
                <w:cs/>
              </w:rPr>
              <w:t>ทบทวนแผนพัฒนาหมู่บ้านแบบมีส่วนร่วมกับ</w:t>
            </w:r>
            <w:r w:rsidRPr="00313401">
              <w:rPr>
                <w:rFonts w:ascii="TH SarabunPSK" w:hAnsi="TH SarabunPSK" w:cs="TH SarabunPSK" w:hint="cs"/>
                <w:cs/>
              </w:rPr>
              <w:t>ชุมชน เพื่อ</w:t>
            </w:r>
            <w:r w:rsidRPr="00313401">
              <w:rPr>
                <w:rFonts w:ascii="TH SarabunPSK" w:hAnsi="TH SarabunPSK" w:cs="TH SarabunPSK"/>
                <w:cs/>
              </w:rPr>
              <w:t>จัดท</w:t>
            </w:r>
            <w:r w:rsidRPr="00313401">
              <w:rPr>
                <w:rFonts w:ascii="TH SarabunPSK" w:hAnsi="TH SarabunPSK" w:cs="TH SarabunPSK" w:hint="cs"/>
                <w:cs/>
              </w:rPr>
              <w:t>ำ</w:t>
            </w:r>
            <w:r w:rsidRPr="00313401">
              <w:rPr>
                <w:rFonts w:ascii="TH SarabunPSK" w:hAnsi="TH SarabunPSK" w:cs="TH SarabunPSK"/>
                <w:cs/>
              </w:rPr>
              <w:t xml:space="preserve">แผนพัฒนาหมู่บ้านในระยะยาว </w:t>
            </w:r>
            <w:r w:rsidRPr="00313401">
              <w:rPr>
                <w:rFonts w:ascii="TH SarabunPSK" w:hAnsi="TH SarabunPSK" w:cs="TH SarabunPSK"/>
              </w:rPr>
              <w:t>5</w:t>
            </w:r>
            <w:r w:rsidRPr="00313401">
              <w:rPr>
                <w:rFonts w:ascii="TH SarabunPSK" w:hAnsi="TH SarabunPSK" w:cs="TH SarabunPSK"/>
                <w:cs/>
              </w:rPr>
              <w:t xml:space="preserve"> ปี</w:t>
            </w:r>
          </w:p>
          <w:p w14:paraId="44A6B5DF" w14:textId="77777777" w:rsidR="0000679C" w:rsidRPr="00313401" w:rsidRDefault="0000679C" w:rsidP="007802C1">
            <w:pPr>
              <w:jc w:val="thaiDistribute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/>
                <w:cs/>
              </w:rPr>
              <w:t>โดยให้มีความสอดคล้องกับบริบทชุมชนและสอดคล้องกับเป้าหมายของการด</w:t>
            </w:r>
            <w:r w:rsidRPr="00313401">
              <w:rPr>
                <w:rFonts w:ascii="TH SarabunPSK" w:hAnsi="TH SarabunPSK" w:cs="TH SarabunPSK" w:hint="cs"/>
                <w:cs/>
              </w:rPr>
              <w:t>ำ</w:t>
            </w:r>
            <w:r w:rsidRPr="00313401">
              <w:rPr>
                <w:rFonts w:ascii="TH SarabunPSK" w:hAnsi="TH SarabunPSK" w:cs="TH SarabunPSK"/>
                <w:cs/>
              </w:rPr>
              <w:t>เนินงานหมู่บ้านราชมงคลอีสาน</w:t>
            </w:r>
          </w:p>
          <w:p w14:paraId="4A9C156F" w14:textId="77777777" w:rsidR="0000679C" w:rsidRPr="00313401" w:rsidRDefault="0000679C" w:rsidP="007802C1">
            <w:pPr>
              <w:jc w:val="thaiDistribute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/>
                <w:cs/>
              </w:rPr>
              <w:t>- มีการอบรมให้ความรู้ด้านต่างๆ</w:t>
            </w:r>
          </w:p>
          <w:p w14:paraId="60EF32F7" w14:textId="77777777" w:rsidR="0000679C" w:rsidRPr="00313401" w:rsidRDefault="0000679C" w:rsidP="007802C1">
            <w:pPr>
              <w:jc w:val="thaiDistribute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/>
                <w:cs/>
              </w:rPr>
              <w:t>- มีการศึกษาดูงานย้อมสีธรรมชาติ</w:t>
            </w:r>
            <w:r w:rsidRPr="00313401">
              <w:rPr>
                <w:rFonts w:ascii="TH SarabunPSK" w:hAnsi="TH SarabunPSK" w:cs="TH SarabunPSK"/>
              </w:rPr>
              <w:cr/>
            </w:r>
            <w:r w:rsidRPr="00313401">
              <w:rPr>
                <w:rFonts w:ascii="TH SarabunPSK" w:hAnsi="TH SarabunPSK" w:cs="TH SarabunPSK" w:hint="cs"/>
                <w:cs/>
              </w:rPr>
              <w:t xml:space="preserve">- </w:t>
            </w:r>
            <w:r w:rsidRPr="00313401">
              <w:rPr>
                <w:rFonts w:ascii="TH SarabunPSK" w:hAnsi="TH SarabunPSK" w:cs="TH SarabunPSK"/>
                <w:cs/>
              </w:rPr>
              <w:t xml:space="preserve">การลดรายจ่าย </w:t>
            </w:r>
            <w:r w:rsidRPr="00313401">
              <w:rPr>
                <w:rFonts w:ascii="TH SarabunPSK" w:hAnsi="TH SarabunPSK" w:cs="TH SarabunPSK" w:hint="cs"/>
                <w:cs/>
              </w:rPr>
              <w:t>-</w:t>
            </w:r>
            <w:r w:rsidRPr="00313401">
              <w:rPr>
                <w:rFonts w:ascii="TH SarabunPSK" w:hAnsi="TH SarabunPSK" w:cs="TH SarabunPSK"/>
                <w:cs/>
              </w:rPr>
              <w:t xml:space="preserve"> เพิ่มรายได้</w:t>
            </w:r>
          </w:p>
          <w:p w14:paraId="5383204C" w14:textId="77777777" w:rsidR="0000679C" w:rsidRPr="00860D53" w:rsidRDefault="0000679C" w:rsidP="007802C1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313401">
              <w:rPr>
                <w:rFonts w:ascii="TH SarabunPSK" w:hAnsi="TH SarabunPSK" w:cs="TH SarabunPSK"/>
              </w:rPr>
              <w:t xml:space="preserve">- </w:t>
            </w:r>
            <w:r w:rsidRPr="00313401">
              <w:rPr>
                <w:rFonts w:ascii="TH SarabunPSK" w:hAnsi="TH SarabunPSK" w:cs="TH SarabunPSK"/>
                <w:cs/>
              </w:rPr>
              <w:t>ถอดบทเรียนร่วมกับชุมชนในแต่ละปี เพื่อน</w:t>
            </w:r>
            <w:r w:rsidRPr="00313401">
              <w:rPr>
                <w:rFonts w:ascii="TH SarabunPSK" w:hAnsi="TH SarabunPSK" w:cs="TH SarabunPSK" w:hint="cs"/>
                <w:cs/>
              </w:rPr>
              <w:t>ำ</w:t>
            </w:r>
            <w:r w:rsidRPr="00313401">
              <w:rPr>
                <w:rFonts w:ascii="TH SarabunPSK" w:hAnsi="TH SarabunPSK" w:cs="TH SarabunPSK"/>
                <w:cs/>
              </w:rPr>
              <w:t>มาพัฒนาปรับปรุงแผนพัฒนาหมู่บ้านในปีถัดไป</w:t>
            </w:r>
          </w:p>
        </w:tc>
        <w:tc>
          <w:tcPr>
            <w:tcW w:w="1134" w:type="dxa"/>
            <w:shd w:val="clear" w:color="auto" w:fill="auto"/>
          </w:tcPr>
          <w:p w14:paraId="687AD308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>0,000</w:t>
            </w:r>
          </w:p>
        </w:tc>
      </w:tr>
      <w:tr w:rsidR="0000679C" w:rsidRPr="00860D53" w14:paraId="65BE07F2" w14:textId="77777777" w:rsidTr="007802C1">
        <w:tc>
          <w:tcPr>
            <w:tcW w:w="815" w:type="dxa"/>
            <w:shd w:val="clear" w:color="auto" w:fill="auto"/>
          </w:tcPr>
          <w:p w14:paraId="2B5BD45E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ปีที่ 4            </w:t>
            </w:r>
          </w:p>
        </w:tc>
        <w:tc>
          <w:tcPr>
            <w:tcW w:w="2728" w:type="dxa"/>
            <w:shd w:val="clear" w:color="auto" w:fill="auto"/>
          </w:tcPr>
          <w:p w14:paraId="7CEEDAA9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การพัฒนาโดยการเชื่อมเครือข่ายการทำงานร่วมกับองค์กรภายนอกเพื่อร่วมกันพัฒนาหมู่บ้าน </w:t>
            </w:r>
          </w:p>
          <w:p w14:paraId="72476E4B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- คนในหมู่บ้านมีอาชีพที่มั่นคง </w:t>
            </w:r>
          </w:p>
          <w:p w14:paraId="395F187A" w14:textId="77777777" w:rsidR="0000679C" w:rsidRPr="00860D53" w:rsidRDefault="0000679C" w:rsidP="007802C1">
            <w:pPr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  จากแผนพัฒนาของหมู่บ้าน</w:t>
            </w:r>
          </w:p>
        </w:tc>
        <w:tc>
          <w:tcPr>
            <w:tcW w:w="2268" w:type="dxa"/>
            <w:shd w:val="clear" w:color="auto" w:fill="auto"/>
          </w:tcPr>
          <w:p w14:paraId="4576870D" w14:textId="77777777" w:rsidR="0000679C" w:rsidRDefault="0000679C" w:rsidP="0000679C">
            <w:pPr>
              <w:ind w:right="33" w:firstLine="34"/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1</w:t>
            </w:r>
            <w:r w:rsidRPr="00860D53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  <w:r w:rsidRPr="00860D53">
              <w:rPr>
                <w:rFonts w:ascii="TH SarabunPSK" w:hAnsi="TH SarabunPSK" w:cs="TH SarabunPSK"/>
                <w:cs/>
              </w:rPr>
              <w:t>การประชุมเชิงปฏิบัติการอย่างมีส่วนร่วมของชุมชนเพื่อจัดทำแผนพัฒนาประจำปี</w:t>
            </w:r>
          </w:p>
          <w:p w14:paraId="6F27D649" w14:textId="77777777" w:rsidR="0000679C" w:rsidRPr="00860D53" w:rsidRDefault="0000679C" w:rsidP="0000679C">
            <w:pPr>
              <w:ind w:left="34"/>
              <w:jc w:val="thaiDistribute"/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2</w:t>
            </w:r>
            <w:r w:rsidRPr="00860D53">
              <w:rPr>
                <w:rFonts w:ascii="TH SarabunPSK" w:hAnsi="TH SarabunPSK" w:cs="TH SarabunPSK"/>
                <w:cs/>
              </w:rPr>
              <w:t xml:space="preserve"> กิจกรรมส่งเสริมแผนพัฒนาเรื่องการทอผ้า ทำมัดหมี่และย้อมผ้า</w:t>
            </w:r>
          </w:p>
          <w:p w14:paraId="6654A32E" w14:textId="77777777" w:rsidR="0000679C" w:rsidRPr="00860D53" w:rsidRDefault="0000679C" w:rsidP="0000679C">
            <w:pPr>
              <w:ind w:left="34"/>
              <w:jc w:val="thaiDistribute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3</w:t>
            </w:r>
            <w:r w:rsidRPr="00860D53">
              <w:rPr>
                <w:rFonts w:ascii="TH SarabunPSK" w:hAnsi="TH SarabunPSK" w:cs="TH SarabunPSK"/>
                <w:cs/>
              </w:rPr>
              <w:t xml:space="preserve"> กิจกรรมส่งเสริมแผนพัฒนาเรื่องการทำขนมและการแปรรูป</w:t>
            </w:r>
            <w:r w:rsidRPr="00860D53">
              <w:rPr>
                <w:rFonts w:ascii="TH SarabunPSK" w:hAnsi="TH SarabunPSK" w:cs="TH SarabunPSK"/>
                <w:cs/>
              </w:rPr>
              <w:lastRenderedPageBreak/>
              <w:t>อาหาร</w:t>
            </w:r>
          </w:p>
          <w:p w14:paraId="580514DE" w14:textId="3BC4263E" w:rsidR="0000679C" w:rsidRPr="00860D53" w:rsidRDefault="0000679C" w:rsidP="0000679C">
            <w:pPr>
              <w:ind w:left="34"/>
              <w:jc w:val="thaiDistribute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4</w:t>
            </w:r>
            <w:r w:rsidRPr="00860D53">
              <w:rPr>
                <w:rFonts w:ascii="TH SarabunPSK" w:hAnsi="TH SarabunPSK" w:cs="TH SarabunPSK"/>
                <w:cs/>
              </w:rPr>
              <w:t xml:space="preserve"> กิจกรรมส่งเสริมแผนพัฒนาเรื่อง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การเลี้ยง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หมู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14:paraId="55FE7DD6" w14:textId="214FC7FD" w:rsidR="0000679C" w:rsidRPr="00860D53" w:rsidRDefault="0000679C" w:rsidP="0000679C">
            <w:pPr>
              <w:ind w:left="34"/>
              <w:jc w:val="thaiDistribute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5</w:t>
            </w:r>
            <w:r w:rsidRPr="00860D53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กิจกรรมส่งเสริมแผนพัฒนาเรื่อง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>ศิลปวัฒนธรรม</w:t>
            </w:r>
          </w:p>
          <w:p w14:paraId="265F14B5" w14:textId="77777777" w:rsidR="0000679C" w:rsidRDefault="0000679C" w:rsidP="0000679C">
            <w:pPr>
              <w:ind w:left="34"/>
              <w:jc w:val="thaiDistribute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</w:t>
            </w:r>
            <w:r w:rsidRPr="0000679C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r w:rsidRPr="0000679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</w:t>
            </w:r>
            <w:r w:rsidRPr="00860D53">
              <w:rPr>
                <w:rFonts w:ascii="TH SarabunPSK" w:hAnsi="TH SarabunPSK" w:cs="TH SarabunPSK"/>
                <w:cs/>
              </w:rPr>
              <w:t xml:space="preserve"> ถอดบทเรียน</w:t>
            </w:r>
          </w:p>
          <w:p w14:paraId="103AC316" w14:textId="421112C3" w:rsidR="0000679C" w:rsidRPr="001B3362" w:rsidRDefault="0000679C" w:rsidP="0000679C">
            <w:pPr>
              <w:ind w:left="34"/>
              <w:jc w:val="thaiDistribute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</w:t>
            </w:r>
            <w:r w:rsidRPr="0000679C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7</w:t>
            </w:r>
            <w:r w:rsidRPr="00860D53">
              <w:rPr>
                <w:rFonts w:ascii="TH SarabunPSK" w:hAnsi="TH SarabunPSK" w:cs="TH SarabunPSK"/>
                <w:cs/>
              </w:rPr>
              <w:t xml:space="preserve"> </w:t>
            </w:r>
            <w:r w:rsidRPr="003B12C6">
              <w:rPr>
                <w:rFonts w:ascii="TH SarabunPSK" w:hAnsi="TH SarabunPSK" w:cs="TH SarabunPSK"/>
                <w:cs/>
              </w:rPr>
              <w:t>การติดตามและประเมินผลการปฏิบัติงาน</w:t>
            </w:r>
          </w:p>
        </w:tc>
        <w:tc>
          <w:tcPr>
            <w:tcW w:w="1985" w:type="dxa"/>
            <w:shd w:val="clear" w:color="auto" w:fill="auto"/>
          </w:tcPr>
          <w:p w14:paraId="395AD066" w14:textId="515D160B" w:rsidR="0000679C" w:rsidRPr="001B3362" w:rsidRDefault="008A2DF6" w:rsidP="008A2DF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มีการเชื่อโยงเครือข่ายกลุ่มผู้ผลิตสินค้าให้เป็นที่ยอมรับและได้มาตรฐานการผลิตเป็นสินค้าชุมชนบ้านระไซ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และคนในชุมชนมีอาชีพที่มั่นคง จากการจัดทำแผนพัฒนาของหมู่บ้าน</w:t>
            </w:r>
          </w:p>
        </w:tc>
        <w:tc>
          <w:tcPr>
            <w:tcW w:w="1134" w:type="dxa"/>
            <w:shd w:val="clear" w:color="auto" w:fill="auto"/>
          </w:tcPr>
          <w:p w14:paraId="6BF9B5BD" w14:textId="7AD35A5D" w:rsidR="0000679C" w:rsidRPr="001B3362" w:rsidRDefault="0000679C" w:rsidP="007802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</w:tr>
      <w:tr w:rsidR="0000679C" w:rsidRPr="00860D53" w14:paraId="6A93222C" w14:textId="77777777" w:rsidTr="007802C1">
        <w:tc>
          <w:tcPr>
            <w:tcW w:w="815" w:type="dxa"/>
            <w:shd w:val="clear" w:color="auto" w:fill="auto"/>
          </w:tcPr>
          <w:p w14:paraId="4643CB85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>ปีที่ 5</w:t>
            </w:r>
          </w:p>
        </w:tc>
        <w:tc>
          <w:tcPr>
            <w:tcW w:w="2728" w:type="dxa"/>
            <w:shd w:val="clear" w:color="auto" w:fill="auto"/>
          </w:tcPr>
          <w:p w14:paraId="31E389C7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การพัฒนาโดยการเชื่อมเครือข่ายการทำงานร่วมกับองค์กรภายนอกเพื่อร่วมกันพัฒนาหมู่บ้านอย่างยั่งยืน </w:t>
            </w:r>
          </w:p>
          <w:p w14:paraId="012976AE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>- คนในหมู่บ้านมีอาชีพที่มั่นคงจาก</w:t>
            </w:r>
          </w:p>
          <w:p w14:paraId="2EBAAD74" w14:textId="77777777" w:rsidR="0000679C" w:rsidRPr="00860D53" w:rsidRDefault="0000679C" w:rsidP="007802C1">
            <w:pPr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  แผนพัฒนาของหมู่บ้านเพิ่มขึ้น</w:t>
            </w:r>
          </w:p>
          <w:p w14:paraId="4A9D167B" w14:textId="77777777" w:rsidR="0000679C" w:rsidRPr="00860D53" w:rsidRDefault="0000679C" w:rsidP="007802C1">
            <w:pPr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>- มีคนต้นแบบ</w:t>
            </w:r>
          </w:p>
        </w:tc>
        <w:tc>
          <w:tcPr>
            <w:tcW w:w="2268" w:type="dxa"/>
            <w:shd w:val="clear" w:color="auto" w:fill="auto"/>
          </w:tcPr>
          <w:p w14:paraId="07743BC6" w14:textId="77777777" w:rsidR="0000679C" w:rsidRPr="001B3362" w:rsidRDefault="0000679C" w:rsidP="007802C1">
            <w:pPr>
              <w:ind w:left="34" w:right="-74"/>
              <w:jc w:val="both"/>
              <w:rPr>
                <w:rFonts w:ascii="TH SarabunPSK" w:hAnsi="TH SarabunPSK" w:cs="TH SarabunPSK"/>
              </w:rPr>
            </w:pPr>
            <w:r w:rsidRPr="001B3362">
              <w:rPr>
                <w:rFonts w:ascii="TH SarabunPSK" w:hAnsi="TH SarabunPSK" w:cs="TH SarabunPSK"/>
                <w:cs/>
              </w:rPr>
              <w:t>(กิจกรรมต้องตอบเป้าหมาย)</w:t>
            </w:r>
          </w:p>
        </w:tc>
        <w:tc>
          <w:tcPr>
            <w:tcW w:w="1985" w:type="dxa"/>
            <w:shd w:val="clear" w:color="auto" w:fill="auto"/>
          </w:tcPr>
          <w:p w14:paraId="1125D6E0" w14:textId="77777777" w:rsidR="0000679C" w:rsidRPr="001B3362" w:rsidRDefault="0000679C" w:rsidP="007802C1">
            <w:pPr>
              <w:jc w:val="both"/>
              <w:rPr>
                <w:rFonts w:ascii="TH SarabunPSK" w:hAnsi="TH SarabunPSK" w:cs="TH SarabunPSK"/>
                <w:cs/>
              </w:rPr>
            </w:pPr>
            <w:r w:rsidRPr="001B3362">
              <w:rPr>
                <w:rFonts w:ascii="TH SarabunPSK" w:hAnsi="TH SarabunPSK" w:cs="TH SarabunPSK"/>
                <w:cs/>
              </w:rPr>
              <w:t>ผลสำเร็จตอบเป้าหมาย</w:t>
            </w:r>
          </w:p>
        </w:tc>
        <w:tc>
          <w:tcPr>
            <w:tcW w:w="1134" w:type="dxa"/>
            <w:shd w:val="clear" w:color="auto" w:fill="auto"/>
          </w:tcPr>
          <w:p w14:paraId="73B10ED6" w14:textId="77777777" w:rsidR="0000679C" w:rsidRPr="001B3362" w:rsidRDefault="0000679C" w:rsidP="007802C1">
            <w:pPr>
              <w:jc w:val="center"/>
              <w:rPr>
                <w:rFonts w:ascii="TH SarabunPSK" w:hAnsi="TH SarabunPSK" w:cs="TH SarabunPSK"/>
              </w:rPr>
            </w:pPr>
            <w:r w:rsidRPr="001B3362">
              <w:rPr>
                <w:rFonts w:ascii="TH SarabunPSK" w:hAnsi="TH SarabunPSK" w:cs="TH SarabunPSK"/>
              </w:rPr>
              <w:t>XXXXX</w:t>
            </w:r>
          </w:p>
        </w:tc>
      </w:tr>
      <w:tr w:rsidR="0000679C" w:rsidRPr="00860D53" w14:paraId="7B77D6F9" w14:textId="77777777" w:rsidTr="007802C1">
        <w:tc>
          <w:tcPr>
            <w:tcW w:w="815" w:type="dxa"/>
            <w:shd w:val="clear" w:color="auto" w:fill="auto"/>
          </w:tcPr>
          <w:p w14:paraId="2992EAB2" w14:textId="77777777" w:rsidR="0000679C" w:rsidRPr="00860D53" w:rsidRDefault="0000679C" w:rsidP="007802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>มากกว่า 5 ปีขึ้นไป</w:t>
            </w:r>
          </w:p>
        </w:tc>
        <w:tc>
          <w:tcPr>
            <w:tcW w:w="2728" w:type="dxa"/>
            <w:shd w:val="clear" w:color="auto" w:fill="auto"/>
          </w:tcPr>
          <w:p w14:paraId="04427A0C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>การพัฒนาหมู่บ้าน เพื่อมุ่งสู่การเป็นหมู่บ้านราชมงคลอีสานต้นแบบ</w:t>
            </w:r>
          </w:p>
          <w:p w14:paraId="0550C780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>- เป็นแหล่งศึกษาดูงาน</w:t>
            </w:r>
          </w:p>
          <w:p w14:paraId="07022244" w14:textId="77777777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- เป็นพี่เลี้ยงในการพัฒนา </w:t>
            </w:r>
          </w:p>
          <w:p w14:paraId="77E936FC" w14:textId="30446B03" w:rsidR="0000679C" w:rsidRPr="00860D53" w:rsidRDefault="0000679C" w:rsidP="007802C1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>หมู่บ้านราชมงคลอีสานต่อไป</w:t>
            </w:r>
          </w:p>
          <w:p w14:paraId="48EF48CC" w14:textId="77777777" w:rsidR="0000679C" w:rsidRPr="00860D53" w:rsidRDefault="0000679C" w:rsidP="007802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EC89FA4" w14:textId="77777777" w:rsidR="0000679C" w:rsidRPr="001B3362" w:rsidRDefault="0000679C" w:rsidP="007802C1">
            <w:pPr>
              <w:ind w:left="34" w:right="-74"/>
              <w:jc w:val="both"/>
              <w:rPr>
                <w:rFonts w:ascii="TH SarabunPSK" w:hAnsi="TH SarabunPSK" w:cs="TH SarabunPSK"/>
              </w:rPr>
            </w:pPr>
            <w:r w:rsidRPr="001B3362">
              <w:rPr>
                <w:rFonts w:ascii="TH SarabunPSK" w:hAnsi="TH SarabunPSK" w:cs="TH SarabunPSK"/>
                <w:cs/>
              </w:rPr>
              <w:t>(กิจกรรมต้องตอบเป้าหมาย)</w:t>
            </w:r>
          </w:p>
        </w:tc>
        <w:tc>
          <w:tcPr>
            <w:tcW w:w="1985" w:type="dxa"/>
            <w:shd w:val="clear" w:color="auto" w:fill="auto"/>
          </w:tcPr>
          <w:p w14:paraId="11A10EC7" w14:textId="77777777" w:rsidR="0000679C" w:rsidRPr="001B3362" w:rsidRDefault="0000679C" w:rsidP="007802C1">
            <w:pPr>
              <w:jc w:val="both"/>
              <w:rPr>
                <w:rFonts w:ascii="TH SarabunPSK" w:hAnsi="TH SarabunPSK" w:cs="TH SarabunPSK"/>
                <w:cs/>
              </w:rPr>
            </w:pPr>
            <w:r w:rsidRPr="001B3362">
              <w:rPr>
                <w:rFonts w:ascii="TH SarabunPSK" w:hAnsi="TH SarabunPSK" w:cs="TH SarabunPSK"/>
                <w:cs/>
              </w:rPr>
              <w:t>ผลสำเร็จตอบเป้าหมาย</w:t>
            </w:r>
          </w:p>
        </w:tc>
        <w:tc>
          <w:tcPr>
            <w:tcW w:w="1134" w:type="dxa"/>
            <w:shd w:val="clear" w:color="auto" w:fill="auto"/>
          </w:tcPr>
          <w:p w14:paraId="6AC0A49C" w14:textId="77777777" w:rsidR="0000679C" w:rsidRPr="001B3362" w:rsidRDefault="0000679C" w:rsidP="007802C1">
            <w:pPr>
              <w:jc w:val="center"/>
              <w:rPr>
                <w:rFonts w:ascii="TH SarabunPSK" w:hAnsi="TH SarabunPSK" w:cs="TH SarabunPSK"/>
              </w:rPr>
            </w:pPr>
            <w:r w:rsidRPr="001B3362">
              <w:rPr>
                <w:rFonts w:ascii="TH SarabunPSK" w:hAnsi="TH SarabunPSK" w:cs="TH SarabunPSK"/>
              </w:rPr>
              <w:t>XXXXX</w:t>
            </w:r>
          </w:p>
        </w:tc>
      </w:tr>
    </w:tbl>
    <w:p w14:paraId="69DDDBDC" w14:textId="77777777" w:rsidR="00BC4E28" w:rsidRPr="003B12C6" w:rsidRDefault="00BC4E28" w:rsidP="00BC4E28">
      <w:pPr>
        <w:ind w:left="360"/>
        <w:jc w:val="both"/>
        <w:rPr>
          <w:rFonts w:ascii="TH SarabunPSK" w:hAnsi="TH SarabunPSK" w:cs="TH SarabunPSK"/>
          <w:b/>
          <w:bCs/>
        </w:rPr>
      </w:pPr>
      <w:r w:rsidRPr="003B12C6">
        <w:rPr>
          <w:rFonts w:ascii="TH SarabunPSK" w:hAnsi="TH SarabunPSK" w:cs="TH SarabunPSK"/>
          <w:b/>
          <w:bCs/>
          <w:cs/>
        </w:rPr>
        <w:t>ตารางที่ 2  กิจกรรม</w:t>
      </w:r>
      <w:r w:rsidRPr="003B12C6">
        <w:rPr>
          <w:rFonts w:ascii="TH SarabunPSK" w:hAnsi="TH SarabunPSK" w:cs="TH SarabunPSK"/>
          <w:b/>
          <w:bCs/>
        </w:rPr>
        <w:t xml:space="preserve"> </w:t>
      </w:r>
      <w:r w:rsidRPr="003B12C6">
        <w:rPr>
          <w:rFonts w:ascii="TH SarabunPSK" w:hAnsi="TH SarabunPSK" w:cs="TH SarabunPSK"/>
          <w:b/>
          <w:bCs/>
          <w:cs/>
        </w:rPr>
        <w:t>ปีงบประมาณ พ.ศ.</w:t>
      </w:r>
      <w:r w:rsidRPr="003B12C6">
        <w:rPr>
          <w:rFonts w:ascii="TH SarabunPSK" w:hAnsi="TH SarabunPSK" w:cs="TH SarabunPSK"/>
          <w:b/>
          <w:bCs/>
        </w:rPr>
        <w:t xml:space="preserve"> </w:t>
      </w:r>
      <w:r w:rsidRPr="003B12C6">
        <w:rPr>
          <w:rFonts w:ascii="TH SarabunPSK" w:hAnsi="TH SarabunPSK" w:cs="TH SarabunPSK"/>
          <w:b/>
          <w:bCs/>
          <w:cs/>
        </w:rPr>
        <w:t>2562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693"/>
        <w:gridCol w:w="2268"/>
        <w:gridCol w:w="1985"/>
        <w:gridCol w:w="1134"/>
      </w:tblGrid>
      <w:tr w:rsidR="00BC4E28" w:rsidRPr="003B12C6" w14:paraId="48844674" w14:textId="77777777" w:rsidTr="00D12B59">
        <w:tc>
          <w:tcPr>
            <w:tcW w:w="850" w:type="dxa"/>
            <w:shd w:val="clear" w:color="auto" w:fill="auto"/>
          </w:tcPr>
          <w:p w14:paraId="7F4866C0" w14:textId="77777777" w:rsidR="00BC4E28" w:rsidRPr="003B12C6" w:rsidRDefault="00BC4E28" w:rsidP="00D12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12C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693" w:type="dxa"/>
            <w:shd w:val="clear" w:color="auto" w:fill="auto"/>
          </w:tcPr>
          <w:p w14:paraId="179AE02B" w14:textId="77777777" w:rsidR="00BC4E28" w:rsidRPr="003B12C6" w:rsidRDefault="00BC4E28" w:rsidP="00D12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12C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auto"/>
          </w:tcPr>
          <w:p w14:paraId="2B969462" w14:textId="77777777" w:rsidR="00BC4E28" w:rsidRPr="003B12C6" w:rsidRDefault="00BC4E28" w:rsidP="00D12B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12C6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auto"/>
          </w:tcPr>
          <w:p w14:paraId="4AC7475F" w14:textId="77777777" w:rsidR="00BC4E28" w:rsidRPr="003B12C6" w:rsidRDefault="00BC4E28" w:rsidP="00D12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12C6">
              <w:rPr>
                <w:rFonts w:ascii="TH SarabunPSK" w:hAnsi="TH SarabunPSK" w:cs="TH SarabunPSK"/>
                <w:b/>
                <w:bCs/>
                <w:cs/>
              </w:rPr>
              <w:t>ผลสำเร็จ</w:t>
            </w:r>
          </w:p>
        </w:tc>
        <w:tc>
          <w:tcPr>
            <w:tcW w:w="1134" w:type="dxa"/>
            <w:shd w:val="clear" w:color="auto" w:fill="auto"/>
          </w:tcPr>
          <w:p w14:paraId="5A09E432" w14:textId="77777777" w:rsidR="00BC4E28" w:rsidRPr="003B12C6" w:rsidRDefault="00BC4E28" w:rsidP="00D12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12C6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</w:tr>
      <w:tr w:rsidR="0000679C" w:rsidRPr="003B12C6" w14:paraId="049E1ADF" w14:textId="77777777" w:rsidTr="00D12B59">
        <w:trPr>
          <w:trHeight w:val="2022"/>
        </w:trPr>
        <w:tc>
          <w:tcPr>
            <w:tcW w:w="850" w:type="dxa"/>
            <w:shd w:val="clear" w:color="auto" w:fill="auto"/>
          </w:tcPr>
          <w:p w14:paraId="158FA663" w14:textId="5D490977" w:rsidR="0000679C" w:rsidRPr="003B12C6" w:rsidRDefault="0000679C" w:rsidP="00D12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  <w:r w:rsidRPr="006364F9">
              <w:rPr>
                <w:rFonts w:ascii="TH SarabunPSK" w:hAnsi="TH SarabunPSK" w:cs="TH SarabunPSK"/>
                <w:color w:val="000000" w:themeColor="text1"/>
                <w:cs/>
              </w:rPr>
              <w:t>ปีที่</w:t>
            </w:r>
            <w:r w:rsidRPr="006364F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6364F9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F2F835F" w14:textId="77777777" w:rsidR="0000679C" w:rsidRPr="00860D53" w:rsidRDefault="0000679C" w:rsidP="0000679C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การพัฒนาโดยการเชื่อมเครือข่ายการทำงานร่วมกับองค์กรภายนอกเพื่อร่วมกันพัฒนาหมู่บ้าน </w:t>
            </w:r>
          </w:p>
          <w:p w14:paraId="5CCFC2EE" w14:textId="77777777" w:rsidR="0000679C" w:rsidRPr="00860D53" w:rsidRDefault="0000679C" w:rsidP="0000679C">
            <w:pPr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- คนในหมู่บ้านมีอาชีพที่มั่นคง </w:t>
            </w:r>
          </w:p>
          <w:p w14:paraId="42EEDA10" w14:textId="29760233" w:rsidR="0000679C" w:rsidRPr="003B12C6" w:rsidRDefault="0000679C" w:rsidP="0000679C">
            <w:pPr>
              <w:tabs>
                <w:tab w:val="left" w:pos="426"/>
              </w:tabs>
              <w:ind w:left="-108" w:right="-108"/>
              <w:rPr>
                <w:rFonts w:ascii="TH SarabunPSK" w:hAnsi="TH SarabunPSK" w:cs="TH SarabunPSK"/>
                <w:color w:val="FF0000"/>
                <w:cs/>
              </w:rPr>
            </w:pPr>
            <w:r w:rsidRPr="00860D53">
              <w:rPr>
                <w:rFonts w:ascii="TH SarabunPSK" w:hAnsi="TH SarabunPSK" w:cs="TH SarabunPSK"/>
                <w:cs/>
              </w:rPr>
              <w:t xml:space="preserve">  จากแผนพัฒนาของหมู่บ้าน</w:t>
            </w:r>
          </w:p>
        </w:tc>
        <w:tc>
          <w:tcPr>
            <w:tcW w:w="2268" w:type="dxa"/>
            <w:shd w:val="clear" w:color="auto" w:fill="auto"/>
          </w:tcPr>
          <w:p w14:paraId="3E40D1DC" w14:textId="77777777" w:rsidR="0000679C" w:rsidRDefault="0000679C" w:rsidP="0000679C">
            <w:pPr>
              <w:ind w:right="33" w:firstLine="34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1</w:t>
            </w:r>
            <w:r w:rsidRPr="00860D53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  <w:r w:rsidRPr="00860D53">
              <w:rPr>
                <w:rFonts w:ascii="TH SarabunPSK" w:hAnsi="TH SarabunPSK" w:cs="TH SarabunPSK"/>
                <w:cs/>
              </w:rPr>
              <w:t>การประชุมเชิงปฏิบัติการอย่างมีส่วนร่วมของชุมชนเพื่อจัดทำแผนพัฒนาประจำปี</w:t>
            </w:r>
          </w:p>
          <w:p w14:paraId="57BFC8CD" w14:textId="7472F430" w:rsidR="0000679C" w:rsidRPr="00860D53" w:rsidRDefault="0000679C" w:rsidP="0000679C">
            <w:pPr>
              <w:ind w:left="34"/>
              <w:rPr>
                <w:rFonts w:ascii="TH SarabunPSK" w:hAnsi="TH SarabunPSK" w:cs="TH SarabunPSK"/>
                <w:cs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2</w:t>
            </w:r>
            <w:r w:rsidRPr="00860D53">
              <w:rPr>
                <w:rFonts w:ascii="TH SarabunPSK" w:hAnsi="TH SarabunPSK" w:cs="TH SarabunPSK"/>
                <w:cs/>
              </w:rPr>
              <w:t xml:space="preserve"> </w:t>
            </w:r>
            <w:r w:rsidR="00534DAB">
              <w:rPr>
                <w:rFonts w:ascii="TH SarabunPSK" w:hAnsi="TH SarabunPSK" w:cs="TH SarabunPSK"/>
                <w:cs/>
              </w:rPr>
              <w:t>กิจกรรมส่งเสริมแผนพัฒนาเรื่อง</w:t>
            </w:r>
            <w:r w:rsidR="00534DAB" w:rsidRPr="00313401">
              <w:rPr>
                <w:rFonts w:ascii="TH SarabunPSK" w:hAnsi="TH SarabunPSK" w:cs="TH SarabunPSK"/>
                <w:cs/>
              </w:rPr>
              <w:t>การ</w:t>
            </w:r>
            <w:r w:rsidR="00534DAB" w:rsidRPr="00313401">
              <w:rPr>
                <w:rFonts w:ascii="TH SarabunPSK" w:hAnsi="TH SarabunPSK" w:cs="TH SarabunPSK" w:hint="cs"/>
                <w:cs/>
              </w:rPr>
              <w:t>ออกแบบลวดลายผ้าไหม</w:t>
            </w:r>
          </w:p>
          <w:p w14:paraId="73873F2E" w14:textId="77777777" w:rsidR="0000679C" w:rsidRPr="00860D53" w:rsidRDefault="0000679C" w:rsidP="0000679C">
            <w:pPr>
              <w:ind w:left="34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3</w:t>
            </w:r>
            <w:r w:rsidRPr="00860D53">
              <w:rPr>
                <w:rFonts w:ascii="TH SarabunPSK" w:hAnsi="TH SarabunPSK" w:cs="TH SarabunPSK"/>
                <w:cs/>
              </w:rPr>
              <w:t xml:space="preserve"> กิจกรรมส่งเสริมแผนพัฒนาเรื่องการทำขนมและการแปรรูปอาหาร</w:t>
            </w:r>
          </w:p>
          <w:p w14:paraId="268FB854" w14:textId="77777777" w:rsidR="0000679C" w:rsidRPr="00860D53" w:rsidRDefault="0000679C" w:rsidP="0000679C">
            <w:pPr>
              <w:ind w:left="34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lastRenderedPageBreak/>
              <w:t>กิจกรรมที่ 4</w:t>
            </w:r>
            <w:r w:rsidRPr="00860D53">
              <w:rPr>
                <w:rFonts w:ascii="TH SarabunPSK" w:hAnsi="TH SarabunPSK" w:cs="TH SarabunPSK"/>
                <w:cs/>
              </w:rPr>
              <w:t xml:space="preserve"> กิจกรรมส่งเสริมแผนพัฒนาเรื่อง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การเลี้ยง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หมู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14:paraId="729F48A7" w14:textId="77777777" w:rsidR="0000679C" w:rsidRPr="00860D53" w:rsidRDefault="0000679C" w:rsidP="0000679C">
            <w:pPr>
              <w:ind w:left="34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5</w:t>
            </w:r>
            <w:r w:rsidRPr="00860D53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กิจกรรมส่งเสริมแผนพัฒนาเรื่อง</w:t>
            </w:r>
            <w:r w:rsidRPr="00860D53">
              <w:rPr>
                <w:rFonts w:ascii="TH SarabunPSK" w:hAnsi="TH SarabunPSK" w:cs="TH SarabunPSK"/>
                <w:color w:val="000000"/>
                <w:cs/>
              </w:rPr>
              <w:t>ศิลปวัฒนธรรม</w:t>
            </w:r>
          </w:p>
          <w:p w14:paraId="63B31C36" w14:textId="77777777" w:rsidR="0000679C" w:rsidRDefault="0000679C" w:rsidP="0000679C">
            <w:pPr>
              <w:ind w:left="34"/>
              <w:rPr>
                <w:rFonts w:ascii="TH SarabunPSK" w:hAnsi="TH SarabunPSK" w:cs="TH SarabunPSK"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</w:t>
            </w:r>
            <w:r w:rsidRPr="0000679C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r w:rsidRPr="0000679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</w:t>
            </w:r>
            <w:r w:rsidRPr="00860D53">
              <w:rPr>
                <w:rFonts w:ascii="TH SarabunPSK" w:hAnsi="TH SarabunPSK" w:cs="TH SarabunPSK"/>
                <w:cs/>
              </w:rPr>
              <w:t xml:space="preserve"> ถอดบทเรียน</w:t>
            </w:r>
          </w:p>
          <w:p w14:paraId="60307732" w14:textId="694E3309" w:rsidR="0000679C" w:rsidRPr="003B12C6" w:rsidRDefault="0000679C" w:rsidP="0000679C">
            <w:pPr>
              <w:ind w:left="34" w:right="101"/>
              <w:rPr>
                <w:rFonts w:ascii="TH SarabunPSK" w:hAnsi="TH SarabunPSK" w:cs="TH SarabunPSK"/>
                <w:color w:val="FF0000"/>
                <w:cs/>
              </w:rPr>
            </w:pPr>
            <w:r w:rsidRPr="00860D5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</w:t>
            </w:r>
            <w:r w:rsidRPr="0000679C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7</w:t>
            </w:r>
            <w:r w:rsidRPr="00860D53">
              <w:rPr>
                <w:rFonts w:ascii="TH SarabunPSK" w:hAnsi="TH SarabunPSK" w:cs="TH SarabunPSK"/>
                <w:cs/>
              </w:rPr>
              <w:t xml:space="preserve"> </w:t>
            </w:r>
            <w:r w:rsidRPr="003B12C6">
              <w:rPr>
                <w:rFonts w:ascii="TH SarabunPSK" w:hAnsi="TH SarabunPSK" w:cs="TH SarabunPSK"/>
                <w:cs/>
              </w:rPr>
              <w:t>การติดตามและประเมินผลการปฏิบัติงาน</w:t>
            </w:r>
          </w:p>
        </w:tc>
        <w:tc>
          <w:tcPr>
            <w:tcW w:w="1985" w:type="dxa"/>
            <w:shd w:val="clear" w:color="auto" w:fill="auto"/>
          </w:tcPr>
          <w:p w14:paraId="3E599BC5" w14:textId="2567701D" w:rsidR="0000679C" w:rsidRPr="008B4C00" w:rsidRDefault="00211B83" w:rsidP="00211B83">
            <w:pPr>
              <w:ind w:right="34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B4C00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มีการเชื่อโยงเครือข่ายกลุ่มผู้ผลิตสินค้าให้เป็นที่ยอมรับและได้มาตรฐานการผลิตเป็นสินค้าชุมชนบ้านระไซ</w:t>
            </w:r>
            <w:proofErr w:type="spellStart"/>
            <w:r w:rsidRPr="008B4C00">
              <w:rPr>
                <w:rFonts w:ascii="TH SarabunPSK" w:hAnsi="TH SarabunPSK" w:cs="TH SarabunPSK"/>
                <w:color w:val="000000" w:themeColor="text1"/>
                <w:cs/>
              </w:rPr>
              <w:t>ร์</w:t>
            </w:r>
            <w:proofErr w:type="spellEnd"/>
            <w:r w:rsidRPr="008B4C00">
              <w:rPr>
                <w:rFonts w:ascii="TH SarabunPSK" w:hAnsi="TH SarabunPSK" w:cs="TH SarabunPSK"/>
                <w:color w:val="000000" w:themeColor="text1"/>
                <w:cs/>
              </w:rPr>
              <w:t xml:space="preserve"> และคนในชุมชนมีอาชีพที่มั่นคง จากการจัดทำแผนพัฒนาของหมู่บ้าน</w:t>
            </w:r>
          </w:p>
        </w:tc>
        <w:tc>
          <w:tcPr>
            <w:tcW w:w="1134" w:type="dxa"/>
            <w:shd w:val="clear" w:color="auto" w:fill="auto"/>
          </w:tcPr>
          <w:p w14:paraId="0EB9AFE8" w14:textId="1A03BEB7" w:rsidR="0000679C" w:rsidRPr="008B4C00" w:rsidRDefault="0000679C" w:rsidP="00D12B59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B4C00">
              <w:rPr>
                <w:rFonts w:ascii="TH SarabunPSK" w:hAnsi="TH SarabunPSK" w:cs="TH SarabunPSK" w:hint="cs"/>
                <w:color w:val="000000" w:themeColor="text1"/>
                <w:cs/>
              </w:rPr>
              <w:t>150</w:t>
            </w:r>
            <w:r w:rsidRPr="008B4C00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8B4C00">
              <w:rPr>
                <w:rFonts w:ascii="TH SarabunPSK" w:hAnsi="TH SarabunPSK" w:cs="TH SarabunPSK" w:hint="cs"/>
                <w:color w:val="000000" w:themeColor="text1"/>
                <w:cs/>
              </w:rPr>
              <w:t>000</w:t>
            </w:r>
          </w:p>
        </w:tc>
      </w:tr>
    </w:tbl>
    <w:p w14:paraId="43927365" w14:textId="77777777" w:rsidR="009E0C71" w:rsidRDefault="009E0C71" w:rsidP="00BC4E28">
      <w:pPr>
        <w:tabs>
          <w:tab w:val="left" w:pos="426"/>
        </w:tabs>
        <w:jc w:val="both"/>
        <w:rPr>
          <w:rFonts w:ascii="TH SarabunPSK" w:hAnsi="TH SarabunPSK" w:cs="TH SarabunPSK"/>
        </w:rPr>
      </w:pPr>
    </w:p>
    <w:p w14:paraId="13E22C10" w14:textId="256C19D2" w:rsidR="00FC5887" w:rsidRDefault="003E5699" w:rsidP="00BC4E28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 w:rsidR="005C3FCF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151F15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="00FC5887" w:rsidRPr="00151F15">
        <w:rPr>
          <w:rFonts w:ascii="TH SarabunPSK" w:hAnsi="TH SarabunPSK" w:cs="TH SarabunPSK"/>
          <w:b/>
          <w:bCs/>
        </w:rPr>
        <w:t xml:space="preserve">  </w:t>
      </w:r>
      <w:r w:rsidR="00FC5887" w:rsidRPr="00151F15">
        <w:rPr>
          <w:rFonts w:ascii="TH SarabunPSK" w:hAnsi="TH SarabunPSK" w:cs="TH SarabunPSK"/>
          <w:cs/>
        </w:rPr>
        <w:t>(ให้ระบุกลุ่มเป้าหมาย และจำนวนให้ชัดเจน)</w:t>
      </w:r>
    </w:p>
    <w:p w14:paraId="2E58C1BB" w14:textId="7DA5E0D2" w:rsidR="0000679C" w:rsidRPr="00B15EA3" w:rsidRDefault="0000679C" w:rsidP="0000679C">
      <w:pPr>
        <w:ind w:right="-555"/>
        <w:jc w:val="both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</w:r>
      <w:r w:rsidRPr="00B15EA3">
        <w:rPr>
          <w:rFonts w:ascii="TH SarabunPSK" w:hAnsi="TH SarabunPSK" w:cs="TH SarabunPSK"/>
          <w:b/>
          <w:bCs/>
          <w:color w:val="000000"/>
          <w:cs/>
        </w:rPr>
        <w:t>ผู้รับบริการ</w:t>
      </w:r>
      <w:r w:rsidRPr="00B15EA3">
        <w:rPr>
          <w:rFonts w:ascii="TH SarabunPSK" w:hAnsi="TH SarabunPSK" w:cs="TH SarabunPSK"/>
          <w:b/>
          <w:bCs/>
          <w:color w:val="000000"/>
          <w:cs/>
        </w:rPr>
        <w:tab/>
        <w:t>จำนวน</w:t>
      </w:r>
      <w:r w:rsidRPr="00B15EA3">
        <w:rPr>
          <w:rFonts w:ascii="TH SarabunPSK" w:hAnsi="TH SarabunPSK" w:cs="TH SarabunPSK"/>
          <w:b/>
          <w:bCs/>
          <w:color w:val="000000"/>
        </w:rPr>
        <w:tab/>
        <w:t xml:space="preserve">  </w:t>
      </w:r>
      <w:r>
        <w:rPr>
          <w:rFonts w:ascii="TH SarabunPSK" w:hAnsi="TH SarabunPSK" w:cs="TH SarabunPSK"/>
          <w:b/>
          <w:bCs/>
          <w:color w:val="000000"/>
          <w:u w:val="dotted"/>
        </w:rPr>
        <w:t>5</w:t>
      </w:r>
      <w:r w:rsidRPr="00B15EA3">
        <w:rPr>
          <w:rFonts w:ascii="TH SarabunPSK" w:hAnsi="TH SarabunPSK" w:cs="TH SarabunPSK"/>
          <w:b/>
          <w:bCs/>
          <w:color w:val="000000"/>
          <w:u w:val="dotted"/>
        </w:rPr>
        <w:t>0</w:t>
      </w:r>
      <w:r w:rsidRPr="00B15EA3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B15EA3">
        <w:rPr>
          <w:rFonts w:ascii="TH SarabunPSK" w:hAnsi="TH SarabunPSK" w:cs="TH SarabunPSK"/>
          <w:b/>
          <w:bCs/>
          <w:color w:val="000000"/>
          <w:cs/>
        </w:rPr>
        <w:t>คน ประกอบด้วย</w:t>
      </w:r>
    </w:p>
    <w:p w14:paraId="1E0CE925" w14:textId="4FF97F70" w:rsidR="0000679C" w:rsidRPr="00B15EA3" w:rsidRDefault="0000679C" w:rsidP="0000679C">
      <w:pPr>
        <w:ind w:right="-555"/>
        <w:jc w:val="both"/>
        <w:rPr>
          <w:rFonts w:ascii="TH SarabunPSK" w:hAnsi="TH SarabunPSK" w:cs="TH SarabunPSK"/>
          <w:color w:val="000000"/>
        </w:rPr>
      </w:pPr>
      <w:r w:rsidRPr="00B15EA3">
        <w:rPr>
          <w:rFonts w:ascii="TH SarabunPSK" w:hAnsi="TH SarabunPSK" w:cs="TH SarabunPSK"/>
          <w:color w:val="000000"/>
          <w:cs/>
        </w:rPr>
        <w:tab/>
        <w:t xml:space="preserve">  - ประชาชน </w:t>
      </w:r>
      <w:r w:rsidRPr="00B15EA3">
        <w:rPr>
          <w:rFonts w:ascii="TH SarabunPSK" w:hAnsi="TH SarabunPSK" w:cs="TH SarabunPSK"/>
          <w:color w:val="000000"/>
          <w:cs/>
        </w:rPr>
        <w:tab/>
        <w:t>จำนวน</w:t>
      </w:r>
      <w:r w:rsidRPr="00B15EA3">
        <w:rPr>
          <w:rFonts w:ascii="TH SarabunPSK" w:hAnsi="TH SarabunPSK" w:cs="TH SarabunPSK"/>
          <w:color w:val="000000"/>
        </w:rPr>
        <w:tab/>
        <w:t xml:space="preserve">  </w:t>
      </w:r>
      <w:r>
        <w:rPr>
          <w:rFonts w:ascii="TH SarabunPSK" w:hAnsi="TH SarabunPSK" w:cs="TH SarabunPSK"/>
          <w:color w:val="000000"/>
          <w:u w:val="dotted"/>
        </w:rPr>
        <w:t>5</w:t>
      </w:r>
      <w:r w:rsidRPr="00B15EA3">
        <w:rPr>
          <w:rFonts w:ascii="TH SarabunPSK" w:hAnsi="TH SarabunPSK" w:cs="TH SarabunPSK" w:hint="cs"/>
          <w:color w:val="000000"/>
          <w:u w:val="dotted"/>
          <w:cs/>
        </w:rPr>
        <w:t>0</w:t>
      </w:r>
      <w:r w:rsidRPr="00B15EA3">
        <w:rPr>
          <w:rFonts w:ascii="TH SarabunPSK" w:hAnsi="TH SarabunPSK" w:cs="TH SarabunPSK" w:hint="cs"/>
          <w:color w:val="000000"/>
          <w:cs/>
        </w:rPr>
        <w:t xml:space="preserve">  </w:t>
      </w:r>
      <w:r w:rsidRPr="00B15EA3">
        <w:rPr>
          <w:rFonts w:ascii="TH SarabunPSK" w:hAnsi="TH SarabunPSK" w:cs="TH SarabunPSK"/>
          <w:color w:val="000000"/>
          <w:cs/>
        </w:rPr>
        <w:t>คน</w:t>
      </w:r>
      <w:r w:rsidRPr="00B15EA3">
        <w:rPr>
          <w:rFonts w:ascii="TH SarabunPSK" w:hAnsi="TH SarabunPSK" w:cs="TH SarabunPSK"/>
          <w:color w:val="000000"/>
          <w:cs/>
        </w:rPr>
        <w:tab/>
      </w:r>
    </w:p>
    <w:p w14:paraId="7058EB7B" w14:textId="77777777" w:rsidR="0000679C" w:rsidRPr="00B15EA3" w:rsidRDefault="0000679C" w:rsidP="0000679C">
      <w:pPr>
        <w:tabs>
          <w:tab w:val="left" w:pos="426"/>
        </w:tabs>
        <w:ind w:right="-555"/>
        <w:jc w:val="both"/>
        <w:rPr>
          <w:rFonts w:ascii="TH SarabunPSK" w:hAnsi="TH SarabunPSK" w:cs="TH SarabunPSK"/>
          <w:b/>
          <w:bCs/>
          <w:color w:val="000000"/>
        </w:rPr>
      </w:pPr>
      <w:r w:rsidRPr="00B15EA3">
        <w:rPr>
          <w:rFonts w:ascii="TH SarabunPSK" w:hAnsi="TH SarabunPSK" w:cs="TH SarabunPSK"/>
          <w:color w:val="000000"/>
          <w:cs/>
        </w:rPr>
        <w:t xml:space="preserve">   </w:t>
      </w:r>
      <w:r w:rsidRPr="00B15EA3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B15EA3">
        <w:rPr>
          <w:rFonts w:ascii="TH SarabunPSK" w:hAnsi="TH SarabunPSK" w:cs="TH SarabunPSK"/>
          <w:b/>
          <w:bCs/>
          <w:color w:val="000000"/>
          <w:cs/>
        </w:rPr>
        <w:t>ผู้ให้บริการ</w:t>
      </w:r>
      <w:r w:rsidRPr="00B15EA3">
        <w:rPr>
          <w:rFonts w:ascii="TH SarabunPSK" w:hAnsi="TH SarabunPSK" w:cs="TH SarabunPSK"/>
          <w:b/>
          <w:bCs/>
          <w:color w:val="000000"/>
          <w:cs/>
        </w:rPr>
        <w:tab/>
        <w:t>จำนวน</w:t>
      </w:r>
      <w:r w:rsidRPr="00B15EA3">
        <w:rPr>
          <w:rFonts w:ascii="TH SarabunPSK" w:hAnsi="TH SarabunPSK" w:cs="TH SarabunPSK"/>
          <w:b/>
          <w:bCs/>
          <w:color w:val="000000"/>
        </w:rPr>
        <w:tab/>
        <w:t xml:space="preserve">  </w:t>
      </w:r>
      <w:r w:rsidRPr="00B15EA3">
        <w:rPr>
          <w:rFonts w:ascii="TH SarabunPSK" w:hAnsi="TH SarabunPSK" w:cs="TH SarabunPSK"/>
          <w:b/>
          <w:bCs/>
          <w:color w:val="000000"/>
          <w:u w:val="dotted"/>
        </w:rPr>
        <w:t>30</w:t>
      </w:r>
      <w:r w:rsidRPr="00B15EA3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B15EA3">
        <w:rPr>
          <w:rFonts w:ascii="TH SarabunPSK" w:hAnsi="TH SarabunPSK" w:cs="TH SarabunPSK"/>
          <w:b/>
          <w:bCs/>
          <w:color w:val="000000"/>
          <w:cs/>
        </w:rPr>
        <w:t>คน ประกอบด้วย</w:t>
      </w:r>
    </w:p>
    <w:p w14:paraId="1E4ED2FC" w14:textId="77777777" w:rsidR="0000679C" w:rsidRPr="00B15EA3" w:rsidRDefault="0000679C" w:rsidP="0000679C">
      <w:pPr>
        <w:tabs>
          <w:tab w:val="left" w:pos="426"/>
        </w:tabs>
        <w:ind w:right="-555"/>
        <w:jc w:val="both"/>
        <w:rPr>
          <w:rFonts w:ascii="TH SarabunPSK" w:hAnsi="TH SarabunPSK" w:cs="TH SarabunPSK"/>
          <w:color w:val="000000"/>
        </w:rPr>
      </w:pPr>
      <w:r w:rsidRPr="00B15EA3">
        <w:rPr>
          <w:rFonts w:ascii="TH SarabunPSK" w:hAnsi="TH SarabunPSK" w:cs="TH SarabunPSK"/>
          <w:color w:val="000000"/>
          <w:cs/>
        </w:rPr>
        <w:t xml:space="preserve">             - อาจารย์</w:t>
      </w:r>
      <w:r w:rsidRPr="00B15EA3">
        <w:rPr>
          <w:rFonts w:ascii="TH SarabunPSK" w:hAnsi="TH SarabunPSK" w:cs="TH SarabunPSK"/>
          <w:color w:val="000000"/>
          <w:cs/>
        </w:rPr>
        <w:tab/>
        <w:t>จำนวน</w:t>
      </w:r>
      <w:r w:rsidRPr="00B15EA3">
        <w:rPr>
          <w:rFonts w:ascii="TH SarabunPSK" w:hAnsi="TH SarabunPSK" w:cs="TH SarabunPSK" w:hint="cs"/>
          <w:color w:val="000000"/>
          <w:cs/>
        </w:rPr>
        <w:tab/>
        <w:t xml:space="preserve">  </w:t>
      </w:r>
      <w:r w:rsidRPr="00B15EA3">
        <w:rPr>
          <w:rFonts w:ascii="TH SarabunPSK" w:hAnsi="TH SarabunPSK" w:cs="TH SarabunPSK"/>
          <w:color w:val="000000"/>
          <w:u w:val="dotted"/>
        </w:rPr>
        <w:t>1</w:t>
      </w:r>
      <w:r w:rsidRPr="00B15EA3">
        <w:rPr>
          <w:rFonts w:ascii="TH SarabunPSK" w:hAnsi="TH SarabunPSK" w:cs="TH SarabunPSK" w:hint="cs"/>
          <w:color w:val="000000"/>
          <w:u w:val="dotted"/>
          <w:cs/>
        </w:rPr>
        <w:t>0</w:t>
      </w:r>
      <w:r w:rsidRPr="00B15EA3">
        <w:rPr>
          <w:rFonts w:ascii="TH SarabunPSK" w:hAnsi="TH SarabunPSK" w:cs="TH SarabunPSK" w:hint="cs"/>
          <w:color w:val="000000"/>
          <w:cs/>
        </w:rPr>
        <w:t xml:space="preserve">  </w:t>
      </w:r>
      <w:r w:rsidRPr="00B15EA3">
        <w:rPr>
          <w:rFonts w:ascii="TH SarabunPSK" w:hAnsi="TH SarabunPSK" w:cs="TH SarabunPSK"/>
          <w:color w:val="000000"/>
          <w:cs/>
        </w:rPr>
        <w:t>คน</w:t>
      </w:r>
    </w:p>
    <w:p w14:paraId="5100C66B" w14:textId="77777777" w:rsidR="0000679C" w:rsidRPr="00B15EA3" w:rsidRDefault="0000679C" w:rsidP="0000679C">
      <w:pPr>
        <w:tabs>
          <w:tab w:val="left" w:pos="426"/>
        </w:tabs>
        <w:ind w:right="-555"/>
        <w:jc w:val="both"/>
        <w:rPr>
          <w:rFonts w:ascii="TH SarabunPSK" w:hAnsi="TH SarabunPSK" w:cs="TH SarabunPSK"/>
          <w:color w:val="000000"/>
          <w:cs/>
        </w:rPr>
      </w:pPr>
      <w:r w:rsidRPr="00B15EA3">
        <w:rPr>
          <w:rFonts w:ascii="TH SarabunPSK" w:hAnsi="TH SarabunPSK" w:cs="TH SarabunPSK"/>
          <w:color w:val="000000"/>
          <w:cs/>
        </w:rPr>
        <w:t xml:space="preserve">             - นักศึกษา</w:t>
      </w:r>
      <w:r w:rsidRPr="00B15EA3">
        <w:rPr>
          <w:rFonts w:ascii="TH SarabunPSK" w:hAnsi="TH SarabunPSK" w:cs="TH SarabunPSK"/>
          <w:color w:val="000000"/>
          <w:cs/>
        </w:rPr>
        <w:tab/>
        <w:t>จำนวน</w:t>
      </w:r>
      <w:r w:rsidRPr="00B15EA3">
        <w:rPr>
          <w:rFonts w:ascii="TH SarabunPSK" w:hAnsi="TH SarabunPSK" w:cs="TH SarabunPSK"/>
          <w:color w:val="000000"/>
        </w:rPr>
        <w:tab/>
        <w:t xml:space="preserve">  </w:t>
      </w:r>
      <w:r w:rsidRPr="00B15EA3">
        <w:rPr>
          <w:rFonts w:ascii="TH SarabunPSK" w:hAnsi="TH SarabunPSK" w:cs="TH SarabunPSK"/>
          <w:color w:val="000000"/>
          <w:u w:val="dotted"/>
        </w:rPr>
        <w:t>10</w:t>
      </w:r>
      <w:r w:rsidRPr="00B15EA3">
        <w:rPr>
          <w:rFonts w:ascii="TH SarabunPSK" w:hAnsi="TH SarabunPSK" w:cs="TH SarabunPSK" w:hint="cs"/>
          <w:color w:val="000000"/>
          <w:cs/>
        </w:rPr>
        <w:t xml:space="preserve">  </w:t>
      </w:r>
      <w:r w:rsidRPr="00B15EA3">
        <w:rPr>
          <w:rFonts w:ascii="TH SarabunPSK" w:hAnsi="TH SarabunPSK" w:cs="TH SarabunPSK"/>
          <w:color w:val="000000"/>
          <w:cs/>
        </w:rPr>
        <w:t>คน</w:t>
      </w:r>
    </w:p>
    <w:p w14:paraId="5DD36CDE" w14:textId="4F663F51" w:rsidR="0000679C" w:rsidRDefault="0000679C" w:rsidP="00556120">
      <w:pPr>
        <w:tabs>
          <w:tab w:val="left" w:pos="426"/>
        </w:tabs>
        <w:ind w:right="-555"/>
        <w:jc w:val="both"/>
        <w:rPr>
          <w:rFonts w:ascii="TH SarabunPSK" w:hAnsi="TH SarabunPSK" w:cs="TH SarabunPSK"/>
        </w:rPr>
      </w:pPr>
      <w:r w:rsidRPr="00B15EA3">
        <w:rPr>
          <w:rFonts w:ascii="TH SarabunPSK" w:hAnsi="TH SarabunPSK" w:cs="TH SarabunPSK"/>
          <w:color w:val="000000"/>
          <w:cs/>
        </w:rPr>
        <w:t xml:space="preserve">             - เจ้าหน้าที่</w:t>
      </w:r>
      <w:r w:rsidRPr="00B15EA3">
        <w:rPr>
          <w:rFonts w:ascii="TH SarabunPSK" w:hAnsi="TH SarabunPSK" w:cs="TH SarabunPSK"/>
          <w:color w:val="000000"/>
          <w:cs/>
        </w:rPr>
        <w:tab/>
        <w:t>จำนวน</w:t>
      </w:r>
      <w:r w:rsidRPr="00B15EA3">
        <w:rPr>
          <w:rFonts w:ascii="TH SarabunPSK" w:hAnsi="TH SarabunPSK" w:cs="TH SarabunPSK" w:hint="cs"/>
          <w:color w:val="000000"/>
          <w:cs/>
        </w:rPr>
        <w:tab/>
        <w:t xml:space="preserve">  </w:t>
      </w:r>
      <w:r w:rsidRPr="00B15EA3">
        <w:rPr>
          <w:rFonts w:ascii="TH SarabunPSK" w:hAnsi="TH SarabunPSK" w:cs="TH SarabunPSK"/>
          <w:color w:val="000000"/>
          <w:u w:val="dotted"/>
        </w:rPr>
        <w:t>1</w:t>
      </w:r>
      <w:r w:rsidRPr="00B15EA3">
        <w:rPr>
          <w:rFonts w:ascii="TH SarabunPSK" w:hAnsi="TH SarabunPSK" w:cs="TH SarabunPSK" w:hint="cs"/>
          <w:color w:val="000000"/>
          <w:u w:val="dotted"/>
          <w:cs/>
        </w:rPr>
        <w:t>0</w:t>
      </w:r>
      <w:r w:rsidRPr="00B15EA3">
        <w:rPr>
          <w:rFonts w:ascii="TH SarabunPSK" w:hAnsi="TH SarabunPSK" w:cs="TH SarabunPSK" w:hint="cs"/>
          <w:color w:val="000000"/>
          <w:cs/>
        </w:rPr>
        <w:t xml:space="preserve">  </w:t>
      </w:r>
      <w:r w:rsidRPr="00B15EA3">
        <w:rPr>
          <w:rFonts w:ascii="TH SarabunPSK" w:hAnsi="TH SarabunPSK" w:cs="TH SarabunPSK"/>
          <w:color w:val="000000"/>
          <w:cs/>
        </w:rPr>
        <w:t xml:space="preserve">คน </w:t>
      </w:r>
    </w:p>
    <w:p w14:paraId="13046A13" w14:textId="77777777" w:rsidR="0000679C" w:rsidRPr="00C83AC9" w:rsidRDefault="0000679C" w:rsidP="00556120">
      <w:pPr>
        <w:tabs>
          <w:tab w:val="left" w:pos="426"/>
        </w:tabs>
        <w:ind w:right="-555"/>
        <w:jc w:val="both"/>
        <w:rPr>
          <w:rFonts w:ascii="TH SarabunPSK" w:hAnsi="TH SarabunPSK" w:cs="TH SarabunPSK"/>
        </w:rPr>
      </w:pPr>
    </w:p>
    <w:tbl>
      <w:tblPr>
        <w:tblStyle w:val="ab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406"/>
      </w:tblGrid>
      <w:tr w:rsidR="00FC5887" w14:paraId="7A9C467D" w14:textId="77777777" w:rsidTr="00D12B59">
        <w:tc>
          <w:tcPr>
            <w:tcW w:w="4813" w:type="dxa"/>
          </w:tcPr>
          <w:p w14:paraId="3E664429" w14:textId="380883A1" w:rsidR="00FC5887" w:rsidRDefault="003E5699" w:rsidP="00D12B59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="00FC5887">
              <w:rPr>
                <w:rFonts w:ascii="TH SarabunPSK" w:hAnsi="TH SarabunPSK" w:cs="TH SarabunPSK" w:hint="cs"/>
                <w:b/>
                <w:bCs/>
                <w:cs/>
              </w:rPr>
              <w:t>งบ</w:t>
            </w:r>
            <w:r w:rsidR="00FC5887" w:rsidRPr="00905E41">
              <w:rPr>
                <w:rFonts w:ascii="TH SarabunPSK" w:hAnsi="TH SarabunPSK" w:cs="TH SarabunPSK"/>
                <w:b/>
                <w:bCs/>
                <w:cs/>
              </w:rPr>
              <w:t>ประมาณ</w:t>
            </w:r>
          </w:p>
        </w:tc>
        <w:tc>
          <w:tcPr>
            <w:tcW w:w="4406" w:type="dxa"/>
          </w:tcPr>
          <w:p w14:paraId="7451A10C" w14:textId="18F38A5E" w:rsidR="00FC5887" w:rsidRDefault="00DB7C90" w:rsidP="0000679C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cs/>
                </w:rPr>
                <w:alias w:val="งบประมาณที่เสนอขอ"/>
                <w:tag w:val="Amount"/>
                <w:id w:val="1136075208"/>
                <w:placeholder>
                  <w:docPart w:val="1CCFF6C2401D49DC8C7FECE971D78BF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b98a415-9cb7-4e21-9b72-6d68b8488bea' xmlns:ns4='7d533fea-4dcf-4331-9ea6-fcaead2d48ed' " w:xpath="/ns0:properties[1]/documentManagement[1]/ns3:Amount[1]" w:storeItemID="{A683B4F0-EF8F-484A-8197-20A29F231D36}"/>
                <w:text/>
              </w:sdtPr>
              <w:sdtEndPr/>
              <w:sdtContent>
                <w:r w:rsidR="0000679C">
                  <w:rPr>
                    <w:rFonts w:ascii="TH SarabunPSK" w:hAnsi="TH SarabunPSK" w:cs="TH SarabunPSK"/>
                    <w:b/>
                    <w:bCs/>
                  </w:rPr>
                  <w:t>150,000</w:t>
                </w:r>
              </w:sdtContent>
            </w:sdt>
            <w:r w:rsidR="00FC588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FC588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FC5887" w14:paraId="0BBA06C1" w14:textId="77777777" w:rsidTr="00D12B59">
        <w:tc>
          <w:tcPr>
            <w:tcW w:w="4813" w:type="dxa"/>
          </w:tcPr>
          <w:p w14:paraId="5849106F" w14:textId="003CF79B" w:rsidR="00FC5887" w:rsidRDefault="003E5699" w:rsidP="00D12B59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14.1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5887" w:rsidRPr="00C753EE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4406" w:type="dxa"/>
          </w:tcPr>
          <w:p w14:paraId="0608693D" w14:textId="0F19F5BA" w:rsidR="00FC5887" w:rsidRDefault="00DB7C90" w:rsidP="00327B0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</w:rPr>
                <w:alias w:val="ค่าตอบแทน"/>
                <w:tag w:val="DetailAmount01"/>
                <w:id w:val="104311182"/>
                <w:placeholder>
                  <w:docPart w:val="3E01DF459CF54932A423C8A862ACC84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DetailAmount01[1]" w:storeItemID="{A683B4F0-EF8F-484A-8197-20A29F231D36}"/>
                <w:text/>
              </w:sdtPr>
              <w:sdtEndPr/>
              <w:sdtContent>
                <w:r w:rsidR="00327B01">
                  <w:rPr>
                    <w:rFonts w:ascii="TH SarabunPSK" w:hAnsi="TH SarabunPSK" w:cs="TH SarabunPSK" w:hint="cs"/>
                    <w:b/>
                    <w:bCs/>
                    <w:cs/>
                  </w:rPr>
                  <w:t>39</w:t>
                </w:r>
                <w:r w:rsidR="00327B01">
                  <w:rPr>
                    <w:rFonts w:ascii="TH SarabunPSK" w:hAnsi="TH SarabunPSK" w:cs="TH SarabunPSK"/>
                    <w:b/>
                    <w:bCs/>
                  </w:rPr>
                  <w:t>,</w:t>
                </w:r>
                <w:r w:rsidR="00327B01">
                  <w:rPr>
                    <w:rFonts w:ascii="TH SarabunPSK" w:hAnsi="TH SarabunPSK" w:cs="TH SarabunPSK" w:hint="cs"/>
                    <w:b/>
                    <w:bCs/>
                    <w:cs/>
                  </w:rPr>
                  <w:t>600</w:t>
                </w:r>
              </w:sdtContent>
            </w:sdt>
            <w:r w:rsidR="00FC588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FC588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FC5887" w14:paraId="79C5CE27" w14:textId="77777777" w:rsidTr="00D12B59">
        <w:tc>
          <w:tcPr>
            <w:tcW w:w="4813" w:type="dxa"/>
          </w:tcPr>
          <w:p w14:paraId="7AA1D96D" w14:textId="627537B1" w:rsidR="00FC5887" w:rsidRDefault="003E5699" w:rsidP="00D12B59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14.2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5887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4406" w:type="dxa"/>
          </w:tcPr>
          <w:p w14:paraId="2E1F1718" w14:textId="78CCA100" w:rsidR="00FC5887" w:rsidRDefault="00DB7C90" w:rsidP="00327B0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</w:rPr>
                <w:alias w:val="ค่าใช้สอย"/>
                <w:tag w:val="DetailAmount02"/>
                <w:id w:val="849527850"/>
                <w:placeholder>
                  <w:docPart w:val="9C7C065B09884E32AF1FF14560A1F57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DetailAmount02[1]" w:storeItemID="{A683B4F0-EF8F-484A-8197-20A29F231D36}"/>
                <w:text/>
              </w:sdtPr>
              <w:sdtEndPr/>
              <w:sdtContent>
                <w:r w:rsidR="00327B01">
                  <w:rPr>
                    <w:rFonts w:ascii="TH SarabunPSK" w:hAnsi="TH SarabunPSK" w:cs="TH SarabunPSK"/>
                    <w:b/>
                    <w:bCs/>
                  </w:rPr>
                  <w:t>48,720</w:t>
                </w:r>
              </w:sdtContent>
            </w:sdt>
            <w:r w:rsidR="00FC588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FC588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FC5887" w14:paraId="7AE738C1" w14:textId="77777777" w:rsidTr="00D12B59">
        <w:tc>
          <w:tcPr>
            <w:tcW w:w="4813" w:type="dxa"/>
          </w:tcPr>
          <w:p w14:paraId="3482B796" w14:textId="166EAFDA" w:rsidR="00FC5887" w:rsidRDefault="003E5699" w:rsidP="00D12B59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14.3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5887">
              <w:rPr>
                <w:rFonts w:ascii="TH SarabunPSK" w:hAnsi="TH SarabunPSK" w:cs="TH SarabunPSK"/>
                <w:b/>
                <w:bCs/>
                <w:cs/>
              </w:rPr>
              <w:t xml:space="preserve">ค่าวัสดุ </w:t>
            </w:r>
          </w:p>
        </w:tc>
        <w:tc>
          <w:tcPr>
            <w:tcW w:w="4406" w:type="dxa"/>
          </w:tcPr>
          <w:p w14:paraId="15C9D46E" w14:textId="2E4D1FA5" w:rsidR="00FC5887" w:rsidRDefault="00DB7C90" w:rsidP="00327B0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</w:rPr>
                <w:alias w:val="ค่าวัสดุ"/>
                <w:tag w:val="DetailAmount03"/>
                <w:id w:val="-1014771076"/>
                <w:placeholder>
                  <w:docPart w:val="198B00F0F38F48C3B9C9B493A5FDA34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DetailAmount03[1]" w:storeItemID="{A683B4F0-EF8F-484A-8197-20A29F231D36}"/>
                <w:text/>
              </w:sdtPr>
              <w:sdtEndPr/>
              <w:sdtContent>
                <w:r w:rsidR="00327B01" w:rsidRPr="00327B01">
                  <w:rPr>
                    <w:rFonts w:ascii="TH SarabunPSK" w:hAnsi="TH SarabunPSK" w:cs="TH SarabunPSK"/>
                    <w:b/>
                    <w:bCs/>
                  </w:rPr>
                  <w:t>61,680</w:t>
                </w:r>
              </w:sdtContent>
            </w:sdt>
            <w:r w:rsidR="00FC5887">
              <w:rPr>
                <w:rFonts w:ascii="TH SarabunPSK" w:hAnsi="TH SarabunPSK" w:cs="TH SarabunPSK"/>
              </w:rPr>
              <w:t xml:space="preserve">  </w:t>
            </w:r>
            <w:r w:rsidR="00FC5887" w:rsidRPr="0075780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</w:tbl>
    <w:p w14:paraId="3A7ED7D2" w14:textId="0F64D1BE" w:rsidR="00DB3485" w:rsidRDefault="00556120" w:rsidP="00556120">
      <w:pPr>
        <w:tabs>
          <w:tab w:val="left" w:pos="284"/>
        </w:tabs>
        <w:ind w:right="-556"/>
        <w:jc w:val="both"/>
        <w:rPr>
          <w:rFonts w:ascii="TH SarabunPSK" w:hAnsi="TH SarabunPSK" w:cs="TH SarabunPSK"/>
          <w:b/>
          <w:bCs/>
        </w:rPr>
      </w:pPr>
      <w:r w:rsidRPr="003B12C6">
        <w:rPr>
          <w:rFonts w:ascii="TH SarabunPSK" w:hAnsi="TH SarabunPSK" w:cs="TH SarabunPSK"/>
          <w:b/>
          <w:bCs/>
        </w:rPr>
        <w:tab/>
      </w:r>
      <w:r w:rsidR="006364F9">
        <w:rPr>
          <w:rFonts w:ascii="TH SarabunPSK" w:hAnsi="TH SarabunPSK" w:cs="TH SarabunPSK"/>
          <w:b/>
          <w:bCs/>
        </w:rPr>
        <w:br/>
      </w:r>
    </w:p>
    <w:p w14:paraId="29CF12C2" w14:textId="77777777" w:rsidR="006364F9" w:rsidRDefault="006364F9" w:rsidP="00556120">
      <w:pPr>
        <w:tabs>
          <w:tab w:val="left" w:pos="284"/>
        </w:tabs>
        <w:ind w:right="-556"/>
        <w:jc w:val="both"/>
        <w:rPr>
          <w:rFonts w:ascii="TH SarabunPSK" w:hAnsi="TH SarabunPSK" w:cs="TH SarabunPSK"/>
          <w:b/>
          <w:bCs/>
        </w:rPr>
      </w:pPr>
    </w:p>
    <w:p w14:paraId="080F60D1" w14:textId="77777777" w:rsidR="006364F9" w:rsidRDefault="006364F9" w:rsidP="00556120">
      <w:pPr>
        <w:tabs>
          <w:tab w:val="left" w:pos="284"/>
        </w:tabs>
        <w:ind w:right="-556"/>
        <w:jc w:val="both"/>
        <w:rPr>
          <w:rFonts w:ascii="TH SarabunPSK" w:hAnsi="TH SarabunPSK" w:cs="TH SarabunPSK"/>
          <w:b/>
          <w:bCs/>
        </w:rPr>
      </w:pPr>
    </w:p>
    <w:p w14:paraId="5101D837" w14:textId="77777777" w:rsidR="006364F9" w:rsidRDefault="006364F9" w:rsidP="00556120">
      <w:pPr>
        <w:tabs>
          <w:tab w:val="left" w:pos="284"/>
        </w:tabs>
        <w:ind w:right="-556"/>
        <w:jc w:val="both"/>
        <w:rPr>
          <w:rFonts w:ascii="TH SarabunPSK" w:hAnsi="TH SarabunPSK" w:cs="TH SarabunPSK"/>
          <w:b/>
          <w:bCs/>
        </w:rPr>
      </w:pPr>
    </w:p>
    <w:p w14:paraId="4ED088DA" w14:textId="77777777" w:rsidR="006364F9" w:rsidRDefault="006364F9" w:rsidP="00556120">
      <w:pPr>
        <w:tabs>
          <w:tab w:val="left" w:pos="284"/>
        </w:tabs>
        <w:ind w:right="-556"/>
        <w:jc w:val="both"/>
        <w:rPr>
          <w:rFonts w:ascii="TH SarabunPSK" w:hAnsi="TH SarabunPSK" w:cs="TH SarabunPSK"/>
          <w:b/>
          <w:bCs/>
        </w:rPr>
      </w:pPr>
    </w:p>
    <w:p w14:paraId="311EE8FD" w14:textId="77777777" w:rsidR="006364F9" w:rsidRDefault="006364F9" w:rsidP="00556120">
      <w:pPr>
        <w:tabs>
          <w:tab w:val="left" w:pos="284"/>
        </w:tabs>
        <w:ind w:right="-556"/>
        <w:jc w:val="both"/>
        <w:rPr>
          <w:rFonts w:ascii="TH SarabunPSK" w:hAnsi="TH SarabunPSK" w:cs="TH SarabunPSK"/>
          <w:b/>
          <w:bCs/>
        </w:rPr>
      </w:pPr>
    </w:p>
    <w:p w14:paraId="09DD0AEE" w14:textId="77777777" w:rsidR="006364F9" w:rsidRDefault="006364F9" w:rsidP="00556120">
      <w:pPr>
        <w:tabs>
          <w:tab w:val="left" w:pos="284"/>
        </w:tabs>
        <w:ind w:right="-556"/>
        <w:jc w:val="both"/>
        <w:rPr>
          <w:rFonts w:ascii="TH SarabunPSK" w:hAnsi="TH SarabunPSK" w:cs="TH SarabunPSK"/>
          <w:b/>
          <w:bCs/>
        </w:rPr>
      </w:pPr>
    </w:p>
    <w:p w14:paraId="03DA0643" w14:textId="77777777" w:rsidR="00DB3485" w:rsidRPr="003B12C6" w:rsidRDefault="00DB3485" w:rsidP="00DB3485">
      <w:pPr>
        <w:ind w:right="-555"/>
        <w:jc w:val="both"/>
        <w:rPr>
          <w:rFonts w:ascii="TH SarabunPSK" w:hAnsi="TH SarabunPSK" w:cs="TH SarabunPSK"/>
        </w:rPr>
      </w:pPr>
      <w:r w:rsidRPr="003B12C6">
        <w:rPr>
          <w:rFonts w:ascii="TH SarabunPSK" w:hAnsi="TH SarabunPSK" w:cs="TH SarabunPSK"/>
          <w:b/>
          <w:bCs/>
          <w:cs/>
        </w:rPr>
        <w:t xml:space="preserve">งบประมาณ </w:t>
      </w:r>
      <w:r w:rsidRPr="003B12C6">
        <w:rPr>
          <w:rFonts w:ascii="TH SarabunPSK" w:hAnsi="TH SarabunPSK" w:cs="TH SarabunPSK"/>
          <w:cs/>
        </w:rPr>
        <w:t>(ระบุงบประมาณแยกเป็นกิจกรรม)</w:t>
      </w:r>
    </w:p>
    <w:p w14:paraId="185D4783" w14:textId="2CA1A522" w:rsidR="006364F9" w:rsidRDefault="00DB3485" w:rsidP="00DB3485">
      <w:pPr>
        <w:jc w:val="both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556120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DB3485">
        <w:rPr>
          <w:rFonts w:ascii="TH SarabunPSK" w:hAnsi="TH SarabunPSK" w:cs="TH SarabunPSK"/>
          <w:b/>
          <w:bCs/>
          <w:color w:val="000000" w:themeColor="text1"/>
          <w:cs/>
        </w:rPr>
        <w:t xml:space="preserve">โครงการหมู่บ้านราชมงคลอีสาน ปีที่ 4 </w:t>
      </w:r>
      <w:r w:rsidRPr="00DB3485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DB3485">
        <w:rPr>
          <w:rFonts w:ascii="TH SarabunPSK" w:hAnsi="TH SarabunPSK" w:cs="TH SarabunPSK"/>
          <w:b/>
          <w:bCs/>
          <w:color w:val="000000" w:themeColor="text1"/>
          <w:cs/>
        </w:rPr>
        <w:tab/>
        <w:t>งบประมาณ</w:t>
      </w:r>
      <w:r w:rsidRPr="00DB3485">
        <w:rPr>
          <w:rFonts w:ascii="TH SarabunPSK" w:hAnsi="TH SarabunPSK" w:cs="TH SarabunPSK"/>
          <w:b/>
          <w:bCs/>
          <w:color w:val="000000" w:themeColor="text1"/>
          <w:cs/>
        </w:rPr>
        <w:tab/>
        <w:t>150,000</w:t>
      </w:r>
      <w:r w:rsidRPr="00DB3485">
        <w:rPr>
          <w:rFonts w:ascii="TH SarabunPSK" w:hAnsi="TH SarabunPSK" w:cs="TH SarabunPSK"/>
          <w:b/>
          <w:bCs/>
          <w:color w:val="000000" w:themeColor="text1"/>
          <w:cs/>
        </w:rPr>
        <w:tab/>
        <w:t>บาท</w:t>
      </w:r>
    </w:p>
    <w:p w14:paraId="4D8D2469" w14:textId="77777777" w:rsidR="006364F9" w:rsidRDefault="006364F9" w:rsidP="00DB3485">
      <w:pPr>
        <w:jc w:val="both"/>
        <w:rPr>
          <w:rFonts w:ascii="TH SarabunPSK" w:hAnsi="TH SarabunPSK" w:cs="TH SarabunPSK"/>
          <w:b/>
          <w:bCs/>
          <w:color w:val="FF0000"/>
        </w:rPr>
      </w:pPr>
    </w:p>
    <w:p w14:paraId="2BA9A4A3" w14:textId="77777777" w:rsidR="00332414" w:rsidRPr="00FE37FB" w:rsidRDefault="00332414" w:rsidP="00332414">
      <w:pPr>
        <w:ind w:firstLine="284"/>
        <w:jc w:val="both"/>
        <w:rPr>
          <w:rFonts w:ascii="TH SarabunPSK" w:hAnsi="TH SarabunPSK" w:cs="TH SarabunPSK"/>
          <w:cs/>
        </w:rPr>
      </w:pPr>
      <w:r w:rsidRPr="00884C4E">
        <w:rPr>
          <w:rFonts w:ascii="TH SarabunPSK" w:hAnsi="TH SarabunPSK" w:cs="TH SarabunPSK" w:hint="cs"/>
          <w:b/>
          <w:bCs/>
          <w:u w:val="single"/>
          <w:cs/>
        </w:rPr>
        <w:t xml:space="preserve">กิจกรรมที่ 1 </w:t>
      </w:r>
      <w:r>
        <w:rPr>
          <w:rFonts w:ascii="TH SarabunPSK" w:hAnsi="TH SarabunPSK" w:cs="TH SarabunPSK" w:hint="cs"/>
          <w:cs/>
        </w:rPr>
        <w:t xml:space="preserve">การประชุมเชิงปฏิบัติการอย่างมีส่วนร่วมของชุมชนเพื่อจำทำแผนพัฒนาประจำปี                           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410"/>
        <w:gridCol w:w="708"/>
        <w:gridCol w:w="567"/>
        <w:gridCol w:w="851"/>
        <w:gridCol w:w="567"/>
      </w:tblGrid>
      <w:tr w:rsidR="00332414" w:rsidRPr="00313401" w14:paraId="050ED1E3" w14:textId="77777777" w:rsidTr="00F05DB1">
        <w:tc>
          <w:tcPr>
            <w:tcW w:w="1417" w:type="dxa"/>
            <w:shd w:val="clear" w:color="auto" w:fill="auto"/>
          </w:tcPr>
          <w:p w14:paraId="261DD3CA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ค่าตอบแทน  </w:t>
            </w:r>
            <w:r w:rsidRPr="00313401"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</w:tcPr>
          <w:p w14:paraId="6152A64D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3AC2C179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5C850F34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77A52C55" w14:textId="77777777" w:rsidR="00332414" w:rsidRPr="00313401" w:rsidRDefault="00332414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16A2AF0B" w14:textId="57FEB6B7" w:rsidR="00332414" w:rsidRPr="00313401" w:rsidRDefault="00332414" w:rsidP="00332414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313401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7A21FDB4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332414" w:rsidRPr="00313401" w14:paraId="2183591B" w14:textId="77777777" w:rsidTr="00F05DB1">
        <w:tc>
          <w:tcPr>
            <w:tcW w:w="1417" w:type="dxa"/>
            <w:shd w:val="clear" w:color="auto" w:fill="auto"/>
          </w:tcPr>
          <w:p w14:paraId="2496AFBB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43E0709A" w14:textId="4A76ABFF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  <w:cs/>
              </w:rPr>
              <w:t>- ค่าตอบแทนวิทยากร</w:t>
            </w:r>
            <w:r w:rsidR="002E7E43" w:rsidRPr="002E7E43">
              <w:rPr>
                <w:rFonts w:ascii="TH SarabunPSK" w:hAnsi="TH SarabunPSK" w:cs="TH SarabunPSK" w:hint="cs"/>
                <w:cs/>
              </w:rPr>
              <w:t>ภายใน</w:t>
            </w:r>
          </w:p>
        </w:tc>
        <w:tc>
          <w:tcPr>
            <w:tcW w:w="2410" w:type="dxa"/>
            <w:shd w:val="clear" w:color="auto" w:fill="auto"/>
          </w:tcPr>
          <w:p w14:paraId="144C8B5B" w14:textId="3B61D1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cs/>
              </w:rPr>
              <w:t>(300 บาท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13401">
              <w:rPr>
                <w:rFonts w:ascii="TH SarabunPSK" w:hAnsi="TH SarabunPSK" w:cs="TH SarabunPSK"/>
              </w:rPr>
              <w:t>x</w:t>
            </w:r>
            <w:r w:rsidRPr="00313401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/>
                <w:cs/>
              </w:rPr>
              <w:t xml:space="preserve">ชม.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 xml:space="preserve">1 </w:t>
            </w:r>
            <w:r w:rsidRPr="00313401">
              <w:rPr>
                <w:rFonts w:ascii="TH SarabunPSK" w:hAnsi="TH SarabunPSK" w:cs="TH SarabunPSK"/>
                <w:cs/>
              </w:rPr>
              <w:t>คน)</w:t>
            </w:r>
          </w:p>
        </w:tc>
        <w:tc>
          <w:tcPr>
            <w:tcW w:w="708" w:type="dxa"/>
            <w:shd w:val="clear" w:color="auto" w:fill="auto"/>
          </w:tcPr>
          <w:p w14:paraId="578AD981" w14:textId="40FE5624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31340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313401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04C71397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313401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644746A5" w14:textId="7777777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D6E0A06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32414" w:rsidRPr="00313401" w14:paraId="26343985" w14:textId="77777777" w:rsidTr="00F05DB1">
        <w:tc>
          <w:tcPr>
            <w:tcW w:w="1417" w:type="dxa"/>
            <w:shd w:val="clear" w:color="auto" w:fill="auto"/>
          </w:tcPr>
          <w:p w14:paraId="46FE1AE1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 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1D59FAD0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1FF7C592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7F633ADE" w14:textId="7777777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1CD645C5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633F586D" w14:textId="565C29F2" w:rsidR="00332414" w:rsidRPr="00313401" w:rsidRDefault="00534DAB" w:rsidP="00534DAB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  <w:r w:rsidR="00332414" w:rsidRPr="00313401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02</w:t>
            </w:r>
            <w:r w:rsidR="00332414" w:rsidRPr="00313401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3040D7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332414" w:rsidRPr="00313401" w14:paraId="5EEBDB87" w14:textId="77777777" w:rsidTr="00F05DB1">
        <w:tc>
          <w:tcPr>
            <w:tcW w:w="1417" w:type="dxa"/>
            <w:shd w:val="clear" w:color="auto" w:fill="auto"/>
          </w:tcPr>
          <w:p w14:paraId="3C8F6CBF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54BB586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</w:rPr>
              <w:t xml:space="preserve">- </w:t>
            </w:r>
            <w:r w:rsidRPr="00313401">
              <w:rPr>
                <w:rFonts w:ascii="TH SarabunPSK" w:hAnsi="TH SarabunPSK" w:cs="TH SarabunPSK"/>
                <w:cs/>
              </w:rPr>
              <w:t>ค่าเบี้ยเลี้ยง</w:t>
            </w:r>
          </w:p>
        </w:tc>
        <w:tc>
          <w:tcPr>
            <w:tcW w:w="2410" w:type="dxa"/>
            <w:shd w:val="clear" w:color="auto" w:fill="auto"/>
          </w:tcPr>
          <w:p w14:paraId="247FC33A" w14:textId="176F6EA0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cs/>
              </w:rPr>
              <w:t xml:space="preserve">(120 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313401">
              <w:rPr>
                <w:rFonts w:ascii="TH SarabunPSK" w:hAnsi="TH SarabunPSK" w:cs="TH SarabunPSK"/>
                <w:cs/>
              </w:rPr>
              <w:t xml:space="preserve"> วัน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313401">
              <w:rPr>
                <w:rFonts w:ascii="TH SarabunPSK" w:hAnsi="TH SarabunPSK" w:cs="TH SarabunPSK"/>
                <w:cs/>
              </w:rPr>
              <w:t xml:space="preserve"> คน)</w:t>
            </w:r>
          </w:p>
        </w:tc>
        <w:tc>
          <w:tcPr>
            <w:tcW w:w="708" w:type="dxa"/>
            <w:shd w:val="clear" w:color="auto" w:fill="auto"/>
          </w:tcPr>
          <w:p w14:paraId="547150FA" w14:textId="26783359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720</w:t>
            </w:r>
          </w:p>
        </w:tc>
        <w:tc>
          <w:tcPr>
            <w:tcW w:w="567" w:type="dxa"/>
            <w:shd w:val="clear" w:color="auto" w:fill="auto"/>
          </w:tcPr>
          <w:p w14:paraId="1A3C568C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17D0F687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68E5F53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332414" w:rsidRPr="00313401" w14:paraId="7BCFA776" w14:textId="77777777" w:rsidTr="00F05DB1">
        <w:tc>
          <w:tcPr>
            <w:tcW w:w="1417" w:type="dxa"/>
            <w:shd w:val="clear" w:color="auto" w:fill="auto"/>
          </w:tcPr>
          <w:p w14:paraId="1951A4DC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C2E4517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313401">
              <w:rPr>
                <w:rFonts w:ascii="TH SarabunPSK" w:hAnsi="TH SarabunPSK" w:cs="TH SarabunPSK"/>
                <w:cs/>
              </w:rPr>
              <w:t>ค่าอาหารกลางวัน</w:t>
            </w:r>
          </w:p>
        </w:tc>
        <w:tc>
          <w:tcPr>
            <w:tcW w:w="2410" w:type="dxa"/>
            <w:shd w:val="clear" w:color="auto" w:fill="auto"/>
          </w:tcPr>
          <w:p w14:paraId="461D73E6" w14:textId="34EE1EB6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313401">
              <w:rPr>
                <w:rFonts w:ascii="TH SarabunPSK" w:hAnsi="TH SarabunPSK" w:cs="TH SarabunPSK"/>
                <w:cs/>
              </w:rPr>
              <w:t>0 คน</w:t>
            </w:r>
            <w:r w:rsidRPr="00313401">
              <w:rPr>
                <w:rFonts w:ascii="TH SarabunPSK" w:hAnsi="TH SarabunPSK" w:cs="TH SarabunPSK"/>
              </w:rPr>
              <w:t xml:space="preserve"> x 100 </w:t>
            </w:r>
            <w:r w:rsidRPr="00313401">
              <w:rPr>
                <w:rFonts w:ascii="TH SarabunPSK" w:hAnsi="TH SarabunPSK" w:cs="TH SarabunPSK"/>
                <w:cs/>
              </w:rPr>
              <w:t xml:space="preserve">บาท </w:t>
            </w:r>
            <w:r>
              <w:rPr>
                <w:rFonts w:ascii="TH SarabunPSK" w:hAnsi="TH SarabunPSK" w:cs="TH SarabunPSK"/>
              </w:rPr>
              <w:t>x 1</w:t>
            </w:r>
            <w:r w:rsidRPr="00313401">
              <w:rPr>
                <w:rFonts w:ascii="TH SarabunPSK" w:hAnsi="TH SarabunPSK" w:cs="TH SarabunPSK"/>
                <w:cs/>
              </w:rPr>
              <w:t xml:space="preserve"> มื้อ)</w:t>
            </w:r>
          </w:p>
        </w:tc>
        <w:tc>
          <w:tcPr>
            <w:tcW w:w="708" w:type="dxa"/>
            <w:shd w:val="clear" w:color="auto" w:fill="auto"/>
          </w:tcPr>
          <w:p w14:paraId="72F411CC" w14:textId="5421673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313401">
              <w:rPr>
                <w:rFonts w:ascii="TH SarabunPSK" w:hAnsi="TH SarabunPSK" w:cs="TH SarabunPSK"/>
              </w:rPr>
              <w:t xml:space="preserve">,000  </w:t>
            </w:r>
          </w:p>
        </w:tc>
        <w:tc>
          <w:tcPr>
            <w:tcW w:w="567" w:type="dxa"/>
            <w:shd w:val="clear" w:color="auto" w:fill="auto"/>
          </w:tcPr>
          <w:p w14:paraId="185BB7BF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11A4DEF3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7D09CB78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332414" w:rsidRPr="00313401" w14:paraId="4B4907E4" w14:textId="77777777" w:rsidTr="00F05DB1">
        <w:tc>
          <w:tcPr>
            <w:tcW w:w="1417" w:type="dxa"/>
            <w:shd w:val="clear" w:color="auto" w:fill="auto"/>
          </w:tcPr>
          <w:p w14:paraId="68585738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2016FB34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  <w:cs/>
              </w:rPr>
              <w:t>- ค่าอาหารว่าง</w:t>
            </w:r>
          </w:p>
        </w:tc>
        <w:tc>
          <w:tcPr>
            <w:tcW w:w="2410" w:type="dxa"/>
            <w:shd w:val="clear" w:color="auto" w:fill="auto"/>
          </w:tcPr>
          <w:p w14:paraId="2CAFB709" w14:textId="33AFCFF8" w:rsidR="00332414" w:rsidRPr="00313401" w:rsidRDefault="00332414" w:rsidP="00332414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5</w:t>
            </w:r>
            <w:r w:rsidRPr="00313401">
              <w:rPr>
                <w:rFonts w:ascii="TH SarabunPSK" w:hAnsi="TH SarabunPSK" w:cs="TH SarabunPSK"/>
                <w:cs/>
              </w:rPr>
              <w:t xml:space="preserve">0 คน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/>
                <w:cs/>
              </w:rPr>
              <w:t xml:space="preserve">25 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/>
                <w:cs/>
              </w:rPr>
              <w:t>มื้อ)</w:t>
            </w:r>
          </w:p>
        </w:tc>
        <w:tc>
          <w:tcPr>
            <w:tcW w:w="708" w:type="dxa"/>
            <w:shd w:val="clear" w:color="auto" w:fill="auto"/>
          </w:tcPr>
          <w:p w14:paraId="6C0D9023" w14:textId="1338387B" w:rsidR="00332414" w:rsidRPr="00313401" w:rsidRDefault="00332414" w:rsidP="00332414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31340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</w:t>
            </w:r>
            <w:r w:rsidRPr="00313401">
              <w:rPr>
                <w:rFonts w:ascii="TH SarabunPSK" w:hAnsi="TH SarabunPSK" w:cs="TH SarabunPSK"/>
                <w:cs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14:paraId="5F5F6D93" w14:textId="77777777" w:rsidR="00332414" w:rsidRPr="00313401" w:rsidRDefault="00332414" w:rsidP="007802C1">
            <w:pPr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6AFB78BE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C53F0C8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332414" w:rsidRPr="00313401" w14:paraId="7A5AFFAE" w14:textId="77777777" w:rsidTr="00F05DB1">
        <w:trPr>
          <w:trHeight w:val="70"/>
        </w:trPr>
        <w:tc>
          <w:tcPr>
            <w:tcW w:w="1417" w:type="dxa"/>
            <w:shd w:val="clear" w:color="auto" w:fill="auto"/>
          </w:tcPr>
          <w:p w14:paraId="4BC08A7F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48E0DB8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- </w:t>
            </w:r>
            <w:r w:rsidRPr="00313401">
              <w:rPr>
                <w:rFonts w:ascii="TH SarabunPSK" w:hAnsi="TH SarabunPSK" w:cs="TH SarabunPSK"/>
                <w:cs/>
              </w:rPr>
              <w:t>ค่าจ้างเหมารถตู้</w:t>
            </w:r>
          </w:p>
        </w:tc>
        <w:tc>
          <w:tcPr>
            <w:tcW w:w="2410" w:type="dxa"/>
            <w:shd w:val="clear" w:color="auto" w:fill="auto"/>
          </w:tcPr>
          <w:p w14:paraId="48B10EAE" w14:textId="736ED9A2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/>
                <w:cs/>
              </w:rPr>
              <w:t xml:space="preserve">(1 คัน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313401">
              <w:rPr>
                <w:rFonts w:ascii="TH SarabunPSK" w:hAnsi="TH SarabunPSK" w:cs="TH SarabunPSK"/>
                <w:cs/>
              </w:rPr>
              <w:t xml:space="preserve"> วัน </w:t>
            </w:r>
            <w:r w:rsidRPr="00313401">
              <w:rPr>
                <w:rFonts w:ascii="TH SarabunPSK" w:hAnsi="TH SarabunPSK" w:cs="TH SarabunPSK"/>
              </w:rPr>
              <w:t>x 1,800</w:t>
            </w:r>
            <w:r w:rsidRPr="00313401">
              <w:rPr>
                <w:rFonts w:ascii="TH SarabunPSK" w:hAnsi="TH SarabunPSK" w:cs="TH SarabunPSK"/>
                <w:cs/>
              </w:rPr>
              <w:t xml:space="preserve"> บาท)</w:t>
            </w:r>
          </w:p>
        </w:tc>
        <w:tc>
          <w:tcPr>
            <w:tcW w:w="708" w:type="dxa"/>
            <w:shd w:val="clear" w:color="auto" w:fill="auto"/>
          </w:tcPr>
          <w:p w14:paraId="4B8D03F3" w14:textId="3D47937B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31340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313401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7BDD59D7" w14:textId="77777777" w:rsidR="00332414" w:rsidRPr="00313401" w:rsidRDefault="00332414" w:rsidP="007802C1">
            <w:pPr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75CC81C4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19B355D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332414" w:rsidRPr="00313401" w14:paraId="625ADCDD" w14:textId="77777777" w:rsidTr="00F05DB1">
        <w:tc>
          <w:tcPr>
            <w:tcW w:w="1417" w:type="dxa"/>
            <w:shd w:val="clear" w:color="auto" w:fill="auto"/>
          </w:tcPr>
          <w:p w14:paraId="100FC0AF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ค่าวัสดุ   </w:t>
            </w:r>
            <w:r w:rsidRPr="00313401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475FA076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3A9BB31F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02338774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DE022CB" w14:textId="7777777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6AA37B52" w14:textId="38409D25" w:rsidR="00332414" w:rsidRPr="00313401" w:rsidRDefault="00534DAB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BEE4C3" w14:textId="77777777" w:rsidR="00332414" w:rsidRPr="00313401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332414" w:rsidRPr="00313401" w14:paraId="48CD1057" w14:textId="77777777" w:rsidTr="00F05DB1">
        <w:tc>
          <w:tcPr>
            <w:tcW w:w="1417" w:type="dxa"/>
            <w:shd w:val="clear" w:color="auto" w:fill="auto"/>
          </w:tcPr>
          <w:p w14:paraId="52D7E3D3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F4BF1D1" w14:textId="77777777" w:rsidR="00332414" w:rsidRPr="00313401" w:rsidRDefault="00332414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u w:val="single"/>
                <w:cs/>
              </w:rPr>
              <w:t>รวมทั้งสิ้น</w:t>
            </w:r>
          </w:p>
        </w:tc>
        <w:tc>
          <w:tcPr>
            <w:tcW w:w="2410" w:type="dxa"/>
            <w:shd w:val="clear" w:color="auto" w:fill="auto"/>
          </w:tcPr>
          <w:p w14:paraId="5F88A26F" w14:textId="7777777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17CC6F6B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18DB0F59" w14:textId="77777777" w:rsidR="00332414" w:rsidRPr="00313401" w:rsidRDefault="00332414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6E89B01" w14:textId="40D11C66" w:rsidR="00332414" w:rsidRPr="00313401" w:rsidRDefault="00534DAB" w:rsidP="00534DAB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</w:t>
            </w:r>
            <w:r w:rsidR="00332414" w:rsidRPr="00313401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82</w:t>
            </w:r>
            <w:r w:rsidR="00332414" w:rsidRPr="00313401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48F4EC1" w14:textId="77777777" w:rsidR="00332414" w:rsidRPr="00313401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</w:tbl>
    <w:p w14:paraId="6E039CFB" w14:textId="77777777" w:rsidR="00115054" w:rsidRDefault="00332414" w:rsidP="00332414">
      <w:pPr>
        <w:tabs>
          <w:tab w:val="left" w:pos="284"/>
        </w:tabs>
        <w:jc w:val="both"/>
        <w:rPr>
          <w:rFonts w:ascii="TH SarabunPSK" w:hAnsi="TH SarabunPSK" w:cs="TH SarabunPSK"/>
          <w:b/>
          <w:bCs/>
          <w:u w:val="single"/>
        </w:rPr>
      </w:pPr>
      <w:r w:rsidRPr="00313401">
        <w:rPr>
          <w:rFonts w:ascii="TH SarabunPSK" w:hAnsi="TH SarabunPSK" w:cs="TH SarabunPSK" w:hint="cs"/>
          <w:b/>
          <w:bCs/>
          <w:cs/>
        </w:rPr>
        <w:tab/>
      </w:r>
    </w:p>
    <w:p w14:paraId="7DF8A55B" w14:textId="62792393" w:rsidR="00332414" w:rsidRPr="00313401" w:rsidRDefault="00BB6C08" w:rsidP="00332414">
      <w:pPr>
        <w:tabs>
          <w:tab w:val="left" w:pos="284"/>
        </w:tabs>
        <w:jc w:val="both"/>
        <w:rPr>
          <w:rFonts w:ascii="TH SarabunPSK" w:hAnsi="TH SarabunPSK" w:cs="TH SarabunPSK"/>
          <w:cs/>
        </w:rPr>
      </w:pPr>
      <w:r w:rsidRPr="00BB6C08">
        <w:rPr>
          <w:rFonts w:ascii="TH SarabunPSK" w:hAnsi="TH SarabunPSK" w:cs="TH SarabunPSK" w:hint="cs"/>
          <w:b/>
          <w:bCs/>
          <w:cs/>
        </w:rPr>
        <w:tab/>
      </w:r>
      <w:r w:rsidR="00332414" w:rsidRPr="00313401">
        <w:rPr>
          <w:rFonts w:ascii="TH SarabunPSK" w:hAnsi="TH SarabunPSK" w:cs="TH SarabunPSK" w:hint="cs"/>
          <w:b/>
          <w:bCs/>
          <w:u w:val="single"/>
          <w:cs/>
        </w:rPr>
        <w:t>กิจกรรมที่ 2</w:t>
      </w:r>
      <w:r w:rsidR="00332414" w:rsidRPr="00313401">
        <w:rPr>
          <w:rFonts w:ascii="TH SarabunPSK" w:hAnsi="TH SarabunPSK" w:cs="TH SarabunPSK" w:hint="cs"/>
          <w:cs/>
        </w:rPr>
        <w:t xml:space="preserve"> </w:t>
      </w:r>
      <w:r w:rsidR="00332414" w:rsidRPr="00313401">
        <w:rPr>
          <w:rFonts w:ascii="TH SarabunPSK" w:hAnsi="TH SarabunPSK" w:cs="TH SarabunPSK"/>
          <w:cs/>
        </w:rPr>
        <w:t>กิจกรรมส่งเสริมแผนพัฒนาเรื่องการ</w:t>
      </w:r>
      <w:r w:rsidR="00332414" w:rsidRPr="00313401">
        <w:rPr>
          <w:rFonts w:ascii="TH SarabunPSK" w:hAnsi="TH SarabunPSK" w:cs="TH SarabunPSK" w:hint="cs"/>
          <w:cs/>
        </w:rPr>
        <w:t>ออกแบบลวดลายผ้าไหม</w:t>
      </w: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410"/>
        <w:gridCol w:w="708"/>
        <w:gridCol w:w="567"/>
        <w:gridCol w:w="851"/>
        <w:gridCol w:w="567"/>
      </w:tblGrid>
      <w:tr w:rsidR="00332414" w:rsidRPr="00313401" w14:paraId="51FC8C60" w14:textId="77777777" w:rsidTr="00F05DB1">
        <w:tc>
          <w:tcPr>
            <w:tcW w:w="1417" w:type="dxa"/>
            <w:shd w:val="clear" w:color="auto" w:fill="auto"/>
          </w:tcPr>
          <w:p w14:paraId="46EC8666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ค่าตอบแทน  </w:t>
            </w:r>
            <w:r w:rsidRPr="00313401"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</w:tcPr>
          <w:p w14:paraId="7AECD815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6B2AA672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5E405754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5630B5A" w14:textId="77777777" w:rsidR="00332414" w:rsidRPr="00313401" w:rsidRDefault="00332414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23B773BC" w14:textId="0F0B2602" w:rsidR="00332414" w:rsidRPr="00313401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="00332414" w:rsidRPr="00313401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534DAB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332414" w:rsidRPr="00313401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DFA653" w14:textId="77777777" w:rsidR="00332414" w:rsidRPr="00313401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332414" w:rsidRPr="00313401" w14:paraId="6579F264" w14:textId="77777777" w:rsidTr="00F05DB1">
        <w:tc>
          <w:tcPr>
            <w:tcW w:w="1417" w:type="dxa"/>
            <w:shd w:val="clear" w:color="auto" w:fill="auto"/>
          </w:tcPr>
          <w:p w14:paraId="60A230FD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493E4C40" w14:textId="0C7F680A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- ค่าตอบแทนวิทยากร</w:t>
            </w:r>
            <w:r w:rsidR="008E6E3D" w:rsidRPr="008E6E3D">
              <w:rPr>
                <w:rFonts w:ascii="TH SarabunPSK" w:hAnsi="TH SarabunPSK" w:cs="TH SarabunPSK" w:hint="cs"/>
                <w:cs/>
              </w:rPr>
              <w:t>ภายใน</w:t>
            </w:r>
          </w:p>
        </w:tc>
        <w:tc>
          <w:tcPr>
            <w:tcW w:w="2410" w:type="dxa"/>
            <w:shd w:val="clear" w:color="auto" w:fill="auto"/>
          </w:tcPr>
          <w:p w14:paraId="76001421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(</w:t>
            </w:r>
            <w:r w:rsidRPr="00313401">
              <w:rPr>
                <w:rFonts w:ascii="TH SarabunPSK" w:hAnsi="TH SarabunPSK" w:cs="TH SarabunPSK"/>
              </w:rPr>
              <w:t>3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00 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6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ชม.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1 คน)</w:t>
            </w:r>
          </w:p>
        </w:tc>
        <w:tc>
          <w:tcPr>
            <w:tcW w:w="708" w:type="dxa"/>
            <w:shd w:val="clear" w:color="auto" w:fill="auto"/>
          </w:tcPr>
          <w:p w14:paraId="7C1130DE" w14:textId="7777777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1</w:t>
            </w:r>
            <w:r w:rsidRPr="00313401">
              <w:rPr>
                <w:rFonts w:ascii="TH SarabunPSK" w:hAnsi="TH SarabunPSK" w:cs="TH SarabunPSK"/>
              </w:rPr>
              <w:t>,8</w:t>
            </w:r>
            <w:r w:rsidRPr="00313401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3A8CB0A8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4261E82F" w14:textId="7777777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41153408" w14:textId="77777777" w:rsidR="00332414" w:rsidRPr="00313401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E6E3D" w:rsidRPr="00313401" w14:paraId="23F79920" w14:textId="77777777" w:rsidTr="00F05DB1">
        <w:tc>
          <w:tcPr>
            <w:tcW w:w="1417" w:type="dxa"/>
            <w:shd w:val="clear" w:color="auto" w:fill="auto"/>
          </w:tcPr>
          <w:p w14:paraId="3F4AB552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01ADB7D" w14:textId="4CD2DC8B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ค่าตอบแทนวิทยากรภายนอก</w:t>
            </w:r>
          </w:p>
        </w:tc>
        <w:tc>
          <w:tcPr>
            <w:tcW w:w="2410" w:type="dxa"/>
            <w:shd w:val="clear" w:color="auto" w:fill="auto"/>
          </w:tcPr>
          <w:p w14:paraId="116315F1" w14:textId="5063A965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1,2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00 บาท </w:t>
            </w:r>
            <w:r w:rsidRPr="00313401">
              <w:rPr>
                <w:rFonts w:ascii="TH SarabunPSK" w:hAnsi="TH SarabunPSK" w:cs="TH SarabunPSK"/>
              </w:rPr>
              <w:t xml:space="preserve">x 6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ชม.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1 คน)</w:t>
            </w:r>
          </w:p>
        </w:tc>
        <w:tc>
          <w:tcPr>
            <w:tcW w:w="708" w:type="dxa"/>
            <w:shd w:val="clear" w:color="auto" w:fill="auto"/>
          </w:tcPr>
          <w:p w14:paraId="214D75A0" w14:textId="1A666CEC" w:rsidR="008E6E3D" w:rsidRPr="00313401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33A64202" w14:textId="666D5C6B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0C3F1A20" w14:textId="77777777" w:rsidR="008E6E3D" w:rsidRPr="00313401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6BD9F778" w14:textId="77777777" w:rsidR="008E6E3D" w:rsidRPr="00313401" w:rsidRDefault="008E6E3D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E6E3D" w:rsidRPr="00313401" w14:paraId="0E3F141A" w14:textId="77777777" w:rsidTr="00F05DB1">
        <w:tc>
          <w:tcPr>
            <w:tcW w:w="1417" w:type="dxa"/>
            <w:shd w:val="clear" w:color="auto" w:fill="auto"/>
          </w:tcPr>
          <w:p w14:paraId="1254DE37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 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5CDDAF6F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3FA00BCB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79F135BF" w14:textId="77777777" w:rsidR="008E6E3D" w:rsidRPr="00313401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35A7D9C6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035A3E4D" w14:textId="6C6CD98F" w:rsidR="008E6E3D" w:rsidRPr="00313401" w:rsidRDefault="008E6E3D" w:rsidP="008E6E3D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313401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04</w:t>
            </w:r>
            <w:r w:rsidRPr="00313401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814BA62" w14:textId="77777777" w:rsidR="008E6E3D" w:rsidRPr="00313401" w:rsidRDefault="008E6E3D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8E6E3D" w:rsidRPr="00313401" w14:paraId="089B664F" w14:textId="77777777" w:rsidTr="00F05DB1">
        <w:tc>
          <w:tcPr>
            <w:tcW w:w="1417" w:type="dxa"/>
            <w:shd w:val="clear" w:color="auto" w:fill="auto"/>
          </w:tcPr>
          <w:p w14:paraId="24F2DC66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13FDFC51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ค่าเบี้ยเลี้ยง</w:t>
            </w:r>
          </w:p>
        </w:tc>
        <w:tc>
          <w:tcPr>
            <w:tcW w:w="2410" w:type="dxa"/>
            <w:shd w:val="clear" w:color="auto" w:fill="auto"/>
          </w:tcPr>
          <w:p w14:paraId="11C558F0" w14:textId="4632C843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 xml:space="preserve">(120 บาท </w:t>
            </w:r>
            <w:r w:rsidRPr="00313401">
              <w:rPr>
                <w:rFonts w:ascii="TH SarabunPSK" w:hAnsi="TH SarabunPSK" w:cs="TH SarabunPSK"/>
              </w:rPr>
              <w:t>x 1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วัน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คน)</w:t>
            </w:r>
          </w:p>
        </w:tc>
        <w:tc>
          <w:tcPr>
            <w:tcW w:w="708" w:type="dxa"/>
            <w:shd w:val="clear" w:color="auto" w:fill="auto"/>
          </w:tcPr>
          <w:p w14:paraId="5AF1BACA" w14:textId="4A218911" w:rsidR="008E6E3D" w:rsidRPr="00313401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24</w:t>
            </w:r>
            <w:r w:rsidRPr="00313401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97BBCA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060BF726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14151A37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8E6E3D" w:rsidRPr="00313401" w14:paraId="50290545" w14:textId="77777777" w:rsidTr="00F05DB1">
        <w:tc>
          <w:tcPr>
            <w:tcW w:w="1417" w:type="dxa"/>
            <w:shd w:val="clear" w:color="auto" w:fill="auto"/>
          </w:tcPr>
          <w:p w14:paraId="4CB08C43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2C01BC95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ค่าอาหารกลางวัน</w:t>
            </w:r>
          </w:p>
        </w:tc>
        <w:tc>
          <w:tcPr>
            <w:tcW w:w="2410" w:type="dxa"/>
            <w:shd w:val="clear" w:color="auto" w:fill="auto"/>
          </w:tcPr>
          <w:p w14:paraId="59AC7C97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(20 คน</w:t>
            </w:r>
            <w:r w:rsidRPr="00313401">
              <w:rPr>
                <w:rFonts w:ascii="TH SarabunPSK" w:hAnsi="TH SarabunPSK" w:cs="TH SarabunPSK"/>
              </w:rPr>
              <w:t xml:space="preserve"> x 100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1 มื้อ)</w:t>
            </w:r>
          </w:p>
        </w:tc>
        <w:tc>
          <w:tcPr>
            <w:tcW w:w="708" w:type="dxa"/>
            <w:shd w:val="clear" w:color="auto" w:fill="auto"/>
          </w:tcPr>
          <w:p w14:paraId="49348C3D" w14:textId="77777777" w:rsidR="008E6E3D" w:rsidRPr="00313401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</w:rPr>
              <w:t xml:space="preserve">2,000  </w:t>
            </w:r>
          </w:p>
        </w:tc>
        <w:tc>
          <w:tcPr>
            <w:tcW w:w="567" w:type="dxa"/>
            <w:shd w:val="clear" w:color="auto" w:fill="auto"/>
          </w:tcPr>
          <w:p w14:paraId="7FF4E2C3" w14:textId="77777777" w:rsidR="008E6E3D" w:rsidRPr="00313401" w:rsidRDefault="008E6E3D" w:rsidP="007802C1"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70AC548A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1E341C29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8E6E3D" w:rsidRPr="00313401" w14:paraId="1DE871BF" w14:textId="77777777" w:rsidTr="00F05DB1">
        <w:trPr>
          <w:trHeight w:val="70"/>
        </w:trPr>
        <w:tc>
          <w:tcPr>
            <w:tcW w:w="1417" w:type="dxa"/>
            <w:shd w:val="clear" w:color="auto" w:fill="auto"/>
          </w:tcPr>
          <w:p w14:paraId="50BC00A2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57711527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- ค่าอาหารว่าง</w:t>
            </w:r>
          </w:p>
        </w:tc>
        <w:tc>
          <w:tcPr>
            <w:tcW w:w="2410" w:type="dxa"/>
            <w:shd w:val="clear" w:color="auto" w:fill="auto"/>
          </w:tcPr>
          <w:p w14:paraId="28454BE4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 xml:space="preserve">(20 คน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25 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2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 w:hint="cs"/>
                <w:cs/>
              </w:rPr>
              <w:t>มื้อ)</w:t>
            </w:r>
          </w:p>
        </w:tc>
        <w:tc>
          <w:tcPr>
            <w:tcW w:w="708" w:type="dxa"/>
            <w:shd w:val="clear" w:color="auto" w:fill="auto"/>
          </w:tcPr>
          <w:p w14:paraId="057D31B0" w14:textId="77777777" w:rsidR="008E6E3D" w:rsidRPr="00313401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/>
              </w:rPr>
              <w:t>1,0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14:paraId="2EE7E7D5" w14:textId="77777777" w:rsidR="008E6E3D" w:rsidRPr="00313401" w:rsidRDefault="008E6E3D" w:rsidP="007802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11B5A761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0E2F548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8E6E3D" w:rsidRPr="00313401" w14:paraId="678D4F39" w14:textId="77777777" w:rsidTr="00F05DB1">
        <w:trPr>
          <w:trHeight w:val="70"/>
        </w:trPr>
        <w:tc>
          <w:tcPr>
            <w:tcW w:w="1417" w:type="dxa"/>
            <w:shd w:val="clear" w:color="auto" w:fill="auto"/>
          </w:tcPr>
          <w:p w14:paraId="796074C4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046C7A61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13401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ค่าจ้างเหมารถตู้</w:t>
            </w:r>
          </w:p>
        </w:tc>
        <w:tc>
          <w:tcPr>
            <w:tcW w:w="2410" w:type="dxa"/>
            <w:shd w:val="clear" w:color="auto" w:fill="auto"/>
          </w:tcPr>
          <w:p w14:paraId="509F9E26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 xml:space="preserve">(1 คัน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1 วัน </w:t>
            </w:r>
            <w:r w:rsidRPr="00313401">
              <w:rPr>
                <w:rFonts w:ascii="TH SarabunPSK" w:hAnsi="TH SarabunPSK" w:cs="TH SarabunPSK"/>
              </w:rPr>
              <w:t>x 1,800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บาท)</w:t>
            </w:r>
          </w:p>
        </w:tc>
        <w:tc>
          <w:tcPr>
            <w:tcW w:w="708" w:type="dxa"/>
            <w:shd w:val="clear" w:color="auto" w:fill="auto"/>
          </w:tcPr>
          <w:p w14:paraId="1682F984" w14:textId="77777777" w:rsidR="008E6E3D" w:rsidRPr="00313401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/>
              </w:rPr>
              <w:t>1,8</w:t>
            </w:r>
            <w:r w:rsidRPr="00313401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39AAEB09" w14:textId="77777777" w:rsidR="008E6E3D" w:rsidRPr="00313401" w:rsidRDefault="008E6E3D" w:rsidP="007802C1">
            <w:pPr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6D0786F1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54D0C11D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8E6E3D" w:rsidRPr="00313401" w14:paraId="5088E434" w14:textId="77777777" w:rsidTr="00F05DB1">
        <w:tc>
          <w:tcPr>
            <w:tcW w:w="1417" w:type="dxa"/>
            <w:shd w:val="clear" w:color="auto" w:fill="auto"/>
          </w:tcPr>
          <w:p w14:paraId="332527CE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ค่าวัสดุ   </w:t>
            </w:r>
            <w:r w:rsidRPr="00313401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3374EB78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277A2812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14600D56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3EC6B11" w14:textId="77777777" w:rsidR="008E6E3D" w:rsidRPr="00313401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5FD4484F" w14:textId="77777777" w:rsidR="008E6E3D" w:rsidRPr="00313401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>4,</w:t>
            </w:r>
            <w:r w:rsidRPr="00313401">
              <w:rPr>
                <w:rFonts w:ascii="TH SarabunPSK" w:hAnsi="TH SarabunPSK" w:cs="TH SarabunPSK" w:hint="cs"/>
                <w:b/>
                <w:bCs/>
                <w:cs/>
              </w:rPr>
              <w:t>99</w:t>
            </w:r>
            <w:r w:rsidRPr="00313401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DE6F66F" w14:textId="77777777" w:rsidR="008E6E3D" w:rsidRPr="00313401" w:rsidRDefault="008E6E3D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8E6E3D" w:rsidRPr="00313401" w14:paraId="06795EAD" w14:textId="77777777" w:rsidTr="00F05DB1">
        <w:tc>
          <w:tcPr>
            <w:tcW w:w="1417" w:type="dxa"/>
            <w:shd w:val="clear" w:color="auto" w:fill="auto"/>
          </w:tcPr>
          <w:p w14:paraId="2EA77DAD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A8D2711" w14:textId="77777777" w:rsidR="008E6E3D" w:rsidRPr="00313401" w:rsidRDefault="008E6E3D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รวมทั้งสิ้น</w:t>
            </w:r>
          </w:p>
        </w:tc>
        <w:tc>
          <w:tcPr>
            <w:tcW w:w="2410" w:type="dxa"/>
            <w:shd w:val="clear" w:color="auto" w:fill="auto"/>
          </w:tcPr>
          <w:p w14:paraId="4420B37B" w14:textId="77777777" w:rsidR="008E6E3D" w:rsidRPr="00313401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35925CA3" w14:textId="77777777" w:rsidR="008E6E3D" w:rsidRPr="00313401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AF8A2B8" w14:textId="77777777" w:rsidR="008E6E3D" w:rsidRPr="00313401" w:rsidRDefault="008E6E3D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3F874DF3" w14:textId="6315DB4A" w:rsidR="008E6E3D" w:rsidRPr="00313401" w:rsidRDefault="008E6E3D" w:rsidP="008E6E3D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13401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313401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030</w:t>
            </w:r>
          </w:p>
        </w:tc>
        <w:tc>
          <w:tcPr>
            <w:tcW w:w="567" w:type="dxa"/>
            <w:shd w:val="clear" w:color="auto" w:fill="auto"/>
          </w:tcPr>
          <w:p w14:paraId="44C64CB4" w14:textId="77777777" w:rsidR="008E6E3D" w:rsidRPr="00313401" w:rsidRDefault="008E6E3D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</w:tbl>
    <w:p w14:paraId="2B86D0C3" w14:textId="77777777" w:rsidR="00115054" w:rsidRDefault="00115054" w:rsidP="00332414">
      <w:pPr>
        <w:tabs>
          <w:tab w:val="left" w:pos="993"/>
        </w:tabs>
        <w:ind w:left="284"/>
        <w:jc w:val="both"/>
        <w:rPr>
          <w:rFonts w:ascii="TH SarabunPSK" w:hAnsi="TH SarabunPSK" w:cs="TH SarabunPSK"/>
          <w:b/>
          <w:bCs/>
          <w:u w:val="single"/>
        </w:rPr>
      </w:pPr>
    </w:p>
    <w:p w14:paraId="7931B8AF" w14:textId="23D9D8CD" w:rsidR="00332414" w:rsidRPr="00884C4E" w:rsidRDefault="00332414" w:rsidP="00332414">
      <w:pPr>
        <w:tabs>
          <w:tab w:val="left" w:pos="993"/>
        </w:tabs>
        <w:ind w:left="284"/>
        <w:jc w:val="both"/>
        <w:rPr>
          <w:rFonts w:ascii="TH SarabunPSK" w:hAnsi="TH SarabunPSK" w:cs="TH SarabunPSK"/>
        </w:rPr>
      </w:pPr>
      <w:r w:rsidRPr="00884C4E">
        <w:rPr>
          <w:rFonts w:ascii="TH SarabunPSK" w:hAnsi="TH SarabunPSK" w:cs="TH SarabunPSK" w:hint="cs"/>
          <w:b/>
          <w:bCs/>
          <w:u w:val="single"/>
          <w:cs/>
        </w:rPr>
        <w:t>กิจกรรมที่ 3</w:t>
      </w:r>
      <w:r w:rsidRPr="00884C4E">
        <w:rPr>
          <w:rFonts w:ascii="TH SarabunPSK" w:hAnsi="TH SarabunPSK" w:cs="TH SarabunPSK" w:hint="cs"/>
          <w:cs/>
        </w:rPr>
        <w:t xml:space="preserve"> </w:t>
      </w:r>
      <w:r w:rsidR="00534DAB" w:rsidRPr="00534DAB">
        <w:rPr>
          <w:rFonts w:ascii="TH SarabunPSK" w:hAnsi="TH SarabunPSK" w:cs="TH SarabunPSK"/>
          <w:cs/>
        </w:rPr>
        <w:t>กิจกรรมส่งเสริมแผนพัฒนาเรื่องการทำขนมและการแปรรูปอาหาร</w:t>
      </w: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410"/>
        <w:gridCol w:w="708"/>
        <w:gridCol w:w="567"/>
        <w:gridCol w:w="851"/>
        <w:gridCol w:w="567"/>
      </w:tblGrid>
      <w:tr w:rsidR="00332414" w:rsidRPr="00A522B0" w14:paraId="60BFD628" w14:textId="77777777" w:rsidTr="00F05DB1">
        <w:tc>
          <w:tcPr>
            <w:tcW w:w="1417" w:type="dxa"/>
            <w:shd w:val="clear" w:color="auto" w:fill="auto"/>
          </w:tcPr>
          <w:p w14:paraId="0387075E" w14:textId="77777777" w:rsidR="00332414" w:rsidRPr="00A522B0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A522B0">
              <w:rPr>
                <w:rFonts w:ascii="TH SarabunPSK" w:hAnsi="TH SarabunPSK" w:cs="TH SarabunPSK"/>
                <w:b/>
                <w:bCs/>
                <w:cs/>
              </w:rPr>
              <w:t xml:space="preserve">ค่าตอบแทน  </w:t>
            </w:r>
            <w:r w:rsidRPr="00A522B0"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</w:tcPr>
          <w:p w14:paraId="6E3242F0" w14:textId="77777777" w:rsidR="00332414" w:rsidRPr="00A522B0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193EEE52" w14:textId="77777777" w:rsidR="00332414" w:rsidRPr="00A522B0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1E498074" w14:textId="77777777" w:rsidR="00332414" w:rsidRPr="00A522B0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4D1B29E" w14:textId="77777777" w:rsidR="00332414" w:rsidRPr="00A522B0" w:rsidRDefault="00332414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7BBE0E05" w14:textId="19A9DE91" w:rsidR="00332414" w:rsidRPr="00A522B0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  <w:r w:rsidR="00332414" w:rsidRPr="00A522B0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="00332414">
              <w:rPr>
                <w:rFonts w:ascii="TH SarabunPSK" w:hAnsi="TH SarabunPSK" w:cs="TH SarabunPSK"/>
                <w:b/>
                <w:bCs/>
              </w:rPr>
              <w:t>0</w:t>
            </w:r>
            <w:r w:rsidR="00332414" w:rsidRPr="00A522B0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2CBF9D" w14:textId="77777777" w:rsidR="00332414" w:rsidRPr="00A522B0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332414" w:rsidRPr="00A522B0" w14:paraId="08C77345" w14:textId="77777777" w:rsidTr="00F05DB1">
        <w:tc>
          <w:tcPr>
            <w:tcW w:w="1417" w:type="dxa"/>
            <w:shd w:val="clear" w:color="auto" w:fill="auto"/>
          </w:tcPr>
          <w:p w14:paraId="3A879A7E" w14:textId="77777777" w:rsidR="00332414" w:rsidRPr="00A522B0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7F3EA511" w14:textId="48DE3B76" w:rsidR="00332414" w:rsidRPr="00A522B0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  <w:cs/>
              </w:rPr>
              <w:t>- ค่าตอบแทนวิทยากร</w:t>
            </w:r>
            <w:r w:rsidR="008E6E3D">
              <w:rPr>
                <w:rFonts w:ascii="TH SarabunPSK" w:hAnsi="TH SarabunPSK" w:cs="TH SarabunPSK" w:hint="cs"/>
                <w:cs/>
              </w:rPr>
              <w:t>ภายใน</w:t>
            </w:r>
          </w:p>
        </w:tc>
        <w:tc>
          <w:tcPr>
            <w:tcW w:w="2410" w:type="dxa"/>
            <w:shd w:val="clear" w:color="auto" w:fill="auto"/>
          </w:tcPr>
          <w:p w14:paraId="214F8074" w14:textId="7F5EF2EB" w:rsidR="00332414" w:rsidRPr="00A522B0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  <w:cs/>
              </w:rPr>
              <w:t>(</w:t>
            </w:r>
            <w:r w:rsidRPr="00A522B0">
              <w:rPr>
                <w:rFonts w:ascii="TH SarabunPSK" w:hAnsi="TH SarabunPSK" w:cs="TH SarabunPSK"/>
              </w:rPr>
              <w:t>3</w:t>
            </w:r>
            <w:r w:rsidRPr="00A522B0">
              <w:rPr>
                <w:rFonts w:ascii="TH SarabunPSK" w:hAnsi="TH SarabunPSK" w:cs="TH SarabunPSK"/>
                <w:cs/>
              </w:rPr>
              <w:t xml:space="preserve">00 บาท </w:t>
            </w:r>
            <w:r w:rsidRPr="00A522B0">
              <w:rPr>
                <w:rFonts w:ascii="TH SarabunPSK" w:hAnsi="TH SarabunPSK" w:cs="TH SarabunPSK"/>
              </w:rPr>
              <w:t xml:space="preserve">x </w:t>
            </w:r>
            <w:r w:rsidR="008E6E3D">
              <w:rPr>
                <w:rFonts w:ascii="TH SarabunPSK" w:hAnsi="TH SarabunPSK" w:cs="TH SarabunPSK" w:hint="cs"/>
                <w:cs/>
              </w:rPr>
              <w:t>6</w:t>
            </w:r>
            <w:r w:rsidRPr="00A522B0">
              <w:rPr>
                <w:rFonts w:ascii="TH SarabunPSK" w:hAnsi="TH SarabunPSK" w:cs="TH SarabunPSK"/>
              </w:rPr>
              <w:t xml:space="preserve"> </w:t>
            </w:r>
            <w:r w:rsidRPr="00A522B0">
              <w:rPr>
                <w:rFonts w:ascii="TH SarabunPSK" w:hAnsi="TH SarabunPSK" w:cs="TH SarabunPSK"/>
                <w:cs/>
              </w:rPr>
              <w:t xml:space="preserve">ชม. </w:t>
            </w:r>
            <w:r w:rsidRPr="00A522B0">
              <w:rPr>
                <w:rFonts w:ascii="TH SarabunPSK" w:hAnsi="TH SarabunPSK" w:cs="TH SarabunPSK"/>
              </w:rPr>
              <w:t xml:space="preserve">x </w:t>
            </w:r>
            <w:r w:rsidR="008E6E3D">
              <w:rPr>
                <w:rFonts w:ascii="TH SarabunPSK" w:hAnsi="TH SarabunPSK" w:cs="TH SarabunPSK" w:hint="cs"/>
                <w:cs/>
              </w:rPr>
              <w:t>1</w:t>
            </w:r>
            <w:r w:rsidRPr="00A522B0">
              <w:rPr>
                <w:rFonts w:ascii="TH SarabunPSK" w:hAnsi="TH SarabunPSK" w:cs="TH SarabunPSK"/>
                <w:cs/>
              </w:rPr>
              <w:t xml:space="preserve"> คน)</w:t>
            </w:r>
          </w:p>
        </w:tc>
        <w:tc>
          <w:tcPr>
            <w:tcW w:w="708" w:type="dxa"/>
            <w:shd w:val="clear" w:color="auto" w:fill="auto"/>
          </w:tcPr>
          <w:p w14:paraId="01FF9E9D" w14:textId="56778955" w:rsidR="00332414" w:rsidRPr="00A522B0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1,8</w:t>
            </w:r>
            <w:r w:rsidR="00332414" w:rsidRPr="00A522B0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4674908D" w14:textId="77777777" w:rsidR="00332414" w:rsidRPr="00A522B0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A522B0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00DA4ED1" w14:textId="77777777" w:rsidR="00332414" w:rsidRPr="00A522B0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20E4705" w14:textId="77777777" w:rsidR="00332414" w:rsidRPr="00A522B0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E6E3D" w:rsidRPr="00A522B0" w14:paraId="41802FF9" w14:textId="77777777" w:rsidTr="00F05DB1">
        <w:tc>
          <w:tcPr>
            <w:tcW w:w="1417" w:type="dxa"/>
            <w:shd w:val="clear" w:color="auto" w:fill="auto"/>
          </w:tcPr>
          <w:p w14:paraId="4A8B4CBF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5D0C2901" w14:textId="120C7E7B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ค่าตอบแทนวิทยากรภายนอก</w:t>
            </w:r>
          </w:p>
        </w:tc>
        <w:tc>
          <w:tcPr>
            <w:tcW w:w="2410" w:type="dxa"/>
            <w:shd w:val="clear" w:color="auto" w:fill="auto"/>
          </w:tcPr>
          <w:p w14:paraId="368E019A" w14:textId="045CFF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1,2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00 บาท </w:t>
            </w:r>
            <w:r w:rsidRPr="00313401">
              <w:rPr>
                <w:rFonts w:ascii="TH SarabunPSK" w:hAnsi="TH SarabunPSK" w:cs="TH SarabunPSK"/>
              </w:rPr>
              <w:t xml:space="preserve">x 6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ชม.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1 คน)</w:t>
            </w:r>
          </w:p>
        </w:tc>
        <w:tc>
          <w:tcPr>
            <w:tcW w:w="708" w:type="dxa"/>
            <w:shd w:val="clear" w:color="auto" w:fill="auto"/>
          </w:tcPr>
          <w:p w14:paraId="00E03C8D" w14:textId="7EC13658" w:rsidR="008E6E3D" w:rsidRPr="00A522B0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357FAB44" w14:textId="554EBE0F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7DDA1276" w14:textId="77777777" w:rsidR="008E6E3D" w:rsidRPr="00A522B0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32033E77" w14:textId="77777777" w:rsidR="008E6E3D" w:rsidRPr="00A522B0" w:rsidRDefault="008E6E3D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E6E3D" w:rsidRPr="00A522B0" w14:paraId="71E835E4" w14:textId="77777777" w:rsidTr="00F05DB1">
        <w:tc>
          <w:tcPr>
            <w:tcW w:w="1417" w:type="dxa"/>
            <w:shd w:val="clear" w:color="auto" w:fill="auto"/>
          </w:tcPr>
          <w:p w14:paraId="669DE4F2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A522B0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 </w:t>
            </w:r>
            <w:r w:rsidRPr="00A522B0">
              <w:rPr>
                <w:rFonts w:ascii="TH SarabunPSK" w:hAnsi="TH SarabunPSK" w:cs="TH SarabunPSK"/>
              </w:rPr>
              <w:t xml:space="preserve"> </w:t>
            </w:r>
            <w:r w:rsidRPr="00A522B0">
              <w:rPr>
                <w:rFonts w:ascii="TH SarabunPSK" w:hAnsi="TH SarabunPSK" w:cs="TH SarabunPSK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526511AC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0A63D3B2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32BD0FD5" w14:textId="77777777" w:rsidR="008E6E3D" w:rsidRPr="00A522B0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1A1532C0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3A48B775" w14:textId="6E03349F" w:rsidR="008E6E3D" w:rsidRPr="00A522B0" w:rsidRDefault="00817B45" w:rsidP="00817B45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="008E6E3D" w:rsidRPr="00A522B0">
              <w:rPr>
                <w:rFonts w:ascii="TH SarabunPSK" w:hAnsi="TH SarabunPSK" w:cs="TH SarabunPSK"/>
                <w:b/>
                <w:bCs/>
              </w:rPr>
              <w:t>,</w:t>
            </w:r>
            <w:r w:rsidR="008E6E3D">
              <w:rPr>
                <w:rFonts w:ascii="TH SarabunPSK" w:hAnsi="TH SarabunPSK" w:cs="TH SarabunPSK"/>
                <w:b/>
                <w:bCs/>
              </w:rPr>
              <w:t>0</w:t>
            </w:r>
            <w:r>
              <w:rPr>
                <w:rFonts w:ascii="TH SarabunPSK" w:hAnsi="TH SarabunPSK" w:cs="TH SarabunPSK"/>
                <w:b/>
                <w:bCs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12B2D6D4" w14:textId="77777777" w:rsidR="008E6E3D" w:rsidRPr="00A522B0" w:rsidRDefault="008E6E3D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8E6E3D" w:rsidRPr="00A522B0" w14:paraId="2E85EE80" w14:textId="77777777" w:rsidTr="00F05DB1">
        <w:tc>
          <w:tcPr>
            <w:tcW w:w="1417" w:type="dxa"/>
            <w:shd w:val="clear" w:color="auto" w:fill="auto"/>
          </w:tcPr>
          <w:p w14:paraId="7468527A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1310CD4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</w:rPr>
              <w:t xml:space="preserve">- </w:t>
            </w:r>
            <w:r w:rsidRPr="00A522B0">
              <w:rPr>
                <w:rFonts w:ascii="TH SarabunPSK" w:hAnsi="TH SarabunPSK" w:cs="TH SarabunPSK"/>
                <w:cs/>
              </w:rPr>
              <w:t>ค่าเบี้ยเลี้ยง</w:t>
            </w:r>
          </w:p>
        </w:tc>
        <w:tc>
          <w:tcPr>
            <w:tcW w:w="2410" w:type="dxa"/>
            <w:shd w:val="clear" w:color="auto" w:fill="auto"/>
          </w:tcPr>
          <w:p w14:paraId="31C5FA42" w14:textId="44D4A657" w:rsidR="008E6E3D" w:rsidRPr="00A522B0" w:rsidRDefault="008E6E3D" w:rsidP="008E6E3D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  <w:cs/>
              </w:rPr>
              <w:t xml:space="preserve">(120 บาท </w:t>
            </w:r>
            <w:r w:rsidRPr="00A522B0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A522B0">
              <w:rPr>
                <w:rFonts w:ascii="TH SarabunPSK" w:hAnsi="TH SarabunPSK" w:cs="TH SarabunPSK"/>
                <w:cs/>
              </w:rPr>
              <w:t xml:space="preserve"> วัน </w:t>
            </w:r>
            <w:r w:rsidRPr="00A522B0">
              <w:rPr>
                <w:rFonts w:ascii="TH SarabunPSK" w:hAnsi="TH SarabunPSK" w:cs="TH SarabunPSK"/>
              </w:rPr>
              <w:t>x 2</w:t>
            </w:r>
            <w:r w:rsidRPr="00A522B0">
              <w:rPr>
                <w:rFonts w:ascii="TH SarabunPSK" w:hAnsi="TH SarabunPSK" w:cs="TH SarabunPSK"/>
                <w:cs/>
              </w:rPr>
              <w:t xml:space="preserve"> คน)</w:t>
            </w:r>
          </w:p>
        </w:tc>
        <w:tc>
          <w:tcPr>
            <w:tcW w:w="708" w:type="dxa"/>
            <w:shd w:val="clear" w:color="auto" w:fill="auto"/>
          </w:tcPr>
          <w:p w14:paraId="131E7645" w14:textId="5D125AB1" w:rsidR="008E6E3D" w:rsidRPr="00A522B0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  <w:r w:rsidR="008E6E3D" w:rsidRPr="00A522B0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ABE2B3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6724B841" w14:textId="77777777" w:rsidR="008E6E3D" w:rsidRPr="00A522B0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6BD7D8B" w14:textId="77777777" w:rsidR="008E6E3D" w:rsidRPr="00A522B0" w:rsidRDefault="008E6E3D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E6E3D" w:rsidRPr="00A522B0" w14:paraId="7D30C9B1" w14:textId="77777777" w:rsidTr="00F05DB1">
        <w:tc>
          <w:tcPr>
            <w:tcW w:w="1417" w:type="dxa"/>
            <w:shd w:val="clear" w:color="auto" w:fill="auto"/>
          </w:tcPr>
          <w:p w14:paraId="631B7665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2F99EEFD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A522B0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522B0">
              <w:rPr>
                <w:rFonts w:ascii="TH SarabunPSK" w:hAnsi="TH SarabunPSK" w:cs="TH SarabunPSK"/>
                <w:cs/>
              </w:rPr>
              <w:t>ค่าอาหารกลางวัน</w:t>
            </w:r>
          </w:p>
        </w:tc>
        <w:tc>
          <w:tcPr>
            <w:tcW w:w="2410" w:type="dxa"/>
            <w:shd w:val="clear" w:color="auto" w:fill="auto"/>
          </w:tcPr>
          <w:p w14:paraId="3F7221C6" w14:textId="2D574420" w:rsidR="008E6E3D" w:rsidRPr="00A522B0" w:rsidRDefault="008E6E3D" w:rsidP="008E6E3D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  <w:cs/>
              </w:rPr>
              <w:t>(20 คน</w:t>
            </w:r>
            <w:r w:rsidRPr="00A522B0">
              <w:rPr>
                <w:rFonts w:ascii="TH SarabunPSK" w:hAnsi="TH SarabunPSK" w:cs="TH SarabunPSK"/>
              </w:rPr>
              <w:t xml:space="preserve"> x 100 </w:t>
            </w:r>
            <w:r w:rsidRPr="00A522B0">
              <w:rPr>
                <w:rFonts w:ascii="TH SarabunPSK" w:hAnsi="TH SarabunPSK" w:cs="TH SarabunPSK"/>
                <w:cs/>
              </w:rPr>
              <w:t xml:space="preserve">บาท </w:t>
            </w:r>
            <w:r w:rsidRPr="00A522B0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/>
              </w:rPr>
              <w:t>1</w:t>
            </w:r>
            <w:r w:rsidRPr="00A522B0">
              <w:rPr>
                <w:rFonts w:ascii="TH SarabunPSK" w:hAnsi="TH SarabunPSK" w:cs="TH SarabunPSK"/>
                <w:cs/>
              </w:rPr>
              <w:t xml:space="preserve"> มื้อ)</w:t>
            </w:r>
          </w:p>
        </w:tc>
        <w:tc>
          <w:tcPr>
            <w:tcW w:w="708" w:type="dxa"/>
            <w:shd w:val="clear" w:color="auto" w:fill="auto"/>
          </w:tcPr>
          <w:p w14:paraId="188675CF" w14:textId="1982DDD6" w:rsidR="008E6E3D" w:rsidRPr="00A522B0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8E6E3D" w:rsidRPr="00A522B0">
              <w:rPr>
                <w:rFonts w:ascii="TH SarabunPSK" w:hAnsi="TH SarabunPSK" w:cs="TH SarabunPSK"/>
              </w:rPr>
              <w:t xml:space="preserve">,000  </w:t>
            </w:r>
          </w:p>
        </w:tc>
        <w:tc>
          <w:tcPr>
            <w:tcW w:w="567" w:type="dxa"/>
            <w:shd w:val="clear" w:color="auto" w:fill="auto"/>
          </w:tcPr>
          <w:p w14:paraId="7962479C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4A621B77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30C47E5F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8E6E3D" w:rsidRPr="00A522B0" w14:paraId="2DB48586" w14:textId="77777777" w:rsidTr="00F05DB1">
        <w:tc>
          <w:tcPr>
            <w:tcW w:w="1417" w:type="dxa"/>
            <w:shd w:val="clear" w:color="auto" w:fill="auto"/>
          </w:tcPr>
          <w:p w14:paraId="53B67A92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1A8902D7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A522B0">
              <w:rPr>
                <w:rFonts w:ascii="TH SarabunPSK" w:hAnsi="TH SarabunPSK" w:cs="TH SarabunPSK"/>
                <w:cs/>
              </w:rPr>
              <w:t>- ค่าอาหารว่าง</w:t>
            </w:r>
          </w:p>
        </w:tc>
        <w:tc>
          <w:tcPr>
            <w:tcW w:w="2410" w:type="dxa"/>
            <w:shd w:val="clear" w:color="auto" w:fill="auto"/>
          </w:tcPr>
          <w:p w14:paraId="153EB6BE" w14:textId="4DC469AF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  <w:cs/>
              </w:rPr>
              <w:t xml:space="preserve">(20 คน </w:t>
            </w:r>
            <w:r w:rsidRPr="00A522B0">
              <w:rPr>
                <w:rFonts w:ascii="TH SarabunPSK" w:hAnsi="TH SarabunPSK" w:cs="TH SarabunPSK"/>
              </w:rPr>
              <w:t xml:space="preserve">x </w:t>
            </w:r>
            <w:r w:rsidRPr="00A522B0">
              <w:rPr>
                <w:rFonts w:ascii="TH SarabunPSK" w:hAnsi="TH SarabunPSK" w:cs="TH SarabunPSK"/>
                <w:cs/>
              </w:rPr>
              <w:t xml:space="preserve">25 บาท </w:t>
            </w:r>
            <w:r w:rsidRPr="00A522B0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A522B0">
              <w:rPr>
                <w:rFonts w:ascii="TH SarabunPSK" w:hAnsi="TH SarabunPSK" w:cs="TH SarabunPSK"/>
              </w:rPr>
              <w:t xml:space="preserve"> </w:t>
            </w:r>
            <w:r w:rsidRPr="00A522B0">
              <w:rPr>
                <w:rFonts w:ascii="TH SarabunPSK" w:hAnsi="TH SarabunPSK" w:cs="TH SarabunPSK"/>
                <w:cs/>
              </w:rPr>
              <w:t>มื้อ)</w:t>
            </w:r>
          </w:p>
        </w:tc>
        <w:tc>
          <w:tcPr>
            <w:tcW w:w="708" w:type="dxa"/>
            <w:shd w:val="clear" w:color="auto" w:fill="auto"/>
          </w:tcPr>
          <w:p w14:paraId="21F55930" w14:textId="27684D0D" w:rsidR="008E6E3D" w:rsidRPr="00A522B0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8E6E3D" w:rsidRPr="00A522B0">
              <w:rPr>
                <w:rFonts w:ascii="TH SarabunPSK" w:hAnsi="TH SarabunPSK" w:cs="TH SarabunPSK"/>
              </w:rPr>
              <w:t>,0</w:t>
            </w:r>
            <w:r w:rsidR="008E6E3D" w:rsidRPr="00A522B0">
              <w:rPr>
                <w:rFonts w:ascii="TH SarabunPSK" w:hAnsi="TH SarabunPSK" w:cs="TH SarabunPSK"/>
                <w:cs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14:paraId="5C6B48D3" w14:textId="77777777" w:rsidR="008E6E3D" w:rsidRPr="00A522B0" w:rsidRDefault="008E6E3D" w:rsidP="007802C1">
            <w:pPr>
              <w:rPr>
                <w:rFonts w:ascii="TH SarabunPSK" w:hAnsi="TH SarabunPSK" w:cs="TH SarabunPSK"/>
              </w:rPr>
            </w:pPr>
            <w:r w:rsidRPr="00A522B0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1AD59DF2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101917D8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8E6E3D" w:rsidRPr="00A522B0" w14:paraId="43BE5D81" w14:textId="77777777" w:rsidTr="00F05DB1">
        <w:trPr>
          <w:trHeight w:val="70"/>
        </w:trPr>
        <w:tc>
          <w:tcPr>
            <w:tcW w:w="1417" w:type="dxa"/>
            <w:shd w:val="clear" w:color="auto" w:fill="auto"/>
          </w:tcPr>
          <w:p w14:paraId="0173272C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9B26D05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A522B0">
              <w:rPr>
                <w:rFonts w:ascii="TH SarabunPSK" w:hAnsi="TH SarabunPSK" w:cs="TH SarabunPSK"/>
                <w:b/>
                <w:bCs/>
                <w:cs/>
              </w:rPr>
              <w:t xml:space="preserve">- </w:t>
            </w:r>
            <w:r w:rsidRPr="00A522B0">
              <w:rPr>
                <w:rFonts w:ascii="TH SarabunPSK" w:hAnsi="TH SarabunPSK" w:cs="TH SarabunPSK"/>
                <w:cs/>
              </w:rPr>
              <w:t>ค่าจ้างเหมารถตู้</w:t>
            </w:r>
          </w:p>
        </w:tc>
        <w:tc>
          <w:tcPr>
            <w:tcW w:w="2410" w:type="dxa"/>
            <w:shd w:val="clear" w:color="auto" w:fill="auto"/>
          </w:tcPr>
          <w:p w14:paraId="0D0D2ED7" w14:textId="2CF30B26" w:rsidR="008E6E3D" w:rsidRPr="00A522B0" w:rsidRDefault="008E6E3D" w:rsidP="008E6E3D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A522B0">
              <w:rPr>
                <w:rFonts w:ascii="TH SarabunPSK" w:hAnsi="TH SarabunPSK" w:cs="TH SarabunPSK"/>
                <w:cs/>
              </w:rPr>
              <w:t xml:space="preserve">(1 คัน </w:t>
            </w:r>
            <w:r w:rsidRPr="00A522B0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/>
              </w:rPr>
              <w:t>1</w:t>
            </w:r>
            <w:r w:rsidRPr="00A522B0">
              <w:rPr>
                <w:rFonts w:ascii="TH SarabunPSK" w:hAnsi="TH SarabunPSK" w:cs="TH SarabunPSK"/>
                <w:cs/>
              </w:rPr>
              <w:t xml:space="preserve"> วัน </w:t>
            </w:r>
            <w:r w:rsidRPr="00A522B0">
              <w:rPr>
                <w:rFonts w:ascii="TH SarabunPSK" w:hAnsi="TH SarabunPSK" w:cs="TH SarabunPSK"/>
              </w:rPr>
              <w:t>x 1,800</w:t>
            </w:r>
            <w:r w:rsidRPr="00A522B0">
              <w:rPr>
                <w:rFonts w:ascii="TH SarabunPSK" w:hAnsi="TH SarabunPSK" w:cs="TH SarabunPSK"/>
                <w:cs/>
              </w:rPr>
              <w:t xml:space="preserve"> บาท)</w:t>
            </w:r>
          </w:p>
        </w:tc>
        <w:tc>
          <w:tcPr>
            <w:tcW w:w="708" w:type="dxa"/>
            <w:shd w:val="clear" w:color="auto" w:fill="auto"/>
          </w:tcPr>
          <w:p w14:paraId="4DCA9AC3" w14:textId="6AD0EA7A" w:rsidR="008E6E3D" w:rsidRPr="00A522B0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1,8</w:t>
            </w:r>
            <w:r w:rsidR="008E6E3D" w:rsidRPr="00A522B0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70A00E91" w14:textId="77777777" w:rsidR="008E6E3D" w:rsidRPr="00A522B0" w:rsidRDefault="008E6E3D" w:rsidP="007802C1">
            <w:pPr>
              <w:rPr>
                <w:rFonts w:ascii="TH SarabunPSK" w:hAnsi="TH SarabunPSK" w:cs="TH SarabunPSK"/>
                <w:cs/>
              </w:rPr>
            </w:pPr>
            <w:r w:rsidRPr="00A522B0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475BC7D0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270D4936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8E6E3D" w:rsidRPr="00A522B0" w14:paraId="53E55B17" w14:textId="77777777" w:rsidTr="00F05DB1">
        <w:tc>
          <w:tcPr>
            <w:tcW w:w="1417" w:type="dxa"/>
            <w:shd w:val="clear" w:color="auto" w:fill="auto"/>
          </w:tcPr>
          <w:p w14:paraId="7916033D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A522B0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A522B0">
              <w:rPr>
                <w:rFonts w:ascii="TH SarabunPSK" w:hAnsi="TH SarabunPSK" w:cs="TH SarabunPSK"/>
                <w:b/>
                <w:bCs/>
                <w:cs/>
              </w:rPr>
              <w:t xml:space="preserve">ค่าวัสดุ   </w:t>
            </w:r>
            <w:r w:rsidRPr="00A522B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5C873225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499BA05D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7263F157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7F2E8379" w14:textId="77777777" w:rsidR="008E6E3D" w:rsidRPr="0000798F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3676B650" w14:textId="177D2C17" w:rsidR="008E6E3D" w:rsidRPr="0000798F" w:rsidRDefault="00323A5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00798F">
              <w:rPr>
                <w:rFonts w:ascii="TH SarabunPSK" w:hAnsi="TH SarabunPSK" w:cs="TH SarabunPSK"/>
                <w:b/>
                <w:bCs/>
                <w:color w:val="000000" w:themeColor="text1"/>
              </w:rPr>
              <w:t>20</w:t>
            </w:r>
            <w:r w:rsidR="008E6E3D" w:rsidRPr="0000798F">
              <w:rPr>
                <w:rFonts w:ascii="TH SarabunPSK" w:hAnsi="TH SarabunPSK" w:cs="TH SarabunPSK"/>
                <w:b/>
                <w:bCs/>
                <w:color w:val="000000" w:themeColor="text1"/>
              </w:rPr>
              <w:t>,</w:t>
            </w:r>
            <w:r w:rsidR="008E6E3D" w:rsidRPr="0000798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0</w:t>
            </w:r>
            <w:r w:rsidR="008E6E3D" w:rsidRPr="0000798F">
              <w:rPr>
                <w:rFonts w:ascii="TH SarabunPSK" w:hAnsi="TH SarabunPSK" w:cs="TH SarabunPSK"/>
                <w:b/>
                <w:bCs/>
                <w:color w:val="000000" w:themeColor="text1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033CF08F" w14:textId="77777777" w:rsidR="008E6E3D" w:rsidRPr="00A522B0" w:rsidRDefault="008E6E3D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8E6E3D" w:rsidRPr="00A522B0" w14:paraId="108E2D51" w14:textId="77777777" w:rsidTr="00F05DB1">
        <w:tc>
          <w:tcPr>
            <w:tcW w:w="1417" w:type="dxa"/>
            <w:shd w:val="clear" w:color="auto" w:fill="auto"/>
          </w:tcPr>
          <w:p w14:paraId="20E46397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74CD675A" w14:textId="77777777" w:rsidR="008E6E3D" w:rsidRPr="00A522B0" w:rsidRDefault="008E6E3D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522B0">
              <w:rPr>
                <w:rFonts w:ascii="TH SarabunPSK" w:hAnsi="TH SarabunPSK" w:cs="TH SarabunPSK"/>
                <w:b/>
                <w:bCs/>
                <w:u w:val="single"/>
                <w:cs/>
              </w:rPr>
              <w:t>รวมทั้งสิ้น</w:t>
            </w:r>
          </w:p>
        </w:tc>
        <w:tc>
          <w:tcPr>
            <w:tcW w:w="2410" w:type="dxa"/>
            <w:shd w:val="clear" w:color="auto" w:fill="auto"/>
          </w:tcPr>
          <w:p w14:paraId="0702DD30" w14:textId="77777777" w:rsidR="008E6E3D" w:rsidRPr="00A522B0" w:rsidRDefault="008E6E3D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13EC26B9" w14:textId="77777777" w:rsidR="008E6E3D" w:rsidRPr="00A522B0" w:rsidRDefault="008E6E3D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5964818" w14:textId="77777777" w:rsidR="008E6E3D" w:rsidRPr="00A522B0" w:rsidRDefault="008E6E3D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5158A619" w14:textId="7FA6A976" w:rsidR="008E6E3D" w:rsidRPr="00A522B0" w:rsidRDefault="0000798F" w:rsidP="00817B45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="00817B45">
              <w:rPr>
                <w:rFonts w:ascii="TH SarabunPSK" w:hAnsi="TH SarabunPSK" w:cs="TH SarabunPSK"/>
                <w:b/>
                <w:bCs/>
              </w:rPr>
              <w:t>4</w:t>
            </w:r>
            <w:r w:rsidR="008E6E3D" w:rsidRPr="00A522B0">
              <w:rPr>
                <w:rFonts w:ascii="TH SarabunPSK" w:hAnsi="TH SarabunPSK" w:cs="TH SarabunPSK"/>
                <w:b/>
                <w:bCs/>
              </w:rPr>
              <w:t>,</w:t>
            </w:r>
            <w:r w:rsidR="00817B45">
              <w:rPr>
                <w:rFonts w:ascii="TH SarabunPSK" w:hAnsi="TH SarabunPSK" w:cs="TH SarabunPSK"/>
                <w:b/>
                <w:bCs/>
              </w:rPr>
              <w:t>04</w:t>
            </w:r>
            <w:r w:rsidR="008E6E3D" w:rsidRPr="00A522B0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0E8DDB4" w14:textId="77777777" w:rsidR="008E6E3D" w:rsidRPr="00A522B0" w:rsidRDefault="008E6E3D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A522B0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</w:tbl>
    <w:p w14:paraId="20B71AAB" w14:textId="77777777" w:rsidR="00115054" w:rsidRDefault="00115054" w:rsidP="00332414">
      <w:pPr>
        <w:tabs>
          <w:tab w:val="left" w:pos="993"/>
        </w:tabs>
        <w:ind w:left="284"/>
        <w:jc w:val="both"/>
        <w:rPr>
          <w:rFonts w:ascii="TH SarabunPSK" w:hAnsi="TH SarabunPSK" w:cs="TH SarabunPSK"/>
          <w:b/>
          <w:bCs/>
          <w:u w:val="single"/>
        </w:rPr>
      </w:pPr>
    </w:p>
    <w:p w14:paraId="396D379F" w14:textId="31F8FB53" w:rsidR="00332414" w:rsidRDefault="00332414" w:rsidP="00332414">
      <w:pPr>
        <w:tabs>
          <w:tab w:val="left" w:pos="993"/>
        </w:tabs>
        <w:ind w:left="284"/>
        <w:jc w:val="both"/>
        <w:rPr>
          <w:rFonts w:ascii="TH SarabunPSK" w:hAnsi="TH SarabunPSK" w:cs="TH SarabunPSK"/>
          <w:b/>
          <w:bCs/>
          <w:u w:val="single"/>
        </w:rPr>
      </w:pPr>
      <w:r w:rsidRPr="00A522B0">
        <w:rPr>
          <w:rFonts w:ascii="TH SarabunPSK" w:hAnsi="TH SarabunPSK" w:cs="TH SarabunPSK"/>
          <w:b/>
          <w:bCs/>
          <w:u w:val="single"/>
          <w:cs/>
        </w:rPr>
        <w:t xml:space="preserve">กิจกรรมที่ 4 </w:t>
      </w:r>
      <w:r w:rsidRPr="0043438E">
        <w:rPr>
          <w:rFonts w:ascii="TH SarabunPSK" w:hAnsi="TH SarabunPSK" w:cs="TH SarabunPSK"/>
          <w:cs/>
        </w:rPr>
        <w:t>กิจกรรมส่งเสร</w:t>
      </w:r>
      <w:r w:rsidR="00AC2C5E">
        <w:rPr>
          <w:rFonts w:ascii="TH SarabunPSK" w:hAnsi="TH SarabunPSK" w:cs="TH SarabunPSK"/>
          <w:cs/>
        </w:rPr>
        <w:t>ิมแผนพัฒนาเรื่องการเลี้ยง</w:t>
      </w:r>
      <w:r w:rsidR="00817B45">
        <w:rPr>
          <w:rFonts w:ascii="TH SarabunPSK" w:hAnsi="TH SarabunPSK" w:cs="TH SarabunPSK" w:hint="cs"/>
          <w:cs/>
        </w:rPr>
        <w:t>ไก่ตะเภาทอง/</w:t>
      </w:r>
      <w:r w:rsidR="00AC2C5E">
        <w:rPr>
          <w:rFonts w:ascii="TH SarabunPSK" w:hAnsi="TH SarabunPSK" w:cs="TH SarabunPSK" w:hint="cs"/>
          <w:cs/>
        </w:rPr>
        <w:t>หมู</w:t>
      </w: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410"/>
        <w:gridCol w:w="708"/>
        <w:gridCol w:w="567"/>
        <w:gridCol w:w="851"/>
        <w:gridCol w:w="567"/>
      </w:tblGrid>
      <w:tr w:rsidR="00332414" w:rsidRPr="00313401" w14:paraId="19D041F5" w14:textId="77777777" w:rsidTr="00F05DB1">
        <w:tc>
          <w:tcPr>
            <w:tcW w:w="1417" w:type="dxa"/>
            <w:shd w:val="clear" w:color="auto" w:fill="auto"/>
          </w:tcPr>
          <w:p w14:paraId="2DFB9545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ค่าตอบแทน  </w:t>
            </w:r>
            <w:r w:rsidRPr="00313401"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</w:tcPr>
          <w:p w14:paraId="279A4EFC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65D4E7FF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33D5024C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DC5DD3A" w14:textId="77777777" w:rsidR="00332414" w:rsidRPr="00313401" w:rsidRDefault="00332414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7AC4B5B6" w14:textId="0C540E18" w:rsidR="00332414" w:rsidRPr="00313401" w:rsidRDefault="00817B45" w:rsidP="00817B45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  <w:r w:rsidR="00332414" w:rsidRPr="00313401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="00332414">
              <w:rPr>
                <w:rFonts w:ascii="TH SarabunPSK" w:hAnsi="TH SarabunPSK" w:cs="TH SarabunPSK"/>
                <w:b/>
                <w:bCs/>
              </w:rPr>
              <w:t>0</w:t>
            </w:r>
            <w:r w:rsidR="00332414" w:rsidRPr="00313401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7BF76F" w14:textId="77777777" w:rsidR="00332414" w:rsidRPr="00313401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332414" w:rsidRPr="00313401" w14:paraId="506428BA" w14:textId="77777777" w:rsidTr="00F05DB1">
        <w:tc>
          <w:tcPr>
            <w:tcW w:w="1417" w:type="dxa"/>
            <w:shd w:val="clear" w:color="auto" w:fill="auto"/>
          </w:tcPr>
          <w:p w14:paraId="657F054E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54FB6F1B" w14:textId="6935A7E3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- ค่าตอบแทนวิทยากร</w:t>
            </w:r>
            <w:r w:rsidR="002E7E43">
              <w:rPr>
                <w:rFonts w:ascii="TH SarabunPSK" w:hAnsi="TH SarabunPSK" w:cs="TH SarabunPSK" w:hint="cs"/>
                <w:cs/>
              </w:rPr>
              <w:t>ภายใน</w:t>
            </w:r>
          </w:p>
        </w:tc>
        <w:tc>
          <w:tcPr>
            <w:tcW w:w="2410" w:type="dxa"/>
            <w:shd w:val="clear" w:color="auto" w:fill="auto"/>
          </w:tcPr>
          <w:p w14:paraId="4CE23C9E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(</w:t>
            </w:r>
            <w:r w:rsidRPr="00313401">
              <w:rPr>
                <w:rFonts w:ascii="TH SarabunPSK" w:hAnsi="TH SarabunPSK" w:cs="TH SarabunPSK"/>
              </w:rPr>
              <w:t>3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00 บาท </w:t>
            </w:r>
            <w:r w:rsidRPr="00313401">
              <w:rPr>
                <w:rFonts w:ascii="TH SarabunPSK" w:hAnsi="TH SarabunPSK" w:cs="TH SarabunPSK"/>
              </w:rPr>
              <w:t xml:space="preserve">x 6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ชม.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1 คน)</w:t>
            </w:r>
          </w:p>
        </w:tc>
        <w:tc>
          <w:tcPr>
            <w:tcW w:w="708" w:type="dxa"/>
            <w:shd w:val="clear" w:color="auto" w:fill="auto"/>
          </w:tcPr>
          <w:p w14:paraId="1E3C6320" w14:textId="7777777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1</w:t>
            </w:r>
            <w:r w:rsidRPr="00313401">
              <w:rPr>
                <w:rFonts w:ascii="TH SarabunPSK" w:hAnsi="TH SarabunPSK" w:cs="TH SarabunPSK"/>
              </w:rPr>
              <w:t>,</w:t>
            </w:r>
            <w:r w:rsidRPr="00313401">
              <w:rPr>
                <w:rFonts w:ascii="TH SarabunPSK" w:hAnsi="TH SarabunPSK" w:cs="TH SarabunPSK" w:hint="cs"/>
                <w:cs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14:paraId="0DB3816B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3A78A197" w14:textId="7777777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40DBEEC7" w14:textId="77777777" w:rsidR="00332414" w:rsidRPr="00313401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17B45" w:rsidRPr="00313401" w14:paraId="3FFBF5FE" w14:textId="77777777" w:rsidTr="00F05DB1">
        <w:tc>
          <w:tcPr>
            <w:tcW w:w="1417" w:type="dxa"/>
            <w:shd w:val="clear" w:color="auto" w:fill="auto"/>
          </w:tcPr>
          <w:p w14:paraId="152269DE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4443733" w14:textId="3B934D11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ค่าตอบแทนวิทยากรภายนอก</w:t>
            </w:r>
          </w:p>
        </w:tc>
        <w:tc>
          <w:tcPr>
            <w:tcW w:w="2410" w:type="dxa"/>
            <w:shd w:val="clear" w:color="auto" w:fill="auto"/>
          </w:tcPr>
          <w:p w14:paraId="2806794B" w14:textId="1D005E45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1,2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00 บาท </w:t>
            </w:r>
            <w:r w:rsidRPr="00313401">
              <w:rPr>
                <w:rFonts w:ascii="TH SarabunPSK" w:hAnsi="TH SarabunPSK" w:cs="TH SarabunPSK"/>
              </w:rPr>
              <w:t xml:space="preserve">x 6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ชม.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1 คน)</w:t>
            </w:r>
          </w:p>
        </w:tc>
        <w:tc>
          <w:tcPr>
            <w:tcW w:w="708" w:type="dxa"/>
            <w:shd w:val="clear" w:color="auto" w:fill="auto"/>
          </w:tcPr>
          <w:p w14:paraId="1B67FCF4" w14:textId="322D2F6B" w:rsidR="00817B45" w:rsidRPr="00313401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7F5FD3C9" w14:textId="0A80F81D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1A4CBA3C" w14:textId="77777777" w:rsidR="00817B45" w:rsidRPr="00313401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C915F26" w14:textId="77777777" w:rsidR="00817B45" w:rsidRPr="00313401" w:rsidRDefault="00817B45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17B45" w:rsidRPr="00313401" w14:paraId="58DE3A38" w14:textId="77777777" w:rsidTr="00F05DB1">
        <w:tc>
          <w:tcPr>
            <w:tcW w:w="1417" w:type="dxa"/>
            <w:shd w:val="clear" w:color="auto" w:fill="auto"/>
          </w:tcPr>
          <w:p w14:paraId="2D7B38A5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 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6B38D9F2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7F0E081B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5859E2ED" w14:textId="77777777" w:rsidR="00817B45" w:rsidRPr="00313401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B638654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0424EB08" w14:textId="3805E48E" w:rsidR="00817B45" w:rsidRPr="00313401" w:rsidRDefault="00817B45" w:rsidP="00817B45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Pr="00313401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04</w:t>
            </w:r>
            <w:r w:rsidRPr="00313401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595352" w14:textId="77777777" w:rsidR="00817B45" w:rsidRPr="00313401" w:rsidRDefault="00817B45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817B45" w:rsidRPr="00313401" w14:paraId="7A4FF5F3" w14:textId="77777777" w:rsidTr="00F05DB1">
        <w:tc>
          <w:tcPr>
            <w:tcW w:w="1417" w:type="dxa"/>
            <w:shd w:val="clear" w:color="auto" w:fill="auto"/>
          </w:tcPr>
          <w:p w14:paraId="606C507B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6586C3B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ค่าเบี้ยเลี้ยง</w:t>
            </w:r>
          </w:p>
        </w:tc>
        <w:tc>
          <w:tcPr>
            <w:tcW w:w="2410" w:type="dxa"/>
            <w:shd w:val="clear" w:color="auto" w:fill="auto"/>
          </w:tcPr>
          <w:p w14:paraId="793CDC56" w14:textId="0C34EBF7" w:rsidR="00817B45" w:rsidRPr="00313401" w:rsidRDefault="00817B45" w:rsidP="00817B45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 xml:space="preserve">(120 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1 วัน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คน)</w:t>
            </w:r>
          </w:p>
        </w:tc>
        <w:tc>
          <w:tcPr>
            <w:tcW w:w="708" w:type="dxa"/>
            <w:shd w:val="clear" w:color="auto" w:fill="auto"/>
          </w:tcPr>
          <w:p w14:paraId="2EDDC555" w14:textId="5294CEB1" w:rsidR="00817B45" w:rsidRPr="00313401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24</w:t>
            </w:r>
            <w:r w:rsidRPr="00313401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E80B8C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3D0FC025" w14:textId="77777777" w:rsidR="00817B45" w:rsidRPr="00313401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04B0D75" w14:textId="77777777" w:rsidR="00817B45" w:rsidRPr="00313401" w:rsidRDefault="00817B45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17B45" w:rsidRPr="00313401" w14:paraId="191709CF" w14:textId="77777777" w:rsidTr="00F05DB1">
        <w:tc>
          <w:tcPr>
            <w:tcW w:w="1417" w:type="dxa"/>
            <w:shd w:val="clear" w:color="auto" w:fill="auto"/>
          </w:tcPr>
          <w:p w14:paraId="689B712C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2E51959A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ค่าอาหารกลางวัน</w:t>
            </w:r>
          </w:p>
        </w:tc>
        <w:tc>
          <w:tcPr>
            <w:tcW w:w="2410" w:type="dxa"/>
            <w:shd w:val="clear" w:color="auto" w:fill="auto"/>
          </w:tcPr>
          <w:p w14:paraId="0AE50F03" w14:textId="793EF4AE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(20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คน</w:t>
            </w:r>
            <w:r w:rsidRPr="00313401">
              <w:rPr>
                <w:rFonts w:ascii="TH SarabunPSK" w:hAnsi="TH SarabunPSK" w:cs="TH SarabunPSK"/>
              </w:rPr>
              <w:t xml:space="preserve"> x 100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1 มื้อ)</w:t>
            </w:r>
          </w:p>
        </w:tc>
        <w:tc>
          <w:tcPr>
            <w:tcW w:w="708" w:type="dxa"/>
            <w:shd w:val="clear" w:color="auto" w:fill="auto"/>
          </w:tcPr>
          <w:p w14:paraId="107DA64E" w14:textId="3826B6BF" w:rsidR="00817B45" w:rsidRPr="00313401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313401">
              <w:rPr>
                <w:rFonts w:ascii="TH SarabunPSK" w:hAnsi="TH SarabunPSK" w:cs="TH SarabunPSK"/>
              </w:rPr>
              <w:t xml:space="preserve">,000  </w:t>
            </w:r>
          </w:p>
        </w:tc>
        <w:tc>
          <w:tcPr>
            <w:tcW w:w="567" w:type="dxa"/>
            <w:shd w:val="clear" w:color="auto" w:fill="auto"/>
          </w:tcPr>
          <w:p w14:paraId="3F61CB5D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25C37E23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57CAC5E7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817B45" w:rsidRPr="00313401" w14:paraId="0371879B" w14:textId="77777777" w:rsidTr="00F05DB1">
        <w:tc>
          <w:tcPr>
            <w:tcW w:w="1417" w:type="dxa"/>
            <w:shd w:val="clear" w:color="auto" w:fill="auto"/>
          </w:tcPr>
          <w:p w14:paraId="23E00A57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4F971A9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- ค่าอาหารว่าง</w:t>
            </w:r>
          </w:p>
        </w:tc>
        <w:tc>
          <w:tcPr>
            <w:tcW w:w="2410" w:type="dxa"/>
            <w:shd w:val="clear" w:color="auto" w:fill="auto"/>
          </w:tcPr>
          <w:p w14:paraId="508A5A3A" w14:textId="231358DB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(20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คน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25 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2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 w:hint="cs"/>
                <w:cs/>
              </w:rPr>
              <w:t>มื้อ)</w:t>
            </w:r>
          </w:p>
        </w:tc>
        <w:tc>
          <w:tcPr>
            <w:tcW w:w="708" w:type="dxa"/>
            <w:shd w:val="clear" w:color="auto" w:fill="auto"/>
          </w:tcPr>
          <w:p w14:paraId="66B44A3F" w14:textId="2AAEF26A" w:rsidR="00817B45" w:rsidRPr="00313401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1,0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14:paraId="2D91314C" w14:textId="77777777" w:rsidR="00817B45" w:rsidRPr="00313401" w:rsidRDefault="00817B45" w:rsidP="007802C1"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361D055B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1263383F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817B45" w:rsidRPr="00313401" w14:paraId="1F1EF876" w14:textId="77777777" w:rsidTr="00F05DB1">
        <w:trPr>
          <w:trHeight w:val="70"/>
        </w:trPr>
        <w:tc>
          <w:tcPr>
            <w:tcW w:w="1417" w:type="dxa"/>
            <w:shd w:val="clear" w:color="auto" w:fill="auto"/>
          </w:tcPr>
          <w:p w14:paraId="356BFA0F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0A64E67F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ค่าจ้างเหมารถตู้</w:t>
            </w:r>
          </w:p>
        </w:tc>
        <w:tc>
          <w:tcPr>
            <w:tcW w:w="2410" w:type="dxa"/>
            <w:shd w:val="clear" w:color="auto" w:fill="auto"/>
          </w:tcPr>
          <w:p w14:paraId="5BEB4FD5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 xml:space="preserve">(1 คัน </w:t>
            </w:r>
            <w:r w:rsidRPr="00313401">
              <w:rPr>
                <w:rFonts w:ascii="TH SarabunPSK" w:hAnsi="TH SarabunPSK" w:cs="TH SarabunPSK"/>
              </w:rPr>
              <w:t>x 1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วัน </w:t>
            </w:r>
            <w:r w:rsidRPr="00313401">
              <w:rPr>
                <w:rFonts w:ascii="TH SarabunPSK" w:hAnsi="TH SarabunPSK" w:cs="TH SarabunPSK"/>
              </w:rPr>
              <w:t>x 1,800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บาท)</w:t>
            </w:r>
          </w:p>
        </w:tc>
        <w:tc>
          <w:tcPr>
            <w:tcW w:w="708" w:type="dxa"/>
            <w:shd w:val="clear" w:color="auto" w:fill="auto"/>
          </w:tcPr>
          <w:p w14:paraId="6D6272F8" w14:textId="77777777" w:rsidR="00817B45" w:rsidRPr="00313401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/>
              </w:rPr>
              <w:t>1,8</w:t>
            </w:r>
            <w:r w:rsidRPr="00313401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74E19711" w14:textId="77777777" w:rsidR="00817B45" w:rsidRPr="00313401" w:rsidRDefault="00817B45" w:rsidP="007802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3401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0D6D5480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364F6693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817B45" w:rsidRPr="00313401" w14:paraId="72277604" w14:textId="77777777" w:rsidTr="00F05DB1">
        <w:tc>
          <w:tcPr>
            <w:tcW w:w="1417" w:type="dxa"/>
            <w:shd w:val="clear" w:color="auto" w:fill="auto"/>
          </w:tcPr>
          <w:p w14:paraId="022E7F4B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ค่าวัสดุ   </w:t>
            </w:r>
            <w:r w:rsidRPr="00313401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4CD60B1B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4A74E0C1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00DF23B5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B699732" w14:textId="77777777" w:rsidR="00817B45" w:rsidRPr="00313401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6CDA14BB" w14:textId="6939C581" w:rsidR="00817B45" w:rsidRPr="00313401" w:rsidRDefault="0000798F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="00817B45" w:rsidRPr="00313401">
              <w:rPr>
                <w:rFonts w:ascii="TH SarabunPSK" w:hAnsi="TH SarabunPSK" w:cs="TH SarabunPSK"/>
                <w:b/>
                <w:bCs/>
              </w:rPr>
              <w:t>0,</w:t>
            </w:r>
            <w:r w:rsidR="00817B45" w:rsidRPr="00313401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817B45" w:rsidRPr="00313401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055A3ECA" w14:textId="77777777" w:rsidR="00817B45" w:rsidRPr="00313401" w:rsidRDefault="00817B45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817B45" w:rsidRPr="00313401" w14:paraId="57FB838C" w14:textId="77777777" w:rsidTr="00F05DB1">
        <w:tc>
          <w:tcPr>
            <w:tcW w:w="1417" w:type="dxa"/>
            <w:shd w:val="clear" w:color="auto" w:fill="auto"/>
          </w:tcPr>
          <w:p w14:paraId="6EE75EDA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D2EC483" w14:textId="77777777" w:rsidR="00817B45" w:rsidRPr="00313401" w:rsidRDefault="00817B45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รวมทั้งสิ้น</w:t>
            </w:r>
          </w:p>
        </w:tc>
        <w:tc>
          <w:tcPr>
            <w:tcW w:w="2410" w:type="dxa"/>
            <w:shd w:val="clear" w:color="auto" w:fill="auto"/>
          </w:tcPr>
          <w:p w14:paraId="46359E0C" w14:textId="77777777" w:rsidR="00817B45" w:rsidRPr="00313401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11FCFEA4" w14:textId="77777777" w:rsidR="00817B45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31C1899C" w14:textId="77777777" w:rsidR="00817B45" w:rsidRPr="00313401" w:rsidRDefault="00817B45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8C8E9B4" w14:textId="5C70437F" w:rsidR="00817B45" w:rsidRPr="00313401" w:rsidRDefault="0000798F" w:rsidP="00AC2C5E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="00817B45">
              <w:rPr>
                <w:rFonts w:ascii="TH SarabunPSK" w:hAnsi="TH SarabunPSK" w:cs="TH SarabunPSK"/>
                <w:b/>
                <w:bCs/>
              </w:rPr>
              <w:t>4</w:t>
            </w:r>
            <w:r w:rsidR="00817B45" w:rsidRPr="00313401">
              <w:rPr>
                <w:rFonts w:ascii="TH SarabunPSK" w:hAnsi="TH SarabunPSK" w:cs="TH SarabunPSK"/>
                <w:b/>
                <w:bCs/>
              </w:rPr>
              <w:t>,</w:t>
            </w:r>
            <w:r w:rsidR="00817B45">
              <w:rPr>
                <w:rFonts w:ascii="TH SarabunPSK" w:hAnsi="TH SarabunPSK" w:cs="TH SarabunPSK"/>
                <w:b/>
                <w:bCs/>
              </w:rPr>
              <w:t>04</w:t>
            </w:r>
            <w:r w:rsidR="00817B45" w:rsidRPr="00313401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BA9BE4" w14:textId="77777777" w:rsidR="00817B45" w:rsidRPr="00313401" w:rsidRDefault="00817B45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</w:tbl>
    <w:p w14:paraId="48064413" w14:textId="77777777" w:rsidR="008B4C00" w:rsidRDefault="008B4C00" w:rsidP="00332414">
      <w:pPr>
        <w:tabs>
          <w:tab w:val="left" w:pos="993"/>
        </w:tabs>
        <w:ind w:left="284"/>
        <w:jc w:val="both"/>
        <w:rPr>
          <w:rFonts w:ascii="TH SarabunPSK" w:hAnsi="TH SarabunPSK" w:cs="TH SarabunPSK"/>
          <w:b/>
          <w:bCs/>
          <w:u w:val="single"/>
        </w:rPr>
      </w:pPr>
    </w:p>
    <w:p w14:paraId="6B11964A" w14:textId="1F7C9AB3" w:rsidR="00332414" w:rsidRDefault="00332414" w:rsidP="00332414">
      <w:pPr>
        <w:tabs>
          <w:tab w:val="left" w:pos="993"/>
        </w:tabs>
        <w:ind w:left="284"/>
        <w:jc w:val="both"/>
        <w:rPr>
          <w:rFonts w:ascii="TH SarabunPSK" w:hAnsi="TH SarabunPSK" w:cs="TH SarabunPSK"/>
        </w:rPr>
      </w:pPr>
      <w:r w:rsidRPr="00884C4E">
        <w:rPr>
          <w:rFonts w:ascii="TH SarabunPSK" w:hAnsi="TH SarabunPSK" w:cs="TH SarabunPSK" w:hint="cs"/>
          <w:b/>
          <w:bCs/>
          <w:u w:val="single"/>
          <w:cs/>
        </w:rPr>
        <w:t>กิจกรรมที่</w:t>
      </w:r>
      <w:r w:rsidRPr="007601B7">
        <w:rPr>
          <w:rFonts w:ascii="TH SarabunPSK" w:hAnsi="TH SarabunPSK" w:cs="TH SarabunPSK" w:hint="cs"/>
          <w:b/>
          <w:bCs/>
          <w:u w:val="single"/>
          <w:cs/>
        </w:rPr>
        <w:t xml:space="preserve"> 5</w:t>
      </w:r>
      <w:r w:rsidRPr="00884C4E">
        <w:rPr>
          <w:rFonts w:ascii="TH SarabunPSK" w:hAnsi="TH SarabunPSK" w:cs="TH SarabunPSK" w:hint="cs"/>
          <w:cs/>
        </w:rPr>
        <w:t xml:space="preserve"> </w:t>
      </w:r>
      <w:r w:rsidR="00090552">
        <w:rPr>
          <w:rFonts w:ascii="TH SarabunPSK" w:hAnsi="TH SarabunPSK" w:cs="TH SarabunPSK" w:hint="cs"/>
          <w:cs/>
        </w:rPr>
        <w:t>กิจกรรมส่งเสริมแผนพัฒนาเรื่อง</w:t>
      </w:r>
      <w:r w:rsidR="00090552" w:rsidRPr="00860D53">
        <w:rPr>
          <w:rFonts w:ascii="TH SarabunPSK" w:hAnsi="TH SarabunPSK" w:cs="TH SarabunPSK"/>
          <w:color w:val="000000"/>
          <w:cs/>
        </w:rPr>
        <w:t>ศิลปวัฒนธรรม</w:t>
      </w: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410"/>
        <w:gridCol w:w="708"/>
        <w:gridCol w:w="567"/>
        <w:gridCol w:w="851"/>
        <w:gridCol w:w="567"/>
      </w:tblGrid>
      <w:tr w:rsidR="00090552" w:rsidRPr="00313401" w14:paraId="2DFD6BEF" w14:textId="77777777" w:rsidTr="00F05DB1">
        <w:tc>
          <w:tcPr>
            <w:tcW w:w="1417" w:type="dxa"/>
            <w:shd w:val="clear" w:color="auto" w:fill="auto"/>
          </w:tcPr>
          <w:p w14:paraId="517981C5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ค่าตอบแทน  </w:t>
            </w:r>
            <w:r w:rsidRPr="00313401"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</w:tcPr>
          <w:p w14:paraId="3D743B35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2F103586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1BE22448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D96A663" w14:textId="77777777" w:rsidR="00090552" w:rsidRPr="00313401" w:rsidRDefault="00090552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277A01B4" w14:textId="111F27A9" w:rsidR="00090552" w:rsidRPr="00313401" w:rsidRDefault="007802C1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="00090552" w:rsidRPr="00313401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090552">
              <w:rPr>
                <w:rFonts w:ascii="TH SarabunPSK" w:hAnsi="TH SarabunPSK" w:cs="TH SarabunPSK"/>
                <w:b/>
                <w:bCs/>
              </w:rPr>
              <w:t>0</w:t>
            </w:r>
            <w:r w:rsidR="00090552" w:rsidRPr="00313401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A012C9" w14:textId="77777777" w:rsidR="00090552" w:rsidRPr="00313401" w:rsidRDefault="00090552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090552" w:rsidRPr="00313401" w14:paraId="0CBB458F" w14:textId="77777777" w:rsidTr="00F05DB1">
        <w:tc>
          <w:tcPr>
            <w:tcW w:w="1417" w:type="dxa"/>
            <w:shd w:val="clear" w:color="auto" w:fill="auto"/>
          </w:tcPr>
          <w:p w14:paraId="6E226B2A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9762511" w14:textId="152FE374" w:rsidR="00090552" w:rsidRPr="00313401" w:rsidRDefault="00090552" w:rsidP="002E7E43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- ค่าตอบแทนวิทยากร</w:t>
            </w:r>
            <w:r>
              <w:rPr>
                <w:rFonts w:ascii="TH SarabunPSK" w:hAnsi="TH SarabunPSK" w:cs="TH SarabunPSK" w:hint="cs"/>
                <w:cs/>
              </w:rPr>
              <w:t>ภายใน</w:t>
            </w:r>
          </w:p>
        </w:tc>
        <w:tc>
          <w:tcPr>
            <w:tcW w:w="2410" w:type="dxa"/>
            <w:shd w:val="clear" w:color="auto" w:fill="auto"/>
          </w:tcPr>
          <w:p w14:paraId="0478CBEE" w14:textId="4DF7E720" w:rsidR="00090552" w:rsidRPr="00313401" w:rsidRDefault="00090552" w:rsidP="00090552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(</w:t>
            </w:r>
            <w:r w:rsidRPr="00313401">
              <w:rPr>
                <w:rFonts w:ascii="TH SarabunPSK" w:hAnsi="TH SarabunPSK" w:cs="TH SarabunPSK"/>
              </w:rPr>
              <w:t>3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00 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/>
              </w:rPr>
              <w:t>6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ชม.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1 คน)</w:t>
            </w:r>
          </w:p>
        </w:tc>
        <w:tc>
          <w:tcPr>
            <w:tcW w:w="708" w:type="dxa"/>
            <w:shd w:val="clear" w:color="auto" w:fill="auto"/>
          </w:tcPr>
          <w:p w14:paraId="29341944" w14:textId="77777777" w:rsidR="00090552" w:rsidRPr="00313401" w:rsidRDefault="00090552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1</w:t>
            </w:r>
            <w:r w:rsidRPr="00313401">
              <w:rPr>
                <w:rFonts w:ascii="TH SarabunPSK" w:hAnsi="TH SarabunPSK" w:cs="TH SarabunPSK"/>
              </w:rPr>
              <w:t>,</w:t>
            </w:r>
            <w:r w:rsidRPr="00313401">
              <w:rPr>
                <w:rFonts w:ascii="TH SarabunPSK" w:hAnsi="TH SarabunPSK" w:cs="TH SarabunPSK" w:hint="cs"/>
                <w:cs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14:paraId="4EBA1B32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54B230AB" w14:textId="77777777" w:rsidR="00090552" w:rsidRPr="00313401" w:rsidRDefault="00090552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301F25A" w14:textId="77777777" w:rsidR="00090552" w:rsidRPr="00313401" w:rsidRDefault="00090552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90552" w:rsidRPr="00313401" w14:paraId="0779093E" w14:textId="77777777" w:rsidTr="00F05DB1">
        <w:tc>
          <w:tcPr>
            <w:tcW w:w="1417" w:type="dxa"/>
            <w:shd w:val="clear" w:color="auto" w:fill="auto"/>
          </w:tcPr>
          <w:p w14:paraId="027DFB15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616081B" w14:textId="16A2E59F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ค่าตอบแทนวิทยากรภายนอก</w:t>
            </w:r>
          </w:p>
        </w:tc>
        <w:tc>
          <w:tcPr>
            <w:tcW w:w="2410" w:type="dxa"/>
            <w:shd w:val="clear" w:color="auto" w:fill="auto"/>
          </w:tcPr>
          <w:p w14:paraId="0641C57D" w14:textId="12C7A296" w:rsidR="00090552" w:rsidRPr="00313401" w:rsidRDefault="00090552" w:rsidP="00090552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1,2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00 บาท </w:t>
            </w:r>
            <w:r w:rsidRPr="00313401">
              <w:rPr>
                <w:rFonts w:ascii="TH SarabunPSK" w:hAnsi="TH SarabunPSK" w:cs="TH SarabunPSK"/>
              </w:rPr>
              <w:t xml:space="preserve">x 6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ชม.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1 คน)</w:t>
            </w:r>
          </w:p>
        </w:tc>
        <w:tc>
          <w:tcPr>
            <w:tcW w:w="708" w:type="dxa"/>
            <w:shd w:val="clear" w:color="auto" w:fill="auto"/>
          </w:tcPr>
          <w:p w14:paraId="2441F014" w14:textId="43611527" w:rsidR="00090552" w:rsidRPr="00313401" w:rsidRDefault="00090552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10A3F46D" w14:textId="2E530E8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7CE4C62C" w14:textId="77777777" w:rsidR="00090552" w:rsidRPr="00313401" w:rsidRDefault="00090552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6F93783F" w14:textId="77777777" w:rsidR="00090552" w:rsidRPr="00313401" w:rsidRDefault="00090552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90552" w:rsidRPr="00313401" w14:paraId="5533171D" w14:textId="77777777" w:rsidTr="00F05DB1">
        <w:tc>
          <w:tcPr>
            <w:tcW w:w="1417" w:type="dxa"/>
            <w:shd w:val="clear" w:color="auto" w:fill="auto"/>
          </w:tcPr>
          <w:p w14:paraId="076830C8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 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4324141D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5A2483DC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45E37B45" w14:textId="77777777" w:rsidR="00090552" w:rsidRPr="00313401" w:rsidRDefault="00090552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2FCD291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7826EFF8" w14:textId="22FF2F3A" w:rsidR="00090552" w:rsidRPr="00313401" w:rsidRDefault="00090552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Pr="00313401">
              <w:rPr>
                <w:rFonts w:ascii="TH SarabunPSK" w:hAnsi="TH SarabunPSK" w:cs="TH SarabunPSK"/>
                <w:b/>
                <w:bCs/>
              </w:rPr>
              <w:t>,</w:t>
            </w:r>
            <w:r w:rsidR="007802C1">
              <w:rPr>
                <w:rFonts w:ascii="TH SarabunPSK" w:hAnsi="TH SarabunPSK" w:cs="TH SarabunPSK" w:hint="cs"/>
                <w:b/>
                <w:bCs/>
                <w:cs/>
              </w:rPr>
              <w:t>54</w:t>
            </w:r>
            <w:r w:rsidRPr="00313401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D1017F" w14:textId="77777777" w:rsidR="00090552" w:rsidRPr="00313401" w:rsidRDefault="00090552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090552" w:rsidRPr="00313401" w14:paraId="4A44C335" w14:textId="77777777" w:rsidTr="00F05DB1">
        <w:tc>
          <w:tcPr>
            <w:tcW w:w="1417" w:type="dxa"/>
            <w:shd w:val="clear" w:color="auto" w:fill="auto"/>
          </w:tcPr>
          <w:p w14:paraId="240A934C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44C18355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ค่าเบี้ยเลี้ยง</w:t>
            </w:r>
          </w:p>
        </w:tc>
        <w:tc>
          <w:tcPr>
            <w:tcW w:w="2410" w:type="dxa"/>
            <w:shd w:val="clear" w:color="auto" w:fill="auto"/>
          </w:tcPr>
          <w:p w14:paraId="4ED81A9C" w14:textId="35F82625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 xml:space="preserve">(120 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1 วัน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คน)</w:t>
            </w:r>
          </w:p>
        </w:tc>
        <w:tc>
          <w:tcPr>
            <w:tcW w:w="708" w:type="dxa"/>
            <w:shd w:val="clear" w:color="auto" w:fill="auto"/>
          </w:tcPr>
          <w:p w14:paraId="5381BE7E" w14:textId="35B33FBC" w:rsidR="00090552" w:rsidRPr="00313401" w:rsidRDefault="007802C1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  <w:r w:rsidR="00090552" w:rsidRPr="00313401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375D039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49C1FC7D" w14:textId="77777777" w:rsidR="00090552" w:rsidRPr="00313401" w:rsidRDefault="00090552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20022D3" w14:textId="77777777" w:rsidR="00090552" w:rsidRPr="00313401" w:rsidRDefault="00090552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90552" w:rsidRPr="00313401" w14:paraId="3AB456E9" w14:textId="77777777" w:rsidTr="00F05DB1">
        <w:tc>
          <w:tcPr>
            <w:tcW w:w="1417" w:type="dxa"/>
            <w:shd w:val="clear" w:color="auto" w:fill="auto"/>
          </w:tcPr>
          <w:p w14:paraId="4B0197D4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172A761C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ค่าอาหารกลางวัน</w:t>
            </w:r>
          </w:p>
        </w:tc>
        <w:tc>
          <w:tcPr>
            <w:tcW w:w="2410" w:type="dxa"/>
            <w:shd w:val="clear" w:color="auto" w:fill="auto"/>
          </w:tcPr>
          <w:p w14:paraId="5301DEB2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(1</w:t>
            </w:r>
            <w:r w:rsidRPr="00313401">
              <w:rPr>
                <w:rFonts w:ascii="TH SarabunPSK" w:hAnsi="TH SarabunPSK" w:cs="TH SarabunPSK" w:hint="cs"/>
                <w:cs/>
              </w:rPr>
              <w:t>0 คน</w:t>
            </w:r>
            <w:r w:rsidRPr="00313401">
              <w:rPr>
                <w:rFonts w:ascii="TH SarabunPSK" w:hAnsi="TH SarabunPSK" w:cs="TH SarabunPSK"/>
              </w:rPr>
              <w:t xml:space="preserve"> x 100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1 มื้อ)</w:t>
            </w:r>
          </w:p>
        </w:tc>
        <w:tc>
          <w:tcPr>
            <w:tcW w:w="708" w:type="dxa"/>
            <w:shd w:val="clear" w:color="auto" w:fill="auto"/>
          </w:tcPr>
          <w:p w14:paraId="09C93A4B" w14:textId="77777777" w:rsidR="00090552" w:rsidRPr="00313401" w:rsidRDefault="00090552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313401">
              <w:rPr>
                <w:rFonts w:ascii="TH SarabunPSK" w:hAnsi="TH SarabunPSK" w:cs="TH SarabunPSK"/>
              </w:rPr>
              <w:t xml:space="preserve">,000  </w:t>
            </w:r>
          </w:p>
        </w:tc>
        <w:tc>
          <w:tcPr>
            <w:tcW w:w="567" w:type="dxa"/>
            <w:shd w:val="clear" w:color="auto" w:fill="auto"/>
          </w:tcPr>
          <w:p w14:paraId="07CE0ABE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067ED70B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B0C876E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090552" w:rsidRPr="00313401" w14:paraId="5213F3D1" w14:textId="77777777" w:rsidTr="00F05DB1">
        <w:tc>
          <w:tcPr>
            <w:tcW w:w="1417" w:type="dxa"/>
            <w:shd w:val="clear" w:color="auto" w:fill="auto"/>
          </w:tcPr>
          <w:p w14:paraId="3376FB37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76904D43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- ค่าอาหารว่าง</w:t>
            </w:r>
          </w:p>
        </w:tc>
        <w:tc>
          <w:tcPr>
            <w:tcW w:w="2410" w:type="dxa"/>
            <w:shd w:val="clear" w:color="auto" w:fill="auto"/>
          </w:tcPr>
          <w:p w14:paraId="18F0ECD7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(1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0 คน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25 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2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 w:hint="cs"/>
                <w:cs/>
              </w:rPr>
              <w:t>มื้อ)</w:t>
            </w:r>
          </w:p>
        </w:tc>
        <w:tc>
          <w:tcPr>
            <w:tcW w:w="708" w:type="dxa"/>
            <w:shd w:val="clear" w:color="auto" w:fill="auto"/>
          </w:tcPr>
          <w:p w14:paraId="6DBAC45A" w14:textId="77777777" w:rsidR="00090552" w:rsidRPr="00313401" w:rsidRDefault="00090552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14:paraId="310B9F24" w14:textId="77777777" w:rsidR="00090552" w:rsidRPr="00313401" w:rsidRDefault="00090552" w:rsidP="007802C1"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25E4F807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5C0BF71D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090552" w:rsidRPr="00313401" w14:paraId="3271406A" w14:textId="77777777" w:rsidTr="00F05DB1">
        <w:trPr>
          <w:trHeight w:val="70"/>
        </w:trPr>
        <w:tc>
          <w:tcPr>
            <w:tcW w:w="1417" w:type="dxa"/>
            <w:shd w:val="clear" w:color="auto" w:fill="auto"/>
          </w:tcPr>
          <w:p w14:paraId="627D826C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04015FDA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ค่าจ้างเหมารถตู้</w:t>
            </w:r>
          </w:p>
        </w:tc>
        <w:tc>
          <w:tcPr>
            <w:tcW w:w="2410" w:type="dxa"/>
            <w:shd w:val="clear" w:color="auto" w:fill="auto"/>
          </w:tcPr>
          <w:p w14:paraId="43C6CFEA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 xml:space="preserve">(1 คัน </w:t>
            </w:r>
            <w:r w:rsidRPr="00313401">
              <w:rPr>
                <w:rFonts w:ascii="TH SarabunPSK" w:hAnsi="TH SarabunPSK" w:cs="TH SarabunPSK"/>
              </w:rPr>
              <w:t>x 1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วัน </w:t>
            </w:r>
            <w:r w:rsidRPr="00313401">
              <w:rPr>
                <w:rFonts w:ascii="TH SarabunPSK" w:hAnsi="TH SarabunPSK" w:cs="TH SarabunPSK"/>
              </w:rPr>
              <w:t>x 1,800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บาท)</w:t>
            </w:r>
          </w:p>
        </w:tc>
        <w:tc>
          <w:tcPr>
            <w:tcW w:w="708" w:type="dxa"/>
            <w:shd w:val="clear" w:color="auto" w:fill="auto"/>
          </w:tcPr>
          <w:p w14:paraId="3D2313CF" w14:textId="77777777" w:rsidR="00090552" w:rsidRPr="00313401" w:rsidRDefault="00090552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/>
              </w:rPr>
              <w:t>1,8</w:t>
            </w:r>
            <w:r w:rsidRPr="00313401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05BBB0D6" w14:textId="77777777" w:rsidR="00090552" w:rsidRPr="00313401" w:rsidRDefault="00090552" w:rsidP="007802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3401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0C7BC3E8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3175DAC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090552" w:rsidRPr="00313401" w14:paraId="26D75B6E" w14:textId="77777777" w:rsidTr="00F05DB1">
        <w:tc>
          <w:tcPr>
            <w:tcW w:w="1417" w:type="dxa"/>
            <w:shd w:val="clear" w:color="auto" w:fill="auto"/>
          </w:tcPr>
          <w:p w14:paraId="3DC0ED70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ค่าวัสดุ   </w:t>
            </w:r>
            <w:r w:rsidRPr="00313401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2D61C4BF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1AC58BCF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2791556C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D86E62E" w14:textId="77777777" w:rsidR="00090552" w:rsidRPr="00313401" w:rsidRDefault="00090552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0B39334D" w14:textId="1AE0D9C3" w:rsidR="00090552" w:rsidRPr="00313401" w:rsidRDefault="007802C1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71DA7B" w14:textId="77777777" w:rsidR="00090552" w:rsidRPr="00313401" w:rsidRDefault="00090552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090552" w:rsidRPr="00313401" w14:paraId="6D33D4E0" w14:textId="77777777" w:rsidTr="00F05DB1">
        <w:tc>
          <w:tcPr>
            <w:tcW w:w="1417" w:type="dxa"/>
            <w:shd w:val="clear" w:color="auto" w:fill="auto"/>
          </w:tcPr>
          <w:p w14:paraId="2EDB4E06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2E4D0576" w14:textId="77777777" w:rsidR="00090552" w:rsidRPr="00313401" w:rsidRDefault="00090552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รวมทั้งสิ้น</w:t>
            </w:r>
          </w:p>
        </w:tc>
        <w:tc>
          <w:tcPr>
            <w:tcW w:w="2410" w:type="dxa"/>
            <w:shd w:val="clear" w:color="auto" w:fill="auto"/>
          </w:tcPr>
          <w:p w14:paraId="5BD74C11" w14:textId="77777777" w:rsidR="00090552" w:rsidRPr="00313401" w:rsidRDefault="00090552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6D8E1DF6" w14:textId="77777777" w:rsidR="00090552" w:rsidRPr="00313401" w:rsidRDefault="00090552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02054E4" w14:textId="77777777" w:rsidR="00090552" w:rsidRPr="00313401" w:rsidRDefault="00090552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73655F4E" w14:textId="7272BA3A" w:rsidR="00090552" w:rsidRPr="00313401" w:rsidRDefault="007802C1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12</w:t>
            </w:r>
            <w:r w:rsidR="00090552" w:rsidRPr="00313401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54</w:t>
            </w:r>
            <w:r w:rsidR="00090552" w:rsidRPr="00313401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306212F" w14:textId="77777777" w:rsidR="00090552" w:rsidRPr="00313401" w:rsidRDefault="00090552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</w:tbl>
    <w:p w14:paraId="6B5FB396" w14:textId="77777777" w:rsidR="00090552" w:rsidRPr="00884C4E" w:rsidRDefault="00090552" w:rsidP="00332414">
      <w:pPr>
        <w:tabs>
          <w:tab w:val="left" w:pos="993"/>
        </w:tabs>
        <w:ind w:left="284"/>
        <w:jc w:val="both"/>
        <w:rPr>
          <w:rFonts w:ascii="TH SarabunPSK" w:hAnsi="TH SarabunPSK" w:cs="TH SarabunPSK"/>
        </w:rPr>
      </w:pPr>
    </w:p>
    <w:p w14:paraId="79794F77" w14:textId="213B3B14" w:rsidR="00332414" w:rsidRDefault="00332414" w:rsidP="00332414">
      <w:pPr>
        <w:tabs>
          <w:tab w:val="left" w:pos="993"/>
        </w:tabs>
        <w:ind w:left="284"/>
        <w:jc w:val="both"/>
        <w:rPr>
          <w:rFonts w:ascii="TH SarabunPSK" w:hAnsi="TH SarabunPSK" w:cs="TH SarabunPSK"/>
          <w:cs/>
        </w:rPr>
      </w:pPr>
      <w:r w:rsidRPr="00884C4E">
        <w:rPr>
          <w:rFonts w:ascii="TH SarabunPSK" w:hAnsi="TH SarabunPSK" w:cs="TH SarabunPSK" w:hint="cs"/>
          <w:b/>
          <w:bCs/>
          <w:u w:val="single"/>
          <w:cs/>
        </w:rPr>
        <w:t>กิจกรรมที่</w:t>
      </w:r>
      <w:r w:rsidRPr="007601B7">
        <w:rPr>
          <w:rFonts w:ascii="TH SarabunPSK" w:hAnsi="TH SarabunPSK" w:cs="TH SarabunPSK" w:hint="cs"/>
          <w:b/>
          <w:bCs/>
          <w:u w:val="single"/>
          <w:cs/>
        </w:rPr>
        <w:t xml:space="preserve"> 6</w:t>
      </w:r>
      <w:r w:rsidRPr="00884C4E">
        <w:rPr>
          <w:rFonts w:ascii="TH SarabunPSK" w:hAnsi="TH SarabunPSK" w:cs="TH SarabunPSK" w:hint="cs"/>
          <w:cs/>
        </w:rPr>
        <w:t xml:space="preserve"> </w:t>
      </w:r>
      <w:r w:rsidR="00090552">
        <w:rPr>
          <w:rFonts w:ascii="TH SarabunPSK" w:hAnsi="TH SarabunPSK" w:cs="TH SarabunPSK" w:hint="cs"/>
          <w:cs/>
        </w:rPr>
        <w:t>ถอดบทเรียน</w:t>
      </w: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410"/>
        <w:gridCol w:w="708"/>
        <w:gridCol w:w="567"/>
        <w:gridCol w:w="851"/>
        <w:gridCol w:w="567"/>
      </w:tblGrid>
      <w:tr w:rsidR="007802C1" w:rsidRPr="00313401" w14:paraId="3BF388A7" w14:textId="77777777" w:rsidTr="00F05DB1">
        <w:tc>
          <w:tcPr>
            <w:tcW w:w="1417" w:type="dxa"/>
            <w:shd w:val="clear" w:color="auto" w:fill="auto"/>
          </w:tcPr>
          <w:p w14:paraId="6E10A8B6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ค่าตอบแทน  </w:t>
            </w:r>
            <w:r w:rsidRPr="00313401"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</w:tcPr>
          <w:p w14:paraId="10254BED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01DE75AE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4E5538A0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366A369B" w14:textId="77777777" w:rsidR="007802C1" w:rsidRPr="00313401" w:rsidRDefault="007802C1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23BDB90B" w14:textId="27285E8C" w:rsidR="007802C1" w:rsidRPr="00313401" w:rsidRDefault="00817B45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7802C1" w:rsidRPr="00313401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="007802C1">
              <w:rPr>
                <w:rFonts w:ascii="TH SarabunPSK" w:hAnsi="TH SarabunPSK" w:cs="TH SarabunPSK"/>
                <w:b/>
                <w:bCs/>
              </w:rPr>
              <w:t>0</w:t>
            </w:r>
            <w:r w:rsidR="007802C1" w:rsidRPr="00313401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70A194" w14:textId="77777777" w:rsidR="007802C1" w:rsidRPr="00313401" w:rsidRDefault="007802C1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7802C1" w:rsidRPr="00313401" w14:paraId="1C924ADC" w14:textId="77777777" w:rsidTr="00F05DB1">
        <w:tc>
          <w:tcPr>
            <w:tcW w:w="1417" w:type="dxa"/>
            <w:shd w:val="clear" w:color="auto" w:fill="auto"/>
          </w:tcPr>
          <w:p w14:paraId="08CE3900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A6D6FAB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- ค่าตอบแทนวิทยากร</w:t>
            </w:r>
            <w:r>
              <w:rPr>
                <w:rFonts w:ascii="TH SarabunPSK" w:hAnsi="TH SarabunPSK" w:cs="TH SarabunPSK" w:hint="cs"/>
                <w:cs/>
              </w:rPr>
              <w:t xml:space="preserve"> ภายใน</w:t>
            </w:r>
          </w:p>
        </w:tc>
        <w:tc>
          <w:tcPr>
            <w:tcW w:w="2410" w:type="dxa"/>
            <w:shd w:val="clear" w:color="auto" w:fill="auto"/>
          </w:tcPr>
          <w:p w14:paraId="0361D595" w14:textId="57CBD470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(</w:t>
            </w:r>
            <w:r w:rsidRPr="00313401">
              <w:rPr>
                <w:rFonts w:ascii="TH SarabunPSK" w:hAnsi="TH SarabunPSK" w:cs="TH SarabunPSK"/>
              </w:rPr>
              <w:t>3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00 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="00817B45">
              <w:rPr>
                <w:rFonts w:ascii="TH SarabunPSK" w:hAnsi="TH SarabunPSK" w:cs="TH SarabunPSK"/>
              </w:rPr>
              <w:t xml:space="preserve">6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ชม.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="00817B45">
              <w:rPr>
                <w:rFonts w:ascii="TH SarabunPSK" w:hAnsi="TH SarabunPSK" w:cs="TH SarabunPSK" w:hint="cs"/>
                <w:cs/>
              </w:rPr>
              <w:t xml:space="preserve">1 </w:t>
            </w:r>
            <w:r w:rsidRPr="00313401">
              <w:rPr>
                <w:rFonts w:ascii="TH SarabunPSK" w:hAnsi="TH SarabunPSK" w:cs="TH SarabunPSK" w:hint="cs"/>
                <w:cs/>
              </w:rPr>
              <w:t>คน)</w:t>
            </w:r>
          </w:p>
        </w:tc>
        <w:tc>
          <w:tcPr>
            <w:tcW w:w="708" w:type="dxa"/>
            <w:shd w:val="clear" w:color="auto" w:fill="auto"/>
          </w:tcPr>
          <w:p w14:paraId="5B4B5C2A" w14:textId="77777777" w:rsidR="007802C1" w:rsidRPr="00313401" w:rsidRDefault="007802C1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1</w:t>
            </w:r>
            <w:r w:rsidRPr="00313401">
              <w:rPr>
                <w:rFonts w:ascii="TH SarabunPSK" w:hAnsi="TH SarabunPSK" w:cs="TH SarabunPSK"/>
              </w:rPr>
              <w:t>,</w:t>
            </w:r>
            <w:r w:rsidRPr="00313401">
              <w:rPr>
                <w:rFonts w:ascii="TH SarabunPSK" w:hAnsi="TH SarabunPSK" w:cs="TH SarabunPSK" w:hint="cs"/>
                <w:cs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14:paraId="751BA972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414073B9" w14:textId="77777777" w:rsidR="007802C1" w:rsidRPr="00313401" w:rsidRDefault="007802C1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60A45D0B" w14:textId="77777777" w:rsidR="007802C1" w:rsidRPr="00313401" w:rsidRDefault="007802C1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802C1" w:rsidRPr="00313401" w14:paraId="18521A33" w14:textId="77777777" w:rsidTr="00F05DB1">
        <w:tc>
          <w:tcPr>
            <w:tcW w:w="1417" w:type="dxa"/>
            <w:shd w:val="clear" w:color="auto" w:fill="auto"/>
          </w:tcPr>
          <w:p w14:paraId="7511C8FC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 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46584FCD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44FA46CF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507B5D26" w14:textId="77777777" w:rsidR="007802C1" w:rsidRPr="00313401" w:rsidRDefault="007802C1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27B14E80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581D5A38" w14:textId="2A5EF976" w:rsidR="007802C1" w:rsidRPr="00313401" w:rsidRDefault="002E7E43" w:rsidP="002E7E43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  <w:r w:rsidR="007802C1" w:rsidRPr="00313401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020</w:t>
            </w:r>
          </w:p>
        </w:tc>
        <w:tc>
          <w:tcPr>
            <w:tcW w:w="567" w:type="dxa"/>
            <w:shd w:val="clear" w:color="auto" w:fill="auto"/>
          </w:tcPr>
          <w:p w14:paraId="791AE863" w14:textId="77777777" w:rsidR="007802C1" w:rsidRPr="00313401" w:rsidRDefault="007802C1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7802C1" w:rsidRPr="00313401" w14:paraId="3FFACC07" w14:textId="77777777" w:rsidTr="00F05DB1">
        <w:tc>
          <w:tcPr>
            <w:tcW w:w="1417" w:type="dxa"/>
            <w:shd w:val="clear" w:color="auto" w:fill="auto"/>
          </w:tcPr>
          <w:p w14:paraId="20C3D04D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131ACF2D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ค่าเบี้ยเลี้ยง</w:t>
            </w:r>
          </w:p>
        </w:tc>
        <w:tc>
          <w:tcPr>
            <w:tcW w:w="2410" w:type="dxa"/>
            <w:shd w:val="clear" w:color="auto" w:fill="auto"/>
          </w:tcPr>
          <w:p w14:paraId="068AA37B" w14:textId="2524CEB3" w:rsidR="007802C1" w:rsidRPr="00313401" w:rsidRDefault="007802C1" w:rsidP="00817B45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 xml:space="preserve">(120 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1 วัน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="00817B45">
              <w:rPr>
                <w:rFonts w:ascii="TH SarabunPSK" w:hAnsi="TH SarabunPSK" w:cs="TH SarabunPSK" w:hint="cs"/>
                <w:cs/>
              </w:rPr>
              <w:t>6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คน)</w:t>
            </w:r>
          </w:p>
        </w:tc>
        <w:tc>
          <w:tcPr>
            <w:tcW w:w="708" w:type="dxa"/>
            <w:shd w:val="clear" w:color="auto" w:fill="auto"/>
          </w:tcPr>
          <w:p w14:paraId="0FAE46A8" w14:textId="03BB3B4E" w:rsidR="007802C1" w:rsidRPr="00313401" w:rsidRDefault="002E7E43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72</w:t>
            </w:r>
            <w:r w:rsidR="007802C1" w:rsidRPr="00313401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BD94B83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4A32A812" w14:textId="77777777" w:rsidR="007802C1" w:rsidRPr="00313401" w:rsidRDefault="007802C1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4669F52" w14:textId="77777777" w:rsidR="007802C1" w:rsidRPr="00313401" w:rsidRDefault="007802C1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802C1" w:rsidRPr="00313401" w14:paraId="4193FD73" w14:textId="77777777" w:rsidTr="00F05DB1">
        <w:tc>
          <w:tcPr>
            <w:tcW w:w="1417" w:type="dxa"/>
            <w:shd w:val="clear" w:color="auto" w:fill="auto"/>
          </w:tcPr>
          <w:p w14:paraId="13720E13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1992A71A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ค่าอาหารกลางวัน</w:t>
            </w:r>
          </w:p>
        </w:tc>
        <w:tc>
          <w:tcPr>
            <w:tcW w:w="2410" w:type="dxa"/>
            <w:shd w:val="clear" w:color="auto" w:fill="auto"/>
          </w:tcPr>
          <w:p w14:paraId="2A214CC4" w14:textId="227CCB03" w:rsidR="007802C1" w:rsidRPr="00313401" w:rsidRDefault="00817B45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(50</w:t>
            </w:r>
            <w:r w:rsidR="007802C1" w:rsidRPr="00313401">
              <w:rPr>
                <w:rFonts w:ascii="TH SarabunPSK" w:hAnsi="TH SarabunPSK" w:cs="TH SarabunPSK" w:hint="cs"/>
                <w:cs/>
              </w:rPr>
              <w:t xml:space="preserve"> คน</w:t>
            </w:r>
            <w:r w:rsidR="007802C1" w:rsidRPr="00313401">
              <w:rPr>
                <w:rFonts w:ascii="TH SarabunPSK" w:hAnsi="TH SarabunPSK" w:cs="TH SarabunPSK"/>
              </w:rPr>
              <w:t xml:space="preserve"> x 100 </w:t>
            </w:r>
            <w:r w:rsidR="007802C1" w:rsidRPr="00313401"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="007802C1" w:rsidRPr="00313401">
              <w:rPr>
                <w:rFonts w:ascii="TH SarabunPSK" w:hAnsi="TH SarabunPSK" w:cs="TH SarabunPSK"/>
              </w:rPr>
              <w:t xml:space="preserve">x </w:t>
            </w:r>
            <w:r w:rsidR="007802C1" w:rsidRPr="00313401">
              <w:rPr>
                <w:rFonts w:ascii="TH SarabunPSK" w:hAnsi="TH SarabunPSK" w:cs="TH SarabunPSK" w:hint="cs"/>
                <w:cs/>
              </w:rPr>
              <w:t>1 มื้อ)</w:t>
            </w:r>
          </w:p>
        </w:tc>
        <w:tc>
          <w:tcPr>
            <w:tcW w:w="708" w:type="dxa"/>
            <w:shd w:val="clear" w:color="auto" w:fill="auto"/>
          </w:tcPr>
          <w:p w14:paraId="5A8AB725" w14:textId="38D0747E" w:rsidR="007802C1" w:rsidRPr="00313401" w:rsidRDefault="002E7E43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7802C1" w:rsidRPr="00313401">
              <w:rPr>
                <w:rFonts w:ascii="TH SarabunPSK" w:hAnsi="TH SarabunPSK" w:cs="TH SarabunPSK"/>
              </w:rPr>
              <w:t xml:space="preserve">,000  </w:t>
            </w:r>
          </w:p>
        </w:tc>
        <w:tc>
          <w:tcPr>
            <w:tcW w:w="567" w:type="dxa"/>
            <w:shd w:val="clear" w:color="auto" w:fill="auto"/>
          </w:tcPr>
          <w:p w14:paraId="16A0EC46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3694E723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973FBEA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7802C1" w:rsidRPr="00313401" w14:paraId="5A87C00A" w14:textId="77777777" w:rsidTr="00F05DB1">
        <w:tc>
          <w:tcPr>
            <w:tcW w:w="1417" w:type="dxa"/>
            <w:shd w:val="clear" w:color="auto" w:fill="auto"/>
          </w:tcPr>
          <w:p w14:paraId="656EFC84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DDA48B0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- ค่าอาหารว่าง</w:t>
            </w:r>
          </w:p>
        </w:tc>
        <w:tc>
          <w:tcPr>
            <w:tcW w:w="2410" w:type="dxa"/>
            <w:shd w:val="clear" w:color="auto" w:fill="auto"/>
          </w:tcPr>
          <w:p w14:paraId="6A2387FD" w14:textId="114E47A4" w:rsidR="007802C1" w:rsidRPr="00313401" w:rsidRDefault="00817B45" w:rsidP="00817B45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(50</w:t>
            </w:r>
            <w:r w:rsidR="007802C1" w:rsidRPr="00313401">
              <w:rPr>
                <w:rFonts w:ascii="TH SarabunPSK" w:hAnsi="TH SarabunPSK" w:cs="TH SarabunPSK" w:hint="cs"/>
                <w:cs/>
              </w:rPr>
              <w:t xml:space="preserve"> คน </w:t>
            </w:r>
            <w:r w:rsidR="007802C1" w:rsidRPr="00313401">
              <w:rPr>
                <w:rFonts w:ascii="TH SarabunPSK" w:hAnsi="TH SarabunPSK" w:cs="TH SarabunPSK"/>
              </w:rPr>
              <w:t xml:space="preserve">x </w:t>
            </w:r>
            <w:r w:rsidR="007802C1" w:rsidRPr="00313401">
              <w:rPr>
                <w:rFonts w:ascii="TH SarabunPSK" w:hAnsi="TH SarabunPSK" w:cs="TH SarabunPSK" w:hint="cs"/>
                <w:cs/>
              </w:rPr>
              <w:t xml:space="preserve">25 บาท </w:t>
            </w:r>
            <w:r w:rsidR="007802C1" w:rsidRPr="00313401">
              <w:rPr>
                <w:rFonts w:ascii="TH SarabunPSK" w:hAnsi="TH SarabunPSK" w:cs="TH SarabunPSK"/>
              </w:rPr>
              <w:t xml:space="preserve">x </w:t>
            </w:r>
            <w:r w:rsidR="007802C1" w:rsidRPr="00313401">
              <w:rPr>
                <w:rFonts w:ascii="TH SarabunPSK" w:hAnsi="TH SarabunPSK" w:cs="TH SarabunPSK" w:hint="cs"/>
                <w:cs/>
              </w:rPr>
              <w:t>2</w:t>
            </w:r>
            <w:r w:rsidR="007802C1" w:rsidRPr="00313401">
              <w:rPr>
                <w:rFonts w:ascii="TH SarabunPSK" w:hAnsi="TH SarabunPSK" w:cs="TH SarabunPSK"/>
              </w:rPr>
              <w:t xml:space="preserve"> </w:t>
            </w:r>
            <w:r w:rsidR="007802C1" w:rsidRPr="00313401">
              <w:rPr>
                <w:rFonts w:ascii="TH SarabunPSK" w:hAnsi="TH SarabunPSK" w:cs="TH SarabunPSK" w:hint="cs"/>
                <w:cs/>
              </w:rPr>
              <w:t>มื้อ)</w:t>
            </w:r>
          </w:p>
        </w:tc>
        <w:tc>
          <w:tcPr>
            <w:tcW w:w="708" w:type="dxa"/>
            <w:shd w:val="clear" w:color="auto" w:fill="auto"/>
          </w:tcPr>
          <w:p w14:paraId="7024DF15" w14:textId="04928AE1" w:rsidR="007802C1" w:rsidRPr="00313401" w:rsidRDefault="002E7E43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2,5</w:t>
            </w:r>
            <w:r w:rsidR="007802C1" w:rsidRPr="00313401">
              <w:rPr>
                <w:rFonts w:ascii="TH SarabunPSK" w:hAnsi="TH SarabunPSK" w:cs="TH SarabunPSK" w:hint="cs"/>
                <w:cs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14:paraId="518F113A" w14:textId="77777777" w:rsidR="007802C1" w:rsidRPr="00313401" w:rsidRDefault="007802C1" w:rsidP="007802C1"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7894CDC9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7FA7918D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7802C1" w:rsidRPr="00313401" w14:paraId="5E2E4CC1" w14:textId="77777777" w:rsidTr="00F05DB1">
        <w:trPr>
          <w:trHeight w:val="70"/>
        </w:trPr>
        <w:tc>
          <w:tcPr>
            <w:tcW w:w="1417" w:type="dxa"/>
            <w:shd w:val="clear" w:color="auto" w:fill="auto"/>
          </w:tcPr>
          <w:p w14:paraId="24DF162D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1D628E52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ค่าจ้างเหมารถตู้</w:t>
            </w:r>
          </w:p>
        </w:tc>
        <w:tc>
          <w:tcPr>
            <w:tcW w:w="2410" w:type="dxa"/>
            <w:shd w:val="clear" w:color="auto" w:fill="auto"/>
          </w:tcPr>
          <w:p w14:paraId="68FAAEB0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 xml:space="preserve">(1 คัน </w:t>
            </w:r>
            <w:r w:rsidRPr="00313401">
              <w:rPr>
                <w:rFonts w:ascii="TH SarabunPSK" w:hAnsi="TH SarabunPSK" w:cs="TH SarabunPSK"/>
              </w:rPr>
              <w:t>x 1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วัน </w:t>
            </w:r>
            <w:r w:rsidRPr="00313401">
              <w:rPr>
                <w:rFonts w:ascii="TH SarabunPSK" w:hAnsi="TH SarabunPSK" w:cs="TH SarabunPSK"/>
              </w:rPr>
              <w:t>x 1,800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บาท)</w:t>
            </w:r>
          </w:p>
        </w:tc>
        <w:tc>
          <w:tcPr>
            <w:tcW w:w="708" w:type="dxa"/>
            <w:shd w:val="clear" w:color="auto" w:fill="auto"/>
          </w:tcPr>
          <w:p w14:paraId="740C7A0A" w14:textId="77777777" w:rsidR="007802C1" w:rsidRPr="00313401" w:rsidRDefault="007802C1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/>
              </w:rPr>
              <w:t>1,8</w:t>
            </w:r>
            <w:r w:rsidRPr="00313401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1DB2C540" w14:textId="77777777" w:rsidR="007802C1" w:rsidRPr="00313401" w:rsidRDefault="007802C1" w:rsidP="007802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3401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6E45E637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A9DAE24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7802C1" w:rsidRPr="00313401" w14:paraId="65AD2AD3" w14:textId="77777777" w:rsidTr="00F05DB1">
        <w:tc>
          <w:tcPr>
            <w:tcW w:w="1417" w:type="dxa"/>
            <w:shd w:val="clear" w:color="auto" w:fill="auto"/>
          </w:tcPr>
          <w:p w14:paraId="3143725D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ค่าวัสดุ   </w:t>
            </w:r>
            <w:r w:rsidRPr="00313401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038722FE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72562F81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6F6961C5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38D8B0C9" w14:textId="77777777" w:rsidR="007802C1" w:rsidRPr="00313401" w:rsidRDefault="007802C1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6C02F059" w14:textId="77777777" w:rsidR="007802C1" w:rsidRPr="00313401" w:rsidRDefault="007802C1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7CB84A9" w14:textId="77777777" w:rsidR="007802C1" w:rsidRPr="00313401" w:rsidRDefault="007802C1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7802C1" w:rsidRPr="00313401" w14:paraId="794BBDAB" w14:textId="77777777" w:rsidTr="00F05DB1">
        <w:tc>
          <w:tcPr>
            <w:tcW w:w="1417" w:type="dxa"/>
            <w:shd w:val="clear" w:color="auto" w:fill="auto"/>
          </w:tcPr>
          <w:p w14:paraId="3F50BBEA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1745E2FE" w14:textId="77777777" w:rsidR="007802C1" w:rsidRPr="00313401" w:rsidRDefault="007802C1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รวมทั้งสิ้น</w:t>
            </w:r>
          </w:p>
        </w:tc>
        <w:tc>
          <w:tcPr>
            <w:tcW w:w="2410" w:type="dxa"/>
            <w:shd w:val="clear" w:color="auto" w:fill="auto"/>
          </w:tcPr>
          <w:p w14:paraId="6F21DBB9" w14:textId="77777777" w:rsidR="007802C1" w:rsidRPr="00313401" w:rsidRDefault="007802C1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00F743EB" w14:textId="77777777" w:rsidR="007802C1" w:rsidRPr="00313401" w:rsidRDefault="007802C1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28F53DA7" w14:textId="77777777" w:rsidR="007802C1" w:rsidRPr="00313401" w:rsidRDefault="007802C1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34AFABF" w14:textId="414058F0" w:rsidR="007802C1" w:rsidRPr="00313401" w:rsidRDefault="007802C1" w:rsidP="002E7E43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2E7E43">
              <w:rPr>
                <w:rFonts w:ascii="TH SarabunPSK" w:hAnsi="TH SarabunPSK" w:cs="TH SarabunPSK"/>
                <w:b/>
                <w:bCs/>
              </w:rPr>
              <w:t>1</w:t>
            </w:r>
            <w:r w:rsidRPr="00313401">
              <w:rPr>
                <w:rFonts w:ascii="TH SarabunPSK" w:hAnsi="TH SarabunPSK" w:cs="TH SarabunPSK"/>
                <w:b/>
                <w:bCs/>
              </w:rPr>
              <w:t>,</w:t>
            </w:r>
            <w:r w:rsidR="002E7E43">
              <w:rPr>
                <w:rFonts w:ascii="TH SarabunPSK" w:hAnsi="TH SarabunPSK" w:cs="TH SarabunPSK"/>
                <w:b/>
                <w:bCs/>
              </w:rPr>
              <w:t>82</w:t>
            </w:r>
            <w:r w:rsidRPr="00313401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8256E0" w14:textId="77777777" w:rsidR="007802C1" w:rsidRPr="00313401" w:rsidRDefault="007802C1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</w:tbl>
    <w:p w14:paraId="59916FAE" w14:textId="77777777" w:rsidR="002E7E43" w:rsidRPr="00884C4E" w:rsidRDefault="002E7E43" w:rsidP="00332414">
      <w:pPr>
        <w:tabs>
          <w:tab w:val="left" w:pos="993"/>
        </w:tabs>
        <w:ind w:left="284"/>
        <w:jc w:val="both"/>
        <w:rPr>
          <w:rFonts w:ascii="TH SarabunPSK" w:hAnsi="TH SarabunPSK" w:cs="TH SarabunPSK"/>
        </w:rPr>
      </w:pPr>
    </w:p>
    <w:p w14:paraId="00A2B57D" w14:textId="389E01C8" w:rsidR="00332414" w:rsidRPr="00884C4E" w:rsidRDefault="00332414" w:rsidP="00115054">
      <w:pPr>
        <w:tabs>
          <w:tab w:val="left" w:pos="993"/>
        </w:tabs>
        <w:ind w:left="284"/>
        <w:jc w:val="both"/>
        <w:rPr>
          <w:rFonts w:ascii="TH SarabunPSK" w:hAnsi="TH SarabunPSK" w:cs="TH SarabunPSK"/>
        </w:rPr>
      </w:pPr>
      <w:r w:rsidRPr="00884C4E">
        <w:rPr>
          <w:rFonts w:ascii="TH SarabunPSK" w:hAnsi="TH SarabunPSK" w:cs="TH SarabunPSK" w:hint="cs"/>
          <w:b/>
          <w:bCs/>
          <w:u w:val="single"/>
          <w:cs/>
        </w:rPr>
        <w:t>กิจกรรมที่</w:t>
      </w:r>
      <w:r w:rsidRPr="007601B7">
        <w:rPr>
          <w:rFonts w:ascii="TH SarabunPSK" w:hAnsi="TH SarabunPSK" w:cs="TH SarabunPSK" w:hint="cs"/>
          <w:b/>
          <w:bCs/>
          <w:u w:val="single"/>
          <w:cs/>
        </w:rPr>
        <w:t xml:space="preserve"> 7</w:t>
      </w:r>
      <w:r w:rsidRPr="00884C4E">
        <w:rPr>
          <w:rFonts w:ascii="TH SarabunPSK" w:hAnsi="TH SarabunPSK" w:cs="TH SarabunPSK" w:hint="cs"/>
          <w:cs/>
        </w:rPr>
        <w:t xml:space="preserve"> </w:t>
      </w:r>
      <w:r w:rsidR="00090552" w:rsidRPr="00090552">
        <w:rPr>
          <w:rFonts w:ascii="TH SarabunPSK" w:hAnsi="TH SarabunPSK" w:cs="TH SarabunPSK"/>
          <w:cs/>
        </w:rPr>
        <w:t>การติดตามและประเมินผลการปฏิบัติงาน</w:t>
      </w: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410"/>
        <w:gridCol w:w="708"/>
        <w:gridCol w:w="567"/>
        <w:gridCol w:w="851"/>
        <w:gridCol w:w="567"/>
      </w:tblGrid>
      <w:tr w:rsidR="00332414" w:rsidRPr="00313401" w14:paraId="560BDC49" w14:textId="77777777" w:rsidTr="00F05DB1">
        <w:tc>
          <w:tcPr>
            <w:tcW w:w="1417" w:type="dxa"/>
            <w:shd w:val="clear" w:color="auto" w:fill="auto"/>
          </w:tcPr>
          <w:p w14:paraId="7D1938B9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ค่าตอบแทน  </w:t>
            </w:r>
            <w:r w:rsidRPr="00313401"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</w:tcPr>
          <w:p w14:paraId="4BA219E1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24C797BE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1815270C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7E87B4B9" w14:textId="77777777" w:rsidR="00332414" w:rsidRPr="00313401" w:rsidRDefault="00332414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372D1458" w14:textId="54F3E76F" w:rsidR="00332414" w:rsidRPr="00313401" w:rsidRDefault="002E7E43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2469D" w14:textId="77777777" w:rsidR="00332414" w:rsidRPr="00313401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332414" w:rsidRPr="00313401" w14:paraId="1D7A647B" w14:textId="77777777" w:rsidTr="00F05DB1">
        <w:tc>
          <w:tcPr>
            <w:tcW w:w="1417" w:type="dxa"/>
            <w:shd w:val="clear" w:color="auto" w:fill="auto"/>
          </w:tcPr>
          <w:p w14:paraId="200EC1E6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7131652D" w14:textId="2C026032" w:rsidR="00332414" w:rsidRPr="002E7E43" w:rsidRDefault="002E7E43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E7E43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F035A46" w14:textId="5852C6A8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0EAAEAB4" w14:textId="7D34FC72" w:rsidR="00332414" w:rsidRPr="00313401" w:rsidRDefault="002E7E43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FAA281" w14:textId="74C597A6" w:rsidR="00332414" w:rsidRPr="002E7E43" w:rsidRDefault="002E7E43" w:rsidP="007802C1">
            <w:pPr>
              <w:tabs>
                <w:tab w:val="left" w:pos="1800"/>
              </w:tabs>
              <w:rPr>
                <w:rFonts w:ascii="TH SarabunPSK" w:hAnsi="TH SarabunPSK" w:cs="TH SarabunPSK"/>
              </w:rPr>
            </w:pPr>
            <w:r w:rsidRPr="002E7E43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233901A9" w14:textId="497734E4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D017F38" w14:textId="64859E0B" w:rsidR="00332414" w:rsidRPr="00313401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32414" w:rsidRPr="00313401" w14:paraId="2CB64CFF" w14:textId="77777777" w:rsidTr="00F05DB1">
        <w:tc>
          <w:tcPr>
            <w:tcW w:w="1417" w:type="dxa"/>
            <w:shd w:val="clear" w:color="auto" w:fill="auto"/>
          </w:tcPr>
          <w:p w14:paraId="7B6D940D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 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35D5C0F7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6458A283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375F732D" w14:textId="7777777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3D25B4A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18050CD6" w14:textId="3FC82ACE" w:rsidR="00332414" w:rsidRPr="00313401" w:rsidRDefault="002E7E43" w:rsidP="002E7E43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  <w:r w:rsidR="00332414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02</w:t>
            </w:r>
            <w:r w:rsidR="00332414" w:rsidRPr="00313401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CA3740" w14:textId="77777777" w:rsidR="00332414" w:rsidRPr="00313401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332414" w:rsidRPr="00313401" w14:paraId="5CFF7828" w14:textId="77777777" w:rsidTr="00F05DB1">
        <w:tc>
          <w:tcPr>
            <w:tcW w:w="1417" w:type="dxa"/>
            <w:shd w:val="clear" w:color="auto" w:fill="auto"/>
          </w:tcPr>
          <w:p w14:paraId="68B495B2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72DFBD4E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ค่าเบี้ยเลี้ยง</w:t>
            </w:r>
          </w:p>
        </w:tc>
        <w:tc>
          <w:tcPr>
            <w:tcW w:w="2410" w:type="dxa"/>
            <w:shd w:val="clear" w:color="auto" w:fill="auto"/>
          </w:tcPr>
          <w:p w14:paraId="0C6E4BE8" w14:textId="3A7FCB9F" w:rsidR="00332414" w:rsidRPr="00313401" w:rsidRDefault="00332414" w:rsidP="002E7E43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 xml:space="preserve">(120 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="002E7E4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วัน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="002E7E43">
              <w:rPr>
                <w:rFonts w:ascii="TH SarabunPSK" w:hAnsi="TH SarabunPSK" w:cs="TH SarabunPSK" w:hint="cs"/>
                <w:cs/>
              </w:rPr>
              <w:t>6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คน)</w:t>
            </w:r>
          </w:p>
        </w:tc>
        <w:tc>
          <w:tcPr>
            <w:tcW w:w="708" w:type="dxa"/>
            <w:shd w:val="clear" w:color="auto" w:fill="auto"/>
          </w:tcPr>
          <w:p w14:paraId="7E62AC6A" w14:textId="444EB60E" w:rsidR="00332414" w:rsidRPr="00313401" w:rsidRDefault="002E7E43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>720</w:t>
            </w:r>
          </w:p>
        </w:tc>
        <w:tc>
          <w:tcPr>
            <w:tcW w:w="567" w:type="dxa"/>
            <w:shd w:val="clear" w:color="auto" w:fill="auto"/>
          </w:tcPr>
          <w:p w14:paraId="2A7D53FF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250C3049" w14:textId="7777777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FA52168" w14:textId="77777777" w:rsidR="00332414" w:rsidRPr="00313401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32414" w:rsidRPr="00313401" w14:paraId="1A7D7970" w14:textId="77777777" w:rsidTr="00F05DB1">
        <w:tc>
          <w:tcPr>
            <w:tcW w:w="1417" w:type="dxa"/>
            <w:shd w:val="clear" w:color="auto" w:fill="auto"/>
          </w:tcPr>
          <w:p w14:paraId="4FB18D84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98EEBE0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ค่าอาหารกลางวัน</w:t>
            </w:r>
          </w:p>
        </w:tc>
        <w:tc>
          <w:tcPr>
            <w:tcW w:w="2410" w:type="dxa"/>
            <w:shd w:val="clear" w:color="auto" w:fill="auto"/>
          </w:tcPr>
          <w:p w14:paraId="2AFBD1EF" w14:textId="536457A9" w:rsidR="00332414" w:rsidRPr="00313401" w:rsidRDefault="002E7E43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(50</w:t>
            </w:r>
            <w:r w:rsidR="00332414" w:rsidRPr="00313401">
              <w:rPr>
                <w:rFonts w:ascii="TH SarabunPSK" w:hAnsi="TH SarabunPSK" w:cs="TH SarabunPSK" w:hint="cs"/>
                <w:cs/>
              </w:rPr>
              <w:t xml:space="preserve"> คน</w:t>
            </w:r>
            <w:r w:rsidR="00332414" w:rsidRPr="00313401">
              <w:rPr>
                <w:rFonts w:ascii="TH SarabunPSK" w:hAnsi="TH SarabunPSK" w:cs="TH SarabunPSK"/>
              </w:rPr>
              <w:t xml:space="preserve"> x 100 </w:t>
            </w:r>
            <w:r w:rsidR="00332414" w:rsidRPr="00313401"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="00332414" w:rsidRPr="00313401">
              <w:rPr>
                <w:rFonts w:ascii="TH SarabunPSK" w:hAnsi="TH SarabunPSK" w:cs="TH SarabunPSK"/>
              </w:rPr>
              <w:t xml:space="preserve">x </w:t>
            </w:r>
            <w:r w:rsidR="00332414" w:rsidRPr="00313401">
              <w:rPr>
                <w:rFonts w:ascii="TH SarabunPSK" w:hAnsi="TH SarabunPSK" w:cs="TH SarabunPSK" w:hint="cs"/>
                <w:cs/>
              </w:rPr>
              <w:t>1 มื้อ)</w:t>
            </w:r>
          </w:p>
        </w:tc>
        <w:tc>
          <w:tcPr>
            <w:tcW w:w="708" w:type="dxa"/>
            <w:shd w:val="clear" w:color="auto" w:fill="auto"/>
          </w:tcPr>
          <w:p w14:paraId="19B18456" w14:textId="079E30AD" w:rsidR="00332414" w:rsidRPr="00313401" w:rsidRDefault="002E7E43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332414" w:rsidRPr="00313401">
              <w:rPr>
                <w:rFonts w:ascii="TH SarabunPSK" w:hAnsi="TH SarabunPSK" w:cs="TH SarabunPSK"/>
              </w:rPr>
              <w:t xml:space="preserve">,000  </w:t>
            </w:r>
          </w:p>
        </w:tc>
        <w:tc>
          <w:tcPr>
            <w:tcW w:w="567" w:type="dxa"/>
            <w:shd w:val="clear" w:color="auto" w:fill="auto"/>
          </w:tcPr>
          <w:p w14:paraId="4A2E87CC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761C6B8E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3B572D9B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332414" w:rsidRPr="00313401" w14:paraId="12BDB02C" w14:textId="77777777" w:rsidTr="00F05DB1">
        <w:tc>
          <w:tcPr>
            <w:tcW w:w="1417" w:type="dxa"/>
            <w:shd w:val="clear" w:color="auto" w:fill="auto"/>
          </w:tcPr>
          <w:p w14:paraId="5AA88744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0E5A23C8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- ค่าอาหารว่าง</w:t>
            </w:r>
          </w:p>
        </w:tc>
        <w:tc>
          <w:tcPr>
            <w:tcW w:w="2410" w:type="dxa"/>
            <w:shd w:val="clear" w:color="auto" w:fill="auto"/>
          </w:tcPr>
          <w:p w14:paraId="331B6E99" w14:textId="245D2D00" w:rsidR="00332414" w:rsidRPr="00313401" w:rsidRDefault="00332414" w:rsidP="002E7E43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>(</w:t>
            </w:r>
            <w:r w:rsidR="002E7E43">
              <w:rPr>
                <w:rFonts w:ascii="TH SarabunPSK" w:hAnsi="TH SarabunPSK" w:cs="TH SarabunPSK" w:hint="cs"/>
                <w:cs/>
              </w:rPr>
              <w:t>5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0 คน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25 บาท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Pr="00313401">
              <w:rPr>
                <w:rFonts w:ascii="TH SarabunPSK" w:hAnsi="TH SarabunPSK" w:cs="TH SarabunPSK" w:hint="cs"/>
                <w:cs/>
              </w:rPr>
              <w:t>2</w:t>
            </w:r>
            <w:r w:rsidRPr="00313401">
              <w:rPr>
                <w:rFonts w:ascii="TH SarabunPSK" w:hAnsi="TH SarabunPSK" w:cs="TH SarabunPSK"/>
              </w:rPr>
              <w:t xml:space="preserve"> </w:t>
            </w:r>
            <w:r w:rsidRPr="00313401">
              <w:rPr>
                <w:rFonts w:ascii="TH SarabunPSK" w:hAnsi="TH SarabunPSK" w:cs="TH SarabunPSK" w:hint="cs"/>
                <w:cs/>
              </w:rPr>
              <w:t>มื้อ)</w:t>
            </w:r>
          </w:p>
        </w:tc>
        <w:tc>
          <w:tcPr>
            <w:tcW w:w="708" w:type="dxa"/>
            <w:shd w:val="clear" w:color="auto" w:fill="auto"/>
          </w:tcPr>
          <w:p w14:paraId="3E6EAD3D" w14:textId="1518F3B9" w:rsidR="00332414" w:rsidRPr="00313401" w:rsidRDefault="002E7E43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,5</w:t>
            </w:r>
            <w:r w:rsidR="00332414" w:rsidRPr="00313401">
              <w:rPr>
                <w:rFonts w:ascii="TH SarabunPSK" w:hAnsi="TH SarabunPSK" w:cs="TH SarabunPSK" w:hint="cs"/>
                <w:cs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14:paraId="36F8C5D7" w14:textId="77777777" w:rsidR="00332414" w:rsidRPr="00313401" w:rsidRDefault="00332414" w:rsidP="007802C1">
            <w:r w:rsidRPr="00313401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00CAAA4B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79F3A2E9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332414" w:rsidRPr="00313401" w14:paraId="3BFC47DD" w14:textId="77777777" w:rsidTr="00F05DB1">
        <w:trPr>
          <w:trHeight w:val="70"/>
        </w:trPr>
        <w:tc>
          <w:tcPr>
            <w:tcW w:w="1417" w:type="dxa"/>
            <w:shd w:val="clear" w:color="auto" w:fill="auto"/>
          </w:tcPr>
          <w:p w14:paraId="121C39D1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5FE2B262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313401">
              <w:rPr>
                <w:rFonts w:ascii="TH SarabunPSK" w:hAnsi="TH SarabunPSK" w:cs="TH SarabunPSK" w:hint="cs"/>
                <w:cs/>
              </w:rPr>
              <w:t>ค่าจ้างเหมารถตู้</w:t>
            </w:r>
          </w:p>
        </w:tc>
        <w:tc>
          <w:tcPr>
            <w:tcW w:w="2410" w:type="dxa"/>
            <w:shd w:val="clear" w:color="auto" w:fill="auto"/>
          </w:tcPr>
          <w:p w14:paraId="16E240EE" w14:textId="23396EA9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313401">
              <w:rPr>
                <w:rFonts w:ascii="TH SarabunPSK" w:hAnsi="TH SarabunPSK" w:cs="TH SarabunPSK" w:hint="cs"/>
                <w:cs/>
              </w:rPr>
              <w:t xml:space="preserve">(1 คัน </w:t>
            </w:r>
            <w:r w:rsidRPr="00313401">
              <w:rPr>
                <w:rFonts w:ascii="TH SarabunPSK" w:hAnsi="TH SarabunPSK" w:cs="TH SarabunPSK"/>
              </w:rPr>
              <w:t xml:space="preserve">x </w:t>
            </w:r>
            <w:r w:rsidR="00BB6C08">
              <w:rPr>
                <w:rFonts w:ascii="TH SarabunPSK" w:hAnsi="TH SarabunPSK" w:cs="TH SarabunPSK" w:hint="cs"/>
                <w:cs/>
              </w:rPr>
              <w:t xml:space="preserve">1 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วัน </w:t>
            </w:r>
            <w:r w:rsidRPr="00313401">
              <w:rPr>
                <w:rFonts w:ascii="TH SarabunPSK" w:hAnsi="TH SarabunPSK" w:cs="TH SarabunPSK"/>
              </w:rPr>
              <w:t>x 1,800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บาท)</w:t>
            </w:r>
          </w:p>
        </w:tc>
        <w:tc>
          <w:tcPr>
            <w:tcW w:w="708" w:type="dxa"/>
            <w:shd w:val="clear" w:color="auto" w:fill="auto"/>
          </w:tcPr>
          <w:p w14:paraId="00E1B073" w14:textId="7777777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</w:rPr>
            </w:pPr>
            <w:r w:rsidRPr="00313401">
              <w:rPr>
                <w:rFonts w:ascii="TH SarabunPSK" w:hAnsi="TH SarabunPSK" w:cs="TH SarabunPSK"/>
              </w:rPr>
              <w:t>1,</w:t>
            </w:r>
            <w:r w:rsidRPr="00313401">
              <w:rPr>
                <w:rFonts w:ascii="TH SarabunPSK" w:hAnsi="TH SarabunPSK" w:cs="TH SarabunPSK" w:hint="cs"/>
                <w:cs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14:paraId="6D3AD1EA" w14:textId="77777777" w:rsidR="00332414" w:rsidRPr="00313401" w:rsidRDefault="00332414" w:rsidP="007802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3401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14:paraId="0493E94F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396A3EE9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332414" w:rsidRPr="00313401" w14:paraId="1AF6D17D" w14:textId="77777777" w:rsidTr="00F05DB1">
        <w:tc>
          <w:tcPr>
            <w:tcW w:w="1417" w:type="dxa"/>
            <w:shd w:val="clear" w:color="auto" w:fill="auto"/>
          </w:tcPr>
          <w:p w14:paraId="585DAD3E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313401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ค่าวัสดุ   </w:t>
            </w:r>
            <w:r w:rsidRPr="00313401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1CCC1A10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5D1098EC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60C79004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2ECD413" w14:textId="7777777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3290C8F3" w14:textId="57DB2E89" w:rsidR="00332414" w:rsidRPr="00313401" w:rsidRDefault="00F05DB1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690</w:t>
            </w:r>
          </w:p>
        </w:tc>
        <w:tc>
          <w:tcPr>
            <w:tcW w:w="567" w:type="dxa"/>
            <w:shd w:val="clear" w:color="auto" w:fill="auto"/>
          </w:tcPr>
          <w:p w14:paraId="7779E944" w14:textId="77777777" w:rsidR="00332414" w:rsidRPr="00313401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332414" w:rsidRPr="00313401" w14:paraId="06A2ECC8" w14:textId="77777777" w:rsidTr="00F05DB1">
        <w:tc>
          <w:tcPr>
            <w:tcW w:w="1417" w:type="dxa"/>
            <w:shd w:val="clear" w:color="auto" w:fill="auto"/>
          </w:tcPr>
          <w:p w14:paraId="09CF5E96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736C607A" w14:textId="77777777" w:rsidR="00332414" w:rsidRPr="00313401" w:rsidRDefault="00332414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1340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รวมทั้งสิ้น</w:t>
            </w:r>
          </w:p>
        </w:tc>
        <w:tc>
          <w:tcPr>
            <w:tcW w:w="2410" w:type="dxa"/>
            <w:shd w:val="clear" w:color="auto" w:fill="auto"/>
          </w:tcPr>
          <w:p w14:paraId="1FBE2D2C" w14:textId="77777777" w:rsidR="00332414" w:rsidRPr="00313401" w:rsidRDefault="00332414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5DD7A668" w14:textId="77777777" w:rsidR="00332414" w:rsidRPr="00313401" w:rsidRDefault="00332414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3517D12D" w14:textId="77777777" w:rsidR="00332414" w:rsidRPr="00313401" w:rsidRDefault="00332414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DC08CAD" w14:textId="470FB6FE" w:rsidR="00332414" w:rsidRPr="00313401" w:rsidRDefault="00F05DB1" w:rsidP="00F05DB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16,71</w:t>
            </w:r>
            <w:r w:rsidR="00332414" w:rsidRPr="00313401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E1C72E" w14:textId="77777777" w:rsidR="00332414" w:rsidRPr="00313401" w:rsidRDefault="00332414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8B4C00" w:rsidRPr="00313401" w14:paraId="2DA64752" w14:textId="77777777" w:rsidTr="00F05DB1">
        <w:tc>
          <w:tcPr>
            <w:tcW w:w="1417" w:type="dxa"/>
            <w:shd w:val="clear" w:color="auto" w:fill="auto"/>
          </w:tcPr>
          <w:p w14:paraId="0D563324" w14:textId="77777777" w:rsidR="008B4C00" w:rsidRPr="00313401" w:rsidRDefault="008B4C00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EF49AE9" w14:textId="77777777" w:rsidR="008B4C00" w:rsidRPr="00313401" w:rsidRDefault="008B4C00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8E7A447" w14:textId="77777777" w:rsidR="008B4C00" w:rsidRPr="00313401" w:rsidRDefault="008B4C00" w:rsidP="007802C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14:paraId="79960424" w14:textId="77777777" w:rsidR="008B4C00" w:rsidRPr="00313401" w:rsidRDefault="008B4C00" w:rsidP="007802C1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B29DCCE" w14:textId="77777777" w:rsidR="008B4C00" w:rsidRPr="00313401" w:rsidRDefault="008B4C00" w:rsidP="007802C1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0088AE6" w14:textId="77777777" w:rsidR="008B4C00" w:rsidRDefault="008B4C00" w:rsidP="00F05DB1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2C57F02" w14:textId="77777777" w:rsidR="008B4C00" w:rsidRPr="00313401" w:rsidRDefault="008B4C00" w:rsidP="007802C1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2C6CFE20" w14:textId="77777777" w:rsidR="00FC5887" w:rsidRDefault="00FC5887" w:rsidP="00FC5887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 w:rsidRPr="001174D3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ให้ระบุรายละเอียดการคำนวณรายการค่าใช้จ่ายที่ต้องการให้ชัดเจน ตามระเบียบ</w:t>
      </w:r>
    </w:p>
    <w:p w14:paraId="6C5DDB0D" w14:textId="77777777" w:rsidR="00FC5887" w:rsidRDefault="00FC5887" w:rsidP="00FC5887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ทั้งนี้ให้ผู้รับผิดชอบโครงการ</w:t>
      </w:r>
    </w:p>
    <w:p w14:paraId="494D04A4" w14:textId="3B764C1D" w:rsidR="00115054" w:rsidRDefault="00FC5887" w:rsidP="00165FF7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ประสานในส่วนนี้กับกองคลัง หรืองานคลังแต่ละวิทยาเขต ก่อนเสนอขออนุมัติโครงการ</w:t>
      </w:r>
    </w:p>
    <w:p w14:paraId="336E6CF6" w14:textId="77777777" w:rsidR="008B4C00" w:rsidRDefault="008B4C00" w:rsidP="00165FF7">
      <w:pPr>
        <w:tabs>
          <w:tab w:val="left" w:pos="1800"/>
        </w:tabs>
        <w:ind w:left="284"/>
        <w:rPr>
          <w:rFonts w:ascii="TH SarabunPSK" w:hAnsi="TH SarabunPSK" w:cs="TH SarabunPSK"/>
        </w:rPr>
      </w:pPr>
    </w:p>
    <w:p w14:paraId="2AB7DB59" w14:textId="1364E0D3" w:rsidR="00115054" w:rsidRDefault="00BB6C08" w:rsidP="00BB6C0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753EE">
        <w:rPr>
          <w:rFonts w:ascii="TH SarabunPSK" w:hAnsi="TH SarabunPSK" w:cs="TH SarabunPSK"/>
          <w:b/>
          <w:bCs/>
        </w:rPr>
        <w:t>.</w:t>
      </w:r>
      <w:r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Pr="00C753EE">
        <w:rPr>
          <w:rFonts w:ascii="TH SarabunPSK" w:hAnsi="TH SarabunPSK" w:cs="TH SarabunPSK"/>
          <w:b/>
          <w:bCs/>
          <w:cs/>
        </w:rPr>
        <w:t>แผนปฏิบัติงาน</w:t>
      </w:r>
      <w:r w:rsidRPr="00C753EE">
        <w:rPr>
          <w:rFonts w:ascii="TH SarabunPSK" w:hAnsi="TH SarabunPSK" w:cs="TH SarabunPSK" w:hint="cs"/>
          <w:b/>
          <w:bCs/>
          <w:cs/>
        </w:rPr>
        <w:t xml:space="preserve"> (แผนงาน)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C753EE">
        <w:rPr>
          <w:rFonts w:ascii="TH SarabunPSK" w:hAnsi="TH SarabunPSK" w:cs="TH SarabunPSK" w:hint="cs"/>
          <w:b/>
          <w:bCs/>
          <w:cs/>
        </w:rPr>
        <w:t>แ</w:t>
      </w:r>
      <w:r>
        <w:rPr>
          <w:rFonts w:ascii="TH SarabunPSK" w:hAnsi="TH SarabunPSK" w:cs="TH SarabunPSK" w:hint="cs"/>
          <w:b/>
          <w:bCs/>
          <w:cs/>
        </w:rPr>
        <w:t xml:space="preserve">ผนการใช้จ่ายงบประมาณ (แผนเงิน) </w:t>
      </w:r>
      <w:r w:rsidRPr="00C753EE">
        <w:rPr>
          <w:rFonts w:ascii="TH SarabunPSK" w:hAnsi="TH SarabunPSK" w:cs="TH SarabunPSK"/>
          <w:b/>
          <w:bCs/>
          <w:cs/>
        </w:rPr>
        <w:t xml:space="preserve">และ </w:t>
      </w:r>
      <w:r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 w:rsidRPr="00C753EE">
        <w:rPr>
          <w:rFonts w:ascii="TH SarabunPSK" w:hAnsi="TH SarabunPSK" w:cs="TH SarabunPSK"/>
          <w:b/>
          <w:bCs/>
          <w:cs/>
        </w:rPr>
        <w:t>เป้าหมายผลผลิต</w:t>
      </w:r>
      <w:r w:rsidRPr="00C753EE">
        <w:rPr>
          <w:rFonts w:ascii="TH SarabunPSK" w:hAnsi="TH SarabunPSK" w:cs="TH SarabunPSK"/>
          <w:b/>
          <w:bCs/>
        </w:rPr>
        <w:t xml:space="preserve">  </w:t>
      </w:r>
    </w:p>
    <w:p w14:paraId="1EF1B19C" w14:textId="77777777" w:rsidR="008B4C00" w:rsidRPr="008B4C00" w:rsidRDefault="008B4C00" w:rsidP="00BB6C08">
      <w:pPr>
        <w:jc w:val="both"/>
        <w:rPr>
          <w:rFonts w:ascii="TH SarabunPSK" w:hAnsi="TH SarabunPSK" w:cs="TH SarabunPSK"/>
          <w: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6C08" w:rsidRPr="00884C4E" w14:paraId="7CF996F5" w14:textId="77777777" w:rsidTr="001B2926">
        <w:trPr>
          <w:cantSplit/>
          <w:trHeight w:val="89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EE50A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0A28F0" wp14:editId="10D14B2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10160</wp:posOffset>
                      </wp:positionV>
                      <wp:extent cx="2060575" cy="883285"/>
                      <wp:effectExtent l="0" t="0" r="15875" b="31115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0575" cy="883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5F3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5" o:spid="_x0000_s1026" type="#_x0000_t32" style="position:absolute;margin-left:-4.85pt;margin-top:.8pt;width:162.25pt;height:69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"/>
                  </w:pict>
                </mc:Fallback>
              </mc:AlternateContent>
            </w:r>
            <w:r w:rsidRPr="00884C4E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แผนปฏิบัติงาน (แผนงาน) </w:t>
            </w:r>
          </w:p>
          <w:p w14:paraId="60982227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(ใส่ลูกศรในช่วงเวลา</w:t>
            </w:r>
            <w:r w:rsidRPr="00884C4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4763211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 xml:space="preserve">ปฏิบัติงาน) </w:t>
            </w:r>
            <w:r w:rsidRPr="00884C4E">
              <w:rPr>
                <w:rFonts w:ascii="TH SarabunPSK" w:hAnsi="TH SarabunPSK" w:cs="TH SarabunPSK"/>
              </w:rPr>
              <w:t xml:space="preserve">         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884C4E">
              <w:rPr>
                <w:rFonts w:ascii="TH SarabunPSK" w:hAnsi="TH SarabunPSK" w:cs="TH SarabunPSK"/>
              </w:rPr>
              <w:t xml:space="preserve"> </w:t>
            </w:r>
            <w:r w:rsidRPr="00884C4E">
              <w:rPr>
                <w:rFonts w:ascii="TH SarabunPSK" w:hAnsi="TH SarabunPSK" w:cs="TH SarabunPSK"/>
                <w:b/>
                <w:bCs/>
                <w:u w:val="single"/>
                <w:cs/>
              </w:rPr>
              <w:t>แผนการใช้จ่าย</w:t>
            </w:r>
          </w:p>
          <w:p w14:paraId="40F8360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 xml:space="preserve">               </w:t>
            </w:r>
            <w:r w:rsidRPr="00884C4E">
              <w:rPr>
                <w:rFonts w:ascii="TH SarabunPSK" w:hAnsi="TH SarabunPSK" w:cs="TH SarabunPSK"/>
                <w:b/>
                <w:bCs/>
                <w:u w:val="single"/>
                <w:cs/>
              </w:rPr>
              <w:t>งบประมาณ(แผนเงิน</w:t>
            </w:r>
            <w:r w:rsidRPr="00884C4E">
              <w:rPr>
                <w:rFonts w:ascii="TH SarabunPSK" w:hAnsi="TH SarabunPSK" w:cs="TH SarabunPSK"/>
                <w:b/>
                <w:bCs/>
                <w:u w:val="single"/>
              </w:rPr>
              <w:t>:</w:t>
            </w:r>
            <w:r w:rsidRPr="00884C4E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บาท)       </w:t>
            </w:r>
          </w:p>
          <w:p w14:paraId="0D3EAFB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(ใส่จำนวนเงินในช่วงเวลาปฏิบัติงาน</w:t>
            </w:r>
            <w:r w:rsidRPr="00884C4E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E8109E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9D25105" w14:textId="5A0DC93D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884C4E">
              <w:rPr>
                <w:rFonts w:ascii="TH SarabunPSK" w:hAnsi="TH SarabunPSK" w:cs="TH SarabunPSK"/>
                <w:b/>
                <w:bCs/>
              </w:rPr>
              <w:t>.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47AFB91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D11BFD9" w14:textId="12A6953D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884C4E">
              <w:rPr>
                <w:rFonts w:ascii="TH SarabunPSK" w:hAnsi="TH SarabunPSK" w:cs="TH SarabunPSK"/>
                <w:b/>
                <w:bCs/>
              </w:rPr>
              <w:t>. 25</w:t>
            </w:r>
            <w:r>
              <w:rPr>
                <w:rFonts w:ascii="TH SarabunPSK" w:hAnsi="TH SarabunPSK" w:cs="TH SarabunPSK"/>
                <w:b/>
                <w:bCs/>
              </w:rPr>
              <w:t>62</w:t>
            </w:r>
          </w:p>
        </w:tc>
      </w:tr>
      <w:tr w:rsidR="00BB6C08" w:rsidRPr="00884C4E" w14:paraId="44DA1A44" w14:textId="77777777" w:rsidTr="001B2926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213EE0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75D33F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ต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35D062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8817CC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ธ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059892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BADA00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4A1E58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7B08FC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147E7F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458489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FA50A9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F55BE1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D2A392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884C4E">
              <w:rPr>
                <w:rFonts w:ascii="TH SarabunPSK" w:hAnsi="TH SarabunPSK" w:cs="TH SarabunPSK"/>
                <w:b/>
                <w:bCs/>
              </w:rPr>
              <w:t>.</w:t>
            </w:r>
          </w:p>
        </w:tc>
      </w:tr>
      <w:tr w:rsidR="00BB6C08" w:rsidRPr="00884C4E" w14:paraId="210842D3" w14:textId="77777777" w:rsidTr="001B292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E2E70D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</w:rPr>
            </w:pPr>
            <w:r w:rsidRPr="00884C4E">
              <w:rPr>
                <w:rFonts w:ascii="TH SarabunPSK" w:hAnsi="TH SarabunPSK" w:cs="TH SarabunPSK"/>
              </w:rPr>
              <w:t>1</w:t>
            </w:r>
            <w:r w:rsidRPr="00884C4E">
              <w:rPr>
                <w:rFonts w:ascii="TH SarabunPSK" w:hAnsi="TH SarabunPSK" w:cs="TH SarabunPSK"/>
                <w:cs/>
              </w:rPr>
              <w:t>.วางแผนการดำเนินการ (</w:t>
            </w:r>
            <w:r w:rsidRPr="00884C4E">
              <w:rPr>
                <w:rFonts w:ascii="TH SarabunPSK" w:hAnsi="TH SarabunPSK" w:cs="TH SarabunPSK"/>
              </w:rPr>
              <w:t>P)</w:t>
            </w:r>
            <w:r w:rsidRPr="00884C4E">
              <w:rPr>
                <w:rFonts w:ascii="TH SarabunPSK" w:hAnsi="TH SarabunPSK" w:cs="TH SarabunPSK"/>
                <w:cs/>
              </w:rPr>
              <w:t xml:space="preserve">   (แผนงาน)</w:t>
            </w:r>
          </w:p>
          <w:p w14:paraId="56AC4657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ตั้งคณะกรรมการดำเนินการ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136E38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D6B24" wp14:editId="7744189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201769</wp:posOffset>
                      </wp:positionV>
                      <wp:extent cx="696036" cy="0"/>
                      <wp:effectExtent l="38100" t="76200" r="2794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03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CFDD" id="ลูกศรเชื่อมต่อแบบตรง 1" o:spid="_x0000_s1026" type="#_x0000_t32" style="position:absolute;margin-left:-4.95pt;margin-top:15.9pt;width:54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78226D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CD7F6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9D30B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61B87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EE6F9D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3CD7B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2B6C3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E3DF7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017FE5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946AF5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D7E8B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6ABE1D24" w14:textId="77777777" w:rsidTr="001B292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4F859E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cs/>
              </w:rPr>
            </w:pPr>
            <w:r w:rsidRPr="00884C4E">
              <w:rPr>
                <w:rFonts w:ascii="TH SarabunPSK" w:hAnsi="TH SarabunPSK" w:cs="TH SarabunPSK"/>
                <w:cs/>
              </w:rPr>
              <w:t xml:space="preserve">                                      (แผนเงิน)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9E47DD" w14:textId="77777777" w:rsidR="00BB6C08" w:rsidRPr="00313401" w:rsidRDefault="00BB6C08" w:rsidP="001B29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37CBAB" w14:textId="77777777" w:rsidR="00BB6C08" w:rsidRPr="00313401" w:rsidRDefault="00BB6C08" w:rsidP="001B29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8D258E" w14:textId="77777777" w:rsidR="00BB6C08" w:rsidRPr="00313401" w:rsidRDefault="00BB6C08" w:rsidP="001B29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E68889" w14:textId="77777777" w:rsidR="00BB6C08" w:rsidRPr="00313401" w:rsidRDefault="00BB6C08" w:rsidP="001B29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10C258" w14:textId="77777777" w:rsidR="00BB6C08" w:rsidRPr="00313401" w:rsidRDefault="00BB6C08" w:rsidP="001B29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FC63E4" w14:textId="77777777" w:rsidR="00BB6C08" w:rsidRPr="00313401" w:rsidRDefault="00BB6C08" w:rsidP="001B29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90E4F7" w14:textId="77777777" w:rsidR="00BB6C08" w:rsidRPr="00313401" w:rsidRDefault="00BB6C08" w:rsidP="001B29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ACA7FA" w14:textId="77777777" w:rsidR="00BB6C08" w:rsidRPr="00313401" w:rsidRDefault="00BB6C08" w:rsidP="001B29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B51044" w14:textId="77777777" w:rsidR="00BB6C08" w:rsidRPr="00313401" w:rsidRDefault="00BB6C08" w:rsidP="001B29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3DD080" w14:textId="77777777" w:rsidR="00BB6C08" w:rsidRPr="00313401" w:rsidRDefault="00BB6C08" w:rsidP="001B29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74A980" w14:textId="77777777" w:rsidR="00BB6C08" w:rsidRPr="00313401" w:rsidRDefault="00BB6C08" w:rsidP="001B29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9755AA" w14:textId="77777777" w:rsidR="00BB6C08" w:rsidRPr="00313401" w:rsidRDefault="00BB6C08" w:rsidP="001B292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B6C08" w:rsidRPr="00884C4E" w14:paraId="68371296" w14:textId="77777777" w:rsidTr="001B292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A70EBB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cs/>
              </w:rPr>
            </w:pPr>
            <w:r w:rsidRPr="00884C4E">
              <w:rPr>
                <w:rFonts w:ascii="TH SarabunPSK" w:hAnsi="TH SarabunPSK" w:cs="TH SarabunPSK"/>
              </w:rPr>
              <w:t>2</w:t>
            </w:r>
            <w:r w:rsidRPr="00884C4E">
              <w:rPr>
                <w:rFonts w:ascii="TH SarabunPSK" w:hAnsi="TH SarabunPSK" w:cs="TH SarabunPSK"/>
                <w:cs/>
              </w:rPr>
              <w:t>.การดำเนินการจัดโครงการ(</w:t>
            </w:r>
            <w:r w:rsidRPr="00884C4E">
              <w:rPr>
                <w:rFonts w:ascii="TH SarabunPSK" w:hAnsi="TH SarabunPSK" w:cs="TH SarabunPSK"/>
              </w:rPr>
              <w:t>D)</w:t>
            </w:r>
            <w:r w:rsidRPr="00884C4E">
              <w:rPr>
                <w:rFonts w:ascii="TH SarabunPSK" w:hAnsi="TH SarabunPSK" w:cs="TH SarabunPSK"/>
                <w:cs/>
              </w:rPr>
              <w:t>(แผนงาน)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10563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C8BB2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BF7C2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0C14C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870BB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DA108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B8CDB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B94BB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9B4C1B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C3755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7A242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CB1023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33D905CA" w14:textId="77777777" w:rsidTr="001B2926"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14:paraId="23D0F8B5" w14:textId="77777777" w:rsidR="00BB6C08" w:rsidRPr="00884C4E" w:rsidRDefault="00BB6C08" w:rsidP="001B292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กิจกรรมที่ </w:t>
            </w:r>
            <w:r w:rsidRPr="00884C4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1</w:t>
            </w:r>
            <w:r w:rsidRPr="00313401">
              <w:rPr>
                <w:rFonts w:ascii="TH SarabunPSK" w:hAnsi="TH SarabunPSK" w:cs="TH SarabunPSK" w:hint="cs"/>
                <w:cs/>
              </w:rPr>
              <w:t xml:space="preserve"> </w:t>
            </w:r>
            <w:r w:rsidRPr="00313401">
              <w:rPr>
                <w:rFonts w:ascii="TH SarabunPSK" w:hAnsi="TH SarabunPSK" w:cs="TH SarabunPSK"/>
                <w:cs/>
              </w:rPr>
              <w:t>การประชุมเชิงปฏิบัติการอย่างมีส่วนร่วมของชุมชนเพื่อจัดทำแผนพัฒนาประจำปี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22E20708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5434782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707B3B" wp14:editId="18342B3A">
                      <wp:simplePos x="0" y="0"/>
                      <wp:positionH relativeFrom="column">
                        <wp:posOffset>272823</wp:posOffset>
                      </wp:positionH>
                      <wp:positionV relativeFrom="paragraph">
                        <wp:posOffset>281021</wp:posOffset>
                      </wp:positionV>
                      <wp:extent cx="532262" cy="0"/>
                      <wp:effectExtent l="38100" t="76200" r="2032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2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53509" id="ลูกศรเชื่อมต่อแบบตรง 4" o:spid="_x0000_s1026" type="#_x0000_t32" style="position:absolute;margin-left:21.5pt;margin-top:22.15pt;width:4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7BF142A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719626F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286234D7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5A91E4D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2A05B413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37DA02D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41AAAB1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4B72A723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0882C76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C2789A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3F583FB9" w14:textId="77777777" w:rsidTr="001B2926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7BFF7B7" w14:textId="77777777" w:rsidR="00BB6C08" w:rsidRPr="00884C4E" w:rsidRDefault="00BB6C08" w:rsidP="001B2926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84C4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กิจกรรมที่ 2</w:t>
            </w:r>
            <w:r w:rsidRPr="00884C4E">
              <w:rPr>
                <w:rFonts w:ascii="TH SarabunPSK" w:hAnsi="TH SarabunPSK" w:cs="TH SarabunPSK" w:hint="cs"/>
                <w:cs/>
              </w:rPr>
              <w:t xml:space="preserve"> </w:t>
            </w:r>
            <w:r w:rsidRPr="00313401">
              <w:rPr>
                <w:rFonts w:ascii="TH SarabunPSK" w:hAnsi="TH SarabunPSK" w:cs="TH SarabunPSK"/>
                <w:cs/>
              </w:rPr>
              <w:t>กิจกรรมส่งเสริมแผนพัฒนาเรื่องการทอผ้า ทำมัดหมี่และย้อมผ้า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A8EFF73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EA9BB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563C8F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0227D2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6B0AAB" wp14:editId="3984F73F">
                      <wp:simplePos x="0" y="0"/>
                      <wp:positionH relativeFrom="column">
                        <wp:posOffset>84995</wp:posOffset>
                      </wp:positionH>
                      <wp:positionV relativeFrom="paragraph">
                        <wp:posOffset>190671</wp:posOffset>
                      </wp:positionV>
                      <wp:extent cx="395785" cy="0"/>
                      <wp:effectExtent l="38100" t="76200" r="23495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7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391C8" id="ลูกศรเชื่อมต่อแบบตรง 5" o:spid="_x0000_s1026" type="#_x0000_t32" style="position:absolute;margin-left:6.7pt;margin-top:15pt;width:31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627586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E77DD4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7700564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F8BB40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D87580D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C49B1D5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237FA5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88AC945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06124DB1" w14:textId="77777777" w:rsidTr="001B2926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7917D04" w14:textId="77777777" w:rsidR="00BB6C08" w:rsidRPr="00884C4E" w:rsidRDefault="00BB6C08" w:rsidP="001B2926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84C4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กิจกรรมที่ 3</w:t>
            </w:r>
            <w:r w:rsidRPr="00884C4E">
              <w:rPr>
                <w:rFonts w:ascii="TH SarabunPSK" w:hAnsi="TH SarabunPSK" w:cs="TH SarabunPSK" w:hint="cs"/>
                <w:cs/>
              </w:rPr>
              <w:t xml:space="preserve"> </w:t>
            </w:r>
            <w:r w:rsidRPr="00313401">
              <w:rPr>
                <w:rFonts w:ascii="TH SarabunPSK" w:hAnsi="TH SarabunPSK" w:cs="TH SarabunPSK"/>
                <w:cs/>
              </w:rPr>
              <w:t>กิจกรรมส่งเสริมแผนพัฒนาเรื่องการทำขนมและการแปรรูปอาหาร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375D00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9B9902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EDB0CB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482BFC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7055C6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0DFD69" wp14:editId="5CBF7099">
                      <wp:simplePos x="0" y="0"/>
                      <wp:positionH relativeFrom="column">
                        <wp:posOffset>87156</wp:posOffset>
                      </wp:positionH>
                      <wp:positionV relativeFrom="paragraph">
                        <wp:posOffset>213995</wp:posOffset>
                      </wp:positionV>
                      <wp:extent cx="395605" cy="0"/>
                      <wp:effectExtent l="38100" t="76200" r="23495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48D7D" id="ลูกศรเชื่อมต่อแบบตรง 6" o:spid="_x0000_s1026" type="#_x0000_t32" style="position:absolute;margin-left:6.85pt;margin-top:16.85pt;width: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3B71DC8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2FE623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40B9D2B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C9960B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321865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82B49F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C14F77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4DB3B8AB" w14:textId="77777777" w:rsidTr="001B2926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073B4164" w14:textId="37F2087A" w:rsidR="00BB6C08" w:rsidRPr="00884C4E" w:rsidRDefault="00BB6C08" w:rsidP="001B2926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กิจกรรมที่ 4 </w:t>
            </w:r>
            <w:r w:rsidRPr="00313401">
              <w:rPr>
                <w:rFonts w:ascii="TH SarabunPSK" w:hAnsi="TH SarabunPSK" w:cs="TH SarabunPSK"/>
                <w:cs/>
              </w:rPr>
              <w:t>กิจกรรมส่งเสริมแผนพัฒนาเรื่อง</w:t>
            </w:r>
            <w:r>
              <w:rPr>
                <w:rFonts w:ascii="TH SarabunPSK" w:hAnsi="TH SarabunPSK" w:cs="TH SarabunPSK"/>
                <w:cs/>
              </w:rPr>
              <w:t>การเลี้ยง</w:t>
            </w:r>
            <w:r w:rsidR="002E7E43">
              <w:rPr>
                <w:rFonts w:ascii="TH SarabunPSK" w:hAnsi="TH SarabunPSK" w:cs="TH SarabunPSK" w:hint="cs"/>
                <w:cs/>
              </w:rPr>
              <w:t>ไก่ตะเภาทอง/</w:t>
            </w:r>
            <w:r>
              <w:rPr>
                <w:rFonts w:ascii="TH SarabunPSK" w:hAnsi="TH SarabunPSK" w:cs="TH SarabunPSK" w:hint="cs"/>
                <w:cs/>
              </w:rPr>
              <w:t>หมู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74854C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CE7FEC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B26C90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9FAE13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89DF1F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E57559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F740D" wp14:editId="7E23E1B9">
                      <wp:simplePos x="0" y="0"/>
                      <wp:positionH relativeFrom="column">
                        <wp:posOffset>88426</wp:posOffset>
                      </wp:positionH>
                      <wp:positionV relativeFrom="paragraph">
                        <wp:posOffset>201295</wp:posOffset>
                      </wp:positionV>
                      <wp:extent cx="395785" cy="0"/>
                      <wp:effectExtent l="38100" t="76200" r="23495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7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71604" id="ลูกศรเชื่อมต่อแบบตรง 9" o:spid="_x0000_s1026" type="#_x0000_t32" style="position:absolute;margin-left:6.95pt;margin-top:15.85pt;width:31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77A32D5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5FCCDB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E6D22D4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BDDD2B8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7E99D0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83B157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205FABDD" w14:textId="77777777" w:rsidTr="001B2926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02C05FAD" w14:textId="57EEFFC4" w:rsidR="00BB6C08" w:rsidRPr="00884C4E" w:rsidRDefault="00BB6C08" w:rsidP="00BB6C0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5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B6C08">
              <w:rPr>
                <w:rFonts w:ascii="TH SarabunPSK" w:hAnsi="TH SarabunPSK" w:cs="TH SarabunPSK" w:hint="cs"/>
                <w:cs/>
              </w:rPr>
              <w:t>กิ</w:t>
            </w:r>
            <w:r w:rsidRPr="00BB6C08">
              <w:rPr>
                <w:rFonts w:ascii="TH SarabunPSK" w:hAnsi="TH SarabunPSK" w:cs="TH SarabunPSK"/>
                <w:cs/>
              </w:rPr>
              <w:t>จกรรมส่งเสริมแผนพัฒนาเรื่องศิลปวัฒนธรรม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923246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4373704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5467184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A7D9F5B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0574E0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05A73C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918B3CB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976F97" wp14:editId="69A0D79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188434</wp:posOffset>
                      </wp:positionV>
                      <wp:extent cx="395605" cy="0"/>
                      <wp:effectExtent l="38100" t="76200" r="23495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F493F" id="ลูกศรเชื่อมต่อแบบตรง 10" o:spid="_x0000_s1026" type="#_x0000_t32" style="position:absolute;margin-left:6.55pt;margin-top:14.85pt;width:31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3B6616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6C4043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8E26A4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11302E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1630FB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23ECD515" w14:textId="77777777" w:rsidTr="001B2926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11510DD6" w14:textId="453A295A" w:rsidR="00BB6C08" w:rsidRPr="00884C4E" w:rsidRDefault="00BB6C08" w:rsidP="00BB6C0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กิจกรรมที่ 6 </w:t>
            </w:r>
            <w:r w:rsidRPr="00313401">
              <w:rPr>
                <w:rFonts w:ascii="TH SarabunPSK" w:hAnsi="TH SarabunPSK" w:cs="TH SarabunPSK"/>
                <w:cs/>
              </w:rPr>
              <w:t>ถอดบทเรียน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D8C8855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3570A8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D3CD627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1F09DF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6E7DF2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867876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6C307F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3144387" w14:textId="758C9462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7B6643" wp14:editId="4C14F09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103917</wp:posOffset>
                      </wp:positionV>
                      <wp:extent cx="395605" cy="0"/>
                      <wp:effectExtent l="38100" t="76200" r="23495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9044F" id="ลูกศรเชื่อมต่อแบบตรง 11" o:spid="_x0000_s1026" type="#_x0000_t32" style="position:absolute;margin-left:6.75pt;margin-top:8.2pt;width:31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B6F548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909B71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4C30D6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9E727C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62A44F05" w14:textId="77777777" w:rsidTr="001B2926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4FB7426C" w14:textId="61765988" w:rsidR="00BB6C08" w:rsidRPr="00884C4E" w:rsidRDefault="00BB6C08" w:rsidP="00BB6C08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313401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 7</w:t>
            </w:r>
            <w:r w:rsidRPr="0031340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313401">
              <w:rPr>
                <w:rFonts w:ascii="TH SarabunPSK" w:hAnsi="TH SarabunPSK" w:cs="TH SarabunPSK"/>
                <w:cs/>
              </w:rPr>
              <w:t>การติดตามและประเมินผลการปฏิบัติงาน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47C012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44404E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07E3CA3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5E8FDB4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659969D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5F3F60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B324115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1F7BAF7" w14:textId="679C62F1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7CC64A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13AAD8" wp14:editId="77AF719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224378</wp:posOffset>
                      </wp:positionV>
                      <wp:extent cx="395605" cy="0"/>
                      <wp:effectExtent l="38100" t="76200" r="23495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31C00" id="ลูกศรเชื่อมต่อแบบตรง 12" o:spid="_x0000_s1026" type="#_x0000_t32" style="position:absolute;margin-left:6.5pt;margin-top:17.65pt;width:31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73D5898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77C8C7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025BBD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4F439E58" w14:textId="77777777" w:rsidTr="001B292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BD6901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cs/>
              </w:rPr>
            </w:pPr>
            <w:r w:rsidRPr="00884C4E">
              <w:rPr>
                <w:rFonts w:ascii="TH SarabunPSK" w:hAnsi="TH SarabunPSK" w:cs="TH SarabunPSK"/>
                <w:cs/>
              </w:rPr>
              <w:t xml:space="preserve">                                      (แผนเงิน)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63AE10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194326" w14:textId="77777777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1F082" w14:textId="34E8E879" w:rsidR="00BB6C08" w:rsidRPr="00A97163" w:rsidRDefault="00211B83" w:rsidP="001B29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9716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11,820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47928" w14:textId="0B68D7AA" w:rsidR="00BB6C08" w:rsidRPr="00A97163" w:rsidRDefault="00211B83" w:rsidP="001B29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9716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19,030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A369" w14:textId="66D3814C" w:rsidR="00BB6C08" w:rsidRPr="00A97163" w:rsidRDefault="00211B83" w:rsidP="001B29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9716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34,040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1CF9C" w14:textId="044507AA" w:rsidR="00BB6C08" w:rsidRPr="00A97163" w:rsidRDefault="00211B83" w:rsidP="001B29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9716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44,040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64CB2" w14:textId="0A0685D8" w:rsidR="00BB6C08" w:rsidRPr="00A97163" w:rsidRDefault="00211B83" w:rsidP="001B29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9716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12,540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904E9" w14:textId="672A45B7" w:rsidR="00BB6C08" w:rsidRPr="00A97163" w:rsidRDefault="00211B83" w:rsidP="001B29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9716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11,820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E1F1E" w14:textId="029886CE" w:rsidR="00BB6C08" w:rsidRPr="00A97163" w:rsidRDefault="00211B83" w:rsidP="001B29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9716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16,710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CBA7E" w14:textId="7E7C37D8" w:rsidR="00BB6C08" w:rsidRPr="00211B83" w:rsidRDefault="00BB6C08" w:rsidP="001B29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B6E48" w14:textId="1BB80A9F" w:rsidR="00BB6C08" w:rsidRPr="00211B83" w:rsidRDefault="00BB6C08" w:rsidP="001B29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829966" w14:textId="77777777" w:rsidR="00BB6C08" w:rsidRPr="00211B83" w:rsidRDefault="00BB6C08" w:rsidP="001B29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B6C08" w:rsidRPr="00884C4E" w14:paraId="025C1FC5" w14:textId="77777777" w:rsidTr="001B292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01E69F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</w:rPr>
            </w:pPr>
            <w:r w:rsidRPr="00884C4E">
              <w:rPr>
                <w:rFonts w:ascii="TH SarabunPSK" w:hAnsi="TH SarabunPSK" w:cs="TH SarabunPSK"/>
              </w:rPr>
              <w:t>3</w:t>
            </w:r>
            <w:r w:rsidRPr="00884C4E">
              <w:rPr>
                <w:rFonts w:ascii="TH SarabunPSK" w:hAnsi="TH SarabunPSK" w:cs="TH SarabunPSK"/>
                <w:cs/>
              </w:rPr>
              <w:t>.การติดตาม ประเมินผล (</w:t>
            </w:r>
            <w:r w:rsidRPr="00884C4E">
              <w:rPr>
                <w:rFonts w:ascii="TH SarabunPSK" w:hAnsi="TH SarabunPSK" w:cs="TH SarabunPSK"/>
              </w:rPr>
              <w:t>C)</w:t>
            </w:r>
            <w:r w:rsidRPr="00884C4E">
              <w:rPr>
                <w:rFonts w:ascii="TH SarabunPSK" w:hAnsi="TH SarabunPSK" w:cs="TH SarabunPSK"/>
                <w:cs/>
              </w:rPr>
              <w:t xml:space="preserve">  (แผนงาน)</w:t>
            </w:r>
          </w:p>
          <w:p w14:paraId="59D3F3F5" w14:textId="77777777" w:rsidR="00BB6C08" w:rsidRPr="005D2FA5" w:rsidRDefault="00BB6C08" w:rsidP="001B2926">
            <w:pPr>
              <w:jc w:val="thaiDistribute"/>
              <w:rPr>
                <w:rFonts w:ascii="TH SarabunPSK" w:hAnsi="TH SarabunPSK" w:cs="TH SarabunPSK"/>
              </w:rPr>
            </w:pPr>
            <w:r w:rsidRPr="005D2FA5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เครื่องมือที่ใช้ในการติดตาม</w:t>
            </w:r>
            <w:r w:rsidRPr="005D2FA5">
              <w:rPr>
                <w:rFonts w:ascii="TH SarabunPSK" w:hAnsi="TH SarabunPSK" w:cs="TH SarabunPSK"/>
                <w:cs/>
              </w:rPr>
              <w:t>แบ</w:t>
            </w:r>
            <w:r>
              <w:rPr>
                <w:rFonts w:ascii="TH SarabunPSK" w:hAnsi="TH SarabunPSK" w:cs="TH SarabunPSK"/>
                <w:cs/>
              </w:rPr>
              <w:t>บสอบถา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5D2FA5">
              <w:rPr>
                <w:rFonts w:ascii="TH SarabunPSK" w:hAnsi="TH SarabunPSK" w:cs="TH SarabunPSK"/>
                <w:cs/>
              </w:rPr>
              <w:t>การสังเกต</w:t>
            </w:r>
          </w:p>
          <w:p w14:paraId="3342E5EE" w14:textId="77777777" w:rsidR="00BB6C08" w:rsidRPr="00884C4E" w:rsidRDefault="00BB6C08" w:rsidP="001B29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ระยะเวลาในการติดตามผล</w:t>
            </w:r>
            <w:r>
              <w:rPr>
                <w:rFonts w:ascii="TH SarabunPSK" w:hAnsi="TH SarabunPSK" w:cs="TH SarabunPSK"/>
              </w:rPr>
              <w:t>1</w:t>
            </w:r>
            <w:r w:rsidRPr="005D2FA5">
              <w:rPr>
                <w:rFonts w:ascii="TH SarabunPSK" w:hAnsi="TH SarabunPSK" w:cs="TH SarabunPSK"/>
                <w:cs/>
              </w:rPr>
              <w:t>เดือนหลังดำเนินแต่ละโครงการย่อย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7BB2D4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8840E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2F18F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B024DC" wp14:editId="2A82CEAF">
                      <wp:simplePos x="0" y="0"/>
                      <wp:positionH relativeFrom="column">
                        <wp:posOffset>279239</wp:posOffset>
                      </wp:positionH>
                      <wp:positionV relativeFrom="paragraph">
                        <wp:posOffset>534035</wp:posOffset>
                      </wp:positionV>
                      <wp:extent cx="2879090" cy="0"/>
                      <wp:effectExtent l="38100" t="76200" r="16510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90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46D94" id="ลูกศรเชื่อมต่อแบบตรง 14" o:spid="_x0000_s1026" type="#_x0000_t32" style="position:absolute;margin-left:22pt;margin-top:42.05pt;width:226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DC976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A98A64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2ED06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FCFFF7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F481B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2050C5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C77DD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34817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58A26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6672FB6C" w14:textId="77777777" w:rsidTr="001B292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33B78D3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cs/>
              </w:rPr>
            </w:pPr>
            <w:r w:rsidRPr="00884C4E">
              <w:rPr>
                <w:rFonts w:ascii="TH SarabunPSK" w:hAnsi="TH SarabunPSK" w:cs="TH SarabunPSK"/>
                <w:cs/>
              </w:rPr>
              <w:t xml:space="preserve">                                     (แผนเงิน)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96E93B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7E5E38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F13F65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19D04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56D077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8814F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9906E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AA5DD3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DE514D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E1D528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BB45B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6F0DD8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75678FED" w14:textId="77777777" w:rsidTr="001B292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42443E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</w:rPr>
            </w:pPr>
            <w:r w:rsidRPr="00884C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84C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4C4E">
              <w:rPr>
                <w:rFonts w:ascii="TH SarabunPSK" w:hAnsi="TH SarabunPSK" w:cs="TH SarabunPSK"/>
                <w:cs/>
              </w:rPr>
              <w:t>การปรับปรุง/พัฒนา/แก้ไขจากผล</w:t>
            </w:r>
          </w:p>
          <w:p w14:paraId="5E4E2E24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cs/>
              </w:rPr>
            </w:pPr>
            <w:r w:rsidRPr="00884C4E">
              <w:rPr>
                <w:rFonts w:ascii="TH SarabunPSK" w:hAnsi="TH SarabunPSK" w:cs="TH SarabunPSK"/>
                <w:cs/>
              </w:rPr>
              <w:lastRenderedPageBreak/>
              <w:t xml:space="preserve">  การติดตาม (</w:t>
            </w:r>
            <w:r w:rsidRPr="00884C4E">
              <w:rPr>
                <w:rFonts w:ascii="TH SarabunPSK" w:hAnsi="TH SarabunPSK" w:cs="TH SarabunPSK"/>
              </w:rPr>
              <w:t>A)</w:t>
            </w:r>
            <w:r w:rsidRPr="00884C4E">
              <w:rPr>
                <w:rFonts w:ascii="TH SarabunPSK" w:hAnsi="TH SarabunPSK" w:cs="TH SarabunPSK"/>
                <w:cs/>
              </w:rPr>
              <w:t xml:space="preserve">                 (แผนงาน)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4CF583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73AC0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9AA7A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3FE357" wp14:editId="690183A7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245745</wp:posOffset>
                      </wp:positionV>
                      <wp:extent cx="2879090" cy="0"/>
                      <wp:effectExtent l="38100" t="76200" r="1651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90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F283A" id="ลูกศรเชื่อมต่อแบบตรง 17" o:spid="_x0000_s1026" type="#_x0000_t32" style="position:absolute;margin-left:22.25pt;margin-top:19.35pt;width:226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1EDD8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265E4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FBFE3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54932B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9EB6E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DAC2E8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743125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8E43B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C987B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1A15626D" w14:textId="77777777" w:rsidTr="001B292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109764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cs/>
              </w:rPr>
            </w:pPr>
            <w:r w:rsidRPr="00884C4E">
              <w:rPr>
                <w:rFonts w:ascii="TH SarabunPSK" w:hAnsi="TH SarabunPSK" w:cs="TH SarabunPSK"/>
                <w:cs/>
              </w:rPr>
              <w:t xml:space="preserve">                                     (แผนเงิน)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0A588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F326B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21BF2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AF4F9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8D9A45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63FBF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C53334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4A25E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9C40B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6AAE3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AABE7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58A09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7F8818AB" w14:textId="77777777" w:rsidTr="001B2926"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14:paraId="416DB17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  <w:cs/>
              </w:rPr>
              <w:t>ตัวชี้วัดเป้าหมายผลผลิต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283DC8B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654B08C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0A9D69E8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53F49D0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6A3A0FA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507682C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6D831C33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59DDB48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2964984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333D7A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46E604E7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0156F1D5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6EFC2091" w14:textId="77777777" w:rsidTr="001B2926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3276357" w14:textId="77777777" w:rsidR="00BB6C08" w:rsidRPr="00884C4E" w:rsidRDefault="00BB6C08" w:rsidP="001B2926">
            <w:pPr>
              <w:ind w:left="-108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884C4E">
              <w:rPr>
                <w:rFonts w:ascii="TH SarabunPSK" w:hAnsi="TH SarabunPSK" w:cs="TH SarabunPSK"/>
                <w:b/>
                <w:bCs/>
              </w:rPr>
              <w:t xml:space="preserve"> - 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91AD25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504A70D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E898E3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E20B9ED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889A7E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3FBAEB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96ACCA4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1399CD4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A421E3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58D525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99B7AF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CCA110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2CEB91AD" w14:textId="77777777" w:rsidTr="001B2926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597A5196" w14:textId="77777777" w:rsidR="00BB6C08" w:rsidRPr="00884C4E" w:rsidRDefault="00BB6C08" w:rsidP="001B2926">
            <w:pPr>
              <w:ind w:left="284" w:hanging="284"/>
              <w:rPr>
                <w:rFonts w:ascii="TH SarabunPSK" w:hAnsi="TH SarabunPSK" w:cs="TH SarabunPSK"/>
              </w:rPr>
            </w:pPr>
            <w:r w:rsidRPr="00884C4E">
              <w:rPr>
                <w:rFonts w:ascii="TH SarabunPSK" w:hAnsi="TH SarabunPSK" w:cs="TH SarabunPSK"/>
              </w:rPr>
              <w:t xml:space="preserve">  -</w:t>
            </w:r>
            <w:r w:rsidRPr="00884C4E">
              <w:rPr>
                <w:rFonts w:ascii="TH SarabunPSK" w:hAnsi="TH SarabunPSK" w:cs="TH SarabunPSK"/>
                <w:cs/>
              </w:rPr>
              <w:t xml:space="preserve">  จำนวนครั้งที่ดำเนินโครงการ (ครั้ง)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498CB86" w14:textId="485F396D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4C499F7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5535ABD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9CD05D7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965C24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FDAE7F8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C020E8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5F521F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826074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5F13DBB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2D9DEBC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B42CE27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4C9D1686" w14:textId="77777777" w:rsidTr="001B2926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44055B7" w14:textId="77777777" w:rsidR="00BB6C08" w:rsidRPr="00884C4E" w:rsidRDefault="00BB6C08" w:rsidP="001B2926">
            <w:pPr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H SarabunPSK" w:hAnsi="TH SarabunPSK" w:cs="TH SarabunPSK"/>
              </w:rPr>
            </w:pPr>
            <w:r w:rsidRPr="00884C4E">
              <w:rPr>
                <w:rFonts w:ascii="TH SarabunPSK" w:hAnsi="TH SarabunPSK" w:cs="TH SarabunPSK"/>
                <w:cs/>
              </w:rPr>
              <w:t>จำนวนกลุ่มเป้าหมายของโครงการ</w:t>
            </w:r>
          </w:p>
          <w:p w14:paraId="13252C58" w14:textId="77777777" w:rsidR="00BB6C08" w:rsidRPr="00884C4E" w:rsidRDefault="00BB6C08" w:rsidP="001B2926">
            <w:pPr>
              <w:tabs>
                <w:tab w:val="left" w:pos="318"/>
              </w:tabs>
              <w:ind w:left="120"/>
              <w:jc w:val="both"/>
              <w:rPr>
                <w:rFonts w:ascii="TH SarabunPSK" w:hAnsi="TH SarabunPSK" w:cs="TH SarabunPSK"/>
              </w:rPr>
            </w:pPr>
            <w:r w:rsidRPr="00884C4E">
              <w:rPr>
                <w:rFonts w:ascii="TH SarabunPSK" w:hAnsi="TH SarabunPSK" w:cs="TH SarabunPSK"/>
                <w:cs/>
              </w:rPr>
              <w:t xml:space="preserve">  (หน่วยนับ</w:t>
            </w:r>
            <w:r w:rsidRPr="00884C4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422DDCD" w14:textId="2F50E34F" w:rsidR="00BB6C08" w:rsidRPr="00884C4E" w:rsidRDefault="00BB6C08" w:rsidP="001B29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8A3ACE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A2E0DC9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3D3C45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E2116A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66EC99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338F6FB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B67D373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927BB91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4538CE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4508077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F5CF7D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02C4B0B7" w14:textId="77777777" w:rsidTr="001B2926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4175F297" w14:textId="77777777" w:rsidR="00BB6C08" w:rsidRPr="00884C4E" w:rsidRDefault="00BB6C08" w:rsidP="001B2926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s/>
              </w:rPr>
            </w:pPr>
            <w:r w:rsidRPr="00884C4E">
              <w:rPr>
                <w:rFonts w:ascii="TH SarabunPSK" w:hAnsi="TH SarabunPSK" w:cs="TH SarabunPSK"/>
                <w:cs/>
              </w:rPr>
              <w:t>อื่น ๆ (ระบุ)...................................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4E85183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F8BF37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707229E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7C80F2B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0FAC38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F2CFDBF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C0F5616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3667D32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DDDB850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DF4A40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D45D858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B89711A" w14:textId="77777777" w:rsidR="00BB6C08" w:rsidRPr="00884C4E" w:rsidRDefault="00BB6C08" w:rsidP="001B292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B6C08" w:rsidRPr="00884C4E" w14:paraId="32160D69" w14:textId="77777777" w:rsidTr="001B2926">
        <w:trPr>
          <w:trHeight w:val="315"/>
        </w:trPr>
        <w:tc>
          <w:tcPr>
            <w:tcW w:w="100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4EBC0DC8" w14:textId="77777777" w:rsidR="00BB6C08" w:rsidRPr="00884C4E" w:rsidRDefault="00BB6C08" w:rsidP="001B2926">
            <w:pPr>
              <w:rPr>
                <w:rFonts w:ascii="TH SarabunPSK" w:hAnsi="TH SarabunPSK" w:cs="TH SarabunPSK"/>
              </w:rPr>
            </w:pPr>
            <w:r w:rsidRPr="00884C4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  <w:r w:rsidRPr="00884C4E">
              <w:rPr>
                <w:rFonts w:ascii="TH SarabunPSK" w:hAnsi="TH SarabunPSK" w:cs="TH SarabunPSK"/>
                <w:cs/>
              </w:rPr>
              <w:t xml:space="preserve"> (ร้อยละ) </w:t>
            </w:r>
            <w:r w:rsidRPr="00884C4E">
              <w:rPr>
                <w:rFonts w:ascii="TH SarabunPSK" w:hAnsi="TH SarabunPSK" w:cs="TH SarabunPSK"/>
              </w:rPr>
              <w:t xml:space="preserve">   </w:t>
            </w:r>
            <w:r w:rsidRPr="00884C4E">
              <w:rPr>
                <w:rFonts w:ascii="TH SarabunPSK" w:hAnsi="TH SarabunPSK" w:cs="TH SarabunPSK"/>
                <w:cs/>
              </w:rPr>
              <w:t xml:space="preserve">- ร้อยละความพึงพอใจของผู้เข้าร่วมโครงการ/ผู้รับบริการ ไม่ต่ำกว่าร้อยละ </w:t>
            </w:r>
            <w:r w:rsidRPr="00884C4E">
              <w:rPr>
                <w:rFonts w:ascii="TH SarabunPSK" w:hAnsi="TH SarabunPSK" w:cs="TH SarabunPSK"/>
              </w:rPr>
              <w:t>75</w:t>
            </w:r>
          </w:p>
          <w:p w14:paraId="1F699F6E" w14:textId="77777777" w:rsidR="00BB6C08" w:rsidRPr="00884C4E" w:rsidRDefault="00BB6C08" w:rsidP="001B2926">
            <w:pPr>
              <w:rPr>
                <w:rFonts w:ascii="TH SarabunPSK" w:hAnsi="TH SarabunPSK" w:cs="TH SarabunPSK"/>
                <w:cs/>
              </w:rPr>
            </w:pPr>
            <w:r w:rsidRPr="00884C4E">
              <w:rPr>
                <w:rFonts w:ascii="TH SarabunPSK" w:hAnsi="TH SarabunPSK" w:cs="TH SarabunPSK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84C4E">
              <w:rPr>
                <w:rFonts w:ascii="TH SarabunPSK" w:hAnsi="TH SarabunPSK" w:cs="TH SarabunPSK"/>
                <w:cs/>
              </w:rPr>
              <w:t xml:space="preserve"> </w:t>
            </w:r>
            <w:r w:rsidRPr="00884C4E">
              <w:rPr>
                <w:rFonts w:ascii="TH SarabunPSK" w:hAnsi="TH SarabunPSK" w:cs="TH SarabunPSK"/>
              </w:rPr>
              <w:t xml:space="preserve">- </w:t>
            </w:r>
            <w:r w:rsidRPr="00884C4E">
              <w:rPr>
                <w:rFonts w:ascii="TH SarabunPSK" w:hAnsi="TH SarabunPSK" w:cs="TH SarabunPSK"/>
                <w:cs/>
              </w:rPr>
              <w:t>อื่น ๆ (ระบุ)......................................................................................................................................</w:t>
            </w:r>
          </w:p>
        </w:tc>
      </w:tr>
      <w:tr w:rsidR="00BB6C08" w:rsidRPr="00884C4E" w14:paraId="2BA340C9" w14:textId="77777777" w:rsidTr="001B2926">
        <w:trPr>
          <w:trHeight w:val="277"/>
        </w:trPr>
        <w:tc>
          <w:tcPr>
            <w:tcW w:w="100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130D55CE" w14:textId="77777777" w:rsidR="00BB6C08" w:rsidRPr="00884C4E" w:rsidRDefault="00BB6C08" w:rsidP="001B2926">
            <w:pPr>
              <w:rPr>
                <w:rFonts w:ascii="TH SarabunPSK" w:hAnsi="TH SarabunPSK" w:cs="TH SarabunPSK"/>
              </w:rPr>
            </w:pPr>
            <w:r w:rsidRPr="00884C4E">
              <w:rPr>
                <w:rFonts w:ascii="TH SarabunPSK" w:hAnsi="TH SarabunPSK" w:cs="TH SarabunPSK"/>
                <w:b/>
                <w:bCs/>
              </w:rPr>
              <w:t>-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 xml:space="preserve"> เชิงเวลา</w:t>
            </w:r>
            <w:r w:rsidRPr="00884C4E">
              <w:rPr>
                <w:rFonts w:ascii="TH SarabunPSK" w:hAnsi="TH SarabunPSK" w:cs="TH SarabunPSK"/>
                <w:cs/>
              </w:rPr>
              <w:t xml:space="preserve"> (ร้อยละ)</w:t>
            </w:r>
            <w:r w:rsidRPr="00884C4E">
              <w:rPr>
                <w:rFonts w:ascii="TH SarabunPSK" w:hAnsi="TH SarabunPSK" w:cs="TH SarabunPSK"/>
              </w:rPr>
              <w:t xml:space="preserve">     </w:t>
            </w:r>
            <w:r w:rsidRPr="00884C4E">
              <w:rPr>
                <w:rFonts w:ascii="TH SarabunPSK" w:hAnsi="TH SarabunPSK" w:cs="TH SarabunPSK"/>
                <w:cs/>
              </w:rPr>
              <w:t xml:space="preserve">   - ร้อยละของโครงการแล้วเสร็จตามระยะเวลาที่กำหนด ไม่ต่ำกว่าร้อยละ </w:t>
            </w:r>
            <w:r w:rsidRPr="00884C4E">
              <w:rPr>
                <w:rFonts w:ascii="TH SarabunPSK" w:hAnsi="TH SarabunPSK" w:cs="TH SarabunPSK"/>
              </w:rPr>
              <w:t>75</w:t>
            </w:r>
          </w:p>
          <w:p w14:paraId="01A17F74" w14:textId="77777777" w:rsidR="00BB6C08" w:rsidRPr="00884C4E" w:rsidRDefault="00BB6C08" w:rsidP="001B2926">
            <w:pPr>
              <w:rPr>
                <w:rFonts w:ascii="TH SarabunPSK" w:hAnsi="TH SarabunPSK" w:cs="TH SarabunPSK"/>
                <w:cs/>
              </w:rPr>
            </w:pPr>
            <w:r w:rsidRPr="00884C4E">
              <w:rPr>
                <w:rFonts w:ascii="TH SarabunPSK" w:hAnsi="TH SarabunPSK" w:cs="TH SarabunPSK"/>
              </w:rPr>
              <w:t xml:space="preserve">             </w:t>
            </w:r>
            <w:r>
              <w:rPr>
                <w:rFonts w:ascii="TH SarabunPSK" w:hAnsi="TH SarabunPSK" w:cs="TH SarabunPSK"/>
              </w:rPr>
              <w:t xml:space="preserve">                   </w:t>
            </w:r>
            <w:r w:rsidRPr="00884C4E">
              <w:rPr>
                <w:rFonts w:ascii="TH SarabunPSK" w:hAnsi="TH SarabunPSK" w:cs="TH SarabunPSK"/>
                <w:cs/>
              </w:rPr>
              <w:t>- อื่น ๆ (ระบุ) ........................................................................................................................................</w:t>
            </w:r>
          </w:p>
        </w:tc>
      </w:tr>
      <w:tr w:rsidR="00BB6C08" w:rsidRPr="00884C4E" w14:paraId="61A5C883" w14:textId="77777777" w:rsidTr="001B2926">
        <w:tc>
          <w:tcPr>
            <w:tcW w:w="10065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14:paraId="30F928FA" w14:textId="1B52988F" w:rsidR="00BB6C08" w:rsidRPr="00884C4E" w:rsidRDefault="00BB6C08" w:rsidP="001B2926">
            <w:pPr>
              <w:rPr>
                <w:rFonts w:ascii="TH SarabunPSK" w:hAnsi="TH SarabunPSK" w:cs="TH SarabunPSK"/>
                <w:cs/>
              </w:rPr>
            </w:pPr>
            <w:r w:rsidRPr="00884C4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884C4E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  <w:r w:rsidRPr="00884C4E">
              <w:rPr>
                <w:rFonts w:ascii="TH SarabunPSK" w:hAnsi="TH SarabunPSK" w:cs="TH SarabunPSK"/>
                <w:cs/>
              </w:rPr>
              <w:t xml:space="preserve"> (บาท)    - งบประมาณที่ใช้ในการดำเนินโครงการ </w:t>
            </w:r>
            <w:r>
              <w:rPr>
                <w:rFonts w:ascii="TH SarabunPSK" w:hAnsi="TH SarabunPSK" w:cs="TH SarabunPSK" w:hint="cs"/>
                <w:cs/>
              </w:rPr>
              <w:t>150</w:t>
            </w:r>
            <w:r>
              <w:rPr>
                <w:rFonts w:ascii="TH SarabunPSK" w:hAnsi="TH SarabunPSK" w:cs="TH SarabunPSK"/>
              </w:rPr>
              <w:t xml:space="preserve">,000 </w:t>
            </w:r>
            <w:r w:rsidRPr="00884C4E">
              <w:rPr>
                <w:rFonts w:ascii="TH SarabunPSK" w:hAnsi="TH SarabunPSK" w:cs="TH SarabunPSK"/>
                <w:cs/>
              </w:rPr>
              <w:t>บาท</w:t>
            </w:r>
          </w:p>
        </w:tc>
      </w:tr>
    </w:tbl>
    <w:p w14:paraId="50F3EC5F" w14:textId="77777777" w:rsidR="00FC5887" w:rsidRDefault="00FC5887" w:rsidP="00FC5887">
      <w:pPr>
        <w:rPr>
          <w:rFonts w:ascii="TH SarabunPSK" w:hAnsi="TH SarabunPSK" w:cs="TH SarabunPSK"/>
          <w:b/>
          <w:bCs/>
        </w:rPr>
      </w:pPr>
    </w:p>
    <w:p w14:paraId="38BFC89C" w14:textId="5362FAFC" w:rsidR="00FC5887" w:rsidRPr="005C3FCF" w:rsidRDefault="003E5699" w:rsidP="00FC588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16</w:t>
      </w:r>
      <w:r w:rsidR="00FC5887">
        <w:rPr>
          <w:rFonts w:ascii="TH SarabunPSK" w:hAnsi="TH SarabunPSK" w:cs="TH SarabunPSK"/>
          <w:b/>
          <w:bCs/>
        </w:rPr>
        <w:t xml:space="preserve">. </w:t>
      </w:r>
      <w:r w:rsidR="005C3FCF" w:rsidRPr="00151F15">
        <w:rPr>
          <w:rFonts w:ascii="TH SarabunPSK" w:hAnsi="TH SarabunPSK" w:cs="TH SarabunPSK"/>
          <w:b/>
          <w:bCs/>
          <w:cs/>
        </w:rPr>
        <w:t>ผลที่คาดว่าจะ</w:t>
      </w:r>
      <w:r w:rsidR="005C3FCF">
        <w:rPr>
          <w:rFonts w:ascii="TH SarabunPSK" w:hAnsi="TH SarabunPSK" w:cs="TH SarabunPSK" w:hint="cs"/>
          <w:b/>
          <w:bCs/>
          <w:cs/>
        </w:rPr>
        <w:t>เกิด</w:t>
      </w:r>
      <w:r w:rsidR="005C3FCF">
        <w:rPr>
          <w:rFonts w:ascii="TH SarabunPSK" w:hAnsi="TH SarabunPSK" w:cs="TH SarabunPSK"/>
          <w:b/>
          <w:bCs/>
        </w:rPr>
        <w:t xml:space="preserve"> (Impact)</w:t>
      </w:r>
    </w:p>
    <w:p w14:paraId="68C14B88" w14:textId="6373E447" w:rsidR="00BB6C08" w:rsidRPr="00BB6C08" w:rsidRDefault="00BB6C08" w:rsidP="00BB6C08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BB6C08">
        <w:rPr>
          <w:rFonts w:ascii="TH SarabunPSK" w:hAnsi="TH SarabunPSK" w:cs="TH SarabunPSK"/>
        </w:rPr>
        <w:t>16.1</w:t>
      </w:r>
      <w:r w:rsidRPr="00BB6C08">
        <w:rPr>
          <w:rFonts w:ascii="TH SarabunPSK" w:hAnsi="TH SarabunPSK" w:cs="TH SarabunPSK"/>
          <w:cs/>
        </w:rPr>
        <w:t xml:space="preserve">  ชุมชนมีการพัฒนาโดยการเชื่อมเครือข่ายการทำงานร่วมกับองค์กรภายนอกเพื่อร่วมกันพัฒนาหมู่บ้าน </w:t>
      </w:r>
    </w:p>
    <w:p w14:paraId="393772AE" w14:textId="2ABFAC20" w:rsidR="008B4C00" w:rsidRDefault="00BB6C08" w:rsidP="00BB6C08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BB6C08">
        <w:rPr>
          <w:rFonts w:ascii="TH SarabunPSK" w:hAnsi="TH SarabunPSK" w:cs="TH SarabunPSK"/>
        </w:rPr>
        <w:t xml:space="preserve">16.2  </w:t>
      </w:r>
      <w:r w:rsidRPr="00BB6C08">
        <w:rPr>
          <w:rFonts w:ascii="TH SarabunPSK" w:hAnsi="TH SarabunPSK" w:cs="TH SarabunPSK"/>
          <w:cs/>
        </w:rPr>
        <w:t xml:space="preserve">ชุมชนในหมู่บ้านมีอาชีพที่มั่นคงจากแผนพัฒนาของหมู่บ้าน  </w:t>
      </w:r>
    </w:p>
    <w:p w14:paraId="17019359" w14:textId="361920C8" w:rsidR="00556120" w:rsidRDefault="00BB6C08" w:rsidP="00FC5887">
      <w:pPr>
        <w:ind w:right="-555"/>
        <w:jc w:val="both"/>
        <w:rPr>
          <w:rFonts w:ascii="TH SarabunPSK" w:hAnsi="TH SarabunPSK" w:cs="TH SarabunPSK"/>
        </w:rPr>
      </w:pPr>
      <w:r w:rsidRPr="00C753EE">
        <w:rPr>
          <w:rFonts w:ascii="TH SarabunPSK" w:hAnsi="TH SarabunPSK" w:cs="TH SarabunPSK" w:hint="cs"/>
          <w:b/>
          <w:bCs/>
          <w:cs/>
        </w:rPr>
        <w:t>หมายเหตุ</w:t>
      </w:r>
      <w:r w:rsidRPr="00C753EE">
        <w:rPr>
          <w:rFonts w:ascii="TH SarabunPSK" w:hAnsi="TH SarabunPSK" w:cs="TH SarabunPSK" w:hint="cs"/>
          <w:cs/>
        </w:rPr>
        <w:t xml:space="preserve"> </w:t>
      </w:r>
      <w:r w:rsidRPr="00C753EE">
        <w:rPr>
          <w:rFonts w:ascii="TH SarabunPSK" w:hAnsi="TH SarabunPSK" w:cs="TH SarabunPSK"/>
        </w:rPr>
        <w:t xml:space="preserve">  </w:t>
      </w:r>
      <w:r w:rsidRPr="00C753EE">
        <w:rPr>
          <w:rFonts w:ascii="TH SarabunPSK" w:hAnsi="TH SarabunPSK" w:cs="TH SarabunPSK" w:hint="cs"/>
          <w:cs/>
        </w:rPr>
        <w:t>กรุณากรอกข้อมูลให้ครบถ้วนสมบูรณ์ เพื่อประกอบการพิจารณางบประมาณ</w:t>
      </w:r>
    </w:p>
    <w:p w14:paraId="163B20CB" w14:textId="77777777" w:rsidR="008B4C00" w:rsidRDefault="008B4C00" w:rsidP="00FC5887">
      <w:pPr>
        <w:ind w:right="-555"/>
        <w:jc w:val="both"/>
        <w:rPr>
          <w:rFonts w:ascii="TH SarabunPSK" w:hAnsi="TH SarabunPSK" w:cs="TH SarabunPSK"/>
        </w:rPr>
      </w:pPr>
    </w:p>
    <w:p w14:paraId="7565C510" w14:textId="77777777" w:rsidR="008B4C00" w:rsidRDefault="008B4C00" w:rsidP="00FC5887">
      <w:pPr>
        <w:ind w:right="-555"/>
        <w:jc w:val="both"/>
        <w:rPr>
          <w:rFonts w:ascii="TH SarabunPSK" w:hAnsi="TH SarabunPSK" w:cs="TH SarabunPSK"/>
        </w:rPr>
      </w:pPr>
    </w:p>
    <w:p w14:paraId="2D23E235" w14:textId="557245FC" w:rsidR="00FC5887" w:rsidRDefault="00FC5887" w:rsidP="00BB6C08">
      <w:pPr>
        <w:ind w:right="-555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                    </w:t>
      </w:r>
    </w:p>
    <w:p w14:paraId="039BB231" w14:textId="77777777" w:rsidR="00BB6C08" w:rsidRPr="00151F15" w:rsidRDefault="00FC5887" w:rsidP="00BB6C08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  <w:r w:rsidR="00BB6C08" w:rsidRPr="00151F15">
        <w:rPr>
          <w:rFonts w:ascii="TH SarabunPSK" w:hAnsi="TH SarabunPSK" w:cs="TH SarabunPSK"/>
          <w:cs/>
        </w:rPr>
        <w:t xml:space="preserve">ลงชื่อ </w:t>
      </w:r>
      <w:r w:rsidR="00BB6C08"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="00BB6C08" w:rsidRPr="00151F15">
        <w:rPr>
          <w:rFonts w:ascii="TH SarabunPSK" w:hAnsi="TH SarabunPSK" w:cs="TH SarabunPSK"/>
          <w:cs/>
        </w:rPr>
        <w:t>ผู้รับผิดชอบโครงการ</w:t>
      </w:r>
      <w:r w:rsidR="00BB6C08" w:rsidRPr="00151F15">
        <w:rPr>
          <w:rFonts w:ascii="TH SarabunPSK" w:hAnsi="TH SarabunPSK" w:cs="TH SarabunPSK"/>
        </w:rPr>
        <w:t xml:space="preserve"> </w:t>
      </w:r>
    </w:p>
    <w:p w14:paraId="070FA805" w14:textId="7BFC67E9" w:rsidR="00BB6C08" w:rsidRDefault="00BB6C08" w:rsidP="00BB6C08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            </w:t>
      </w:r>
      <w:r>
        <w:rPr>
          <w:rFonts w:ascii="TH SarabunPSK" w:hAnsi="TH SarabunPSK" w:cs="TH SarabunPSK"/>
        </w:rPr>
        <w:t>(</w:t>
      </w:r>
      <w:r w:rsidR="00FA0AF2" w:rsidRPr="00F038A4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proofErr w:type="spellStart"/>
      <w:r w:rsidR="00FA0AF2" w:rsidRPr="00F038A4">
        <w:rPr>
          <w:rFonts w:ascii="TH SarabunPSK" w:hAnsi="TH SarabunPSK" w:cs="TH SarabunPSK" w:hint="cs"/>
          <w:sz w:val="32"/>
          <w:szCs w:val="32"/>
          <w:cs/>
        </w:rPr>
        <w:t>กฤ</w:t>
      </w:r>
      <w:proofErr w:type="spellEnd"/>
      <w:r w:rsidR="00FA0AF2" w:rsidRPr="00F038A4">
        <w:rPr>
          <w:rFonts w:ascii="TH SarabunPSK" w:hAnsi="TH SarabunPSK" w:cs="TH SarabunPSK" w:hint="cs"/>
          <w:sz w:val="32"/>
          <w:szCs w:val="32"/>
          <w:cs/>
        </w:rPr>
        <w:t xml:space="preserve">ติมา </w:t>
      </w:r>
      <w:r w:rsidR="00FA0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AF2" w:rsidRPr="00F038A4">
        <w:rPr>
          <w:rFonts w:ascii="TH SarabunPSK" w:hAnsi="TH SarabunPSK" w:cs="TH SarabunPSK" w:hint="cs"/>
          <w:sz w:val="32"/>
          <w:szCs w:val="32"/>
          <w:cs/>
        </w:rPr>
        <w:t>เสาวกูล</w:t>
      </w:r>
      <w:r w:rsidR="00FA0AF2" w:rsidRPr="00F038A4">
        <w:rPr>
          <w:rFonts w:ascii="TH SarabunPSK" w:hAnsi="TH SarabunPSK" w:cs="TH SarabunPSK"/>
          <w:sz w:val="32"/>
          <w:szCs w:val="32"/>
        </w:rPr>
        <w:t xml:space="preserve">  </w:t>
      </w:r>
      <w:r w:rsidR="00FA0AF2" w:rsidRPr="00F03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F15">
        <w:rPr>
          <w:rFonts w:ascii="TH SarabunPSK" w:hAnsi="TH SarabunPSK" w:cs="TH SarabunPSK"/>
        </w:rPr>
        <w:t xml:space="preserve">)      </w:t>
      </w:r>
    </w:p>
    <w:p w14:paraId="7EAD6D5A" w14:textId="60A4C0C3" w:rsidR="00BB6C08" w:rsidRDefault="00BB6C08" w:rsidP="00BB6C08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ตำแหน่ง </w:t>
      </w:r>
      <w:r w:rsidR="002225A4">
        <w:rPr>
          <w:rFonts w:ascii="TH SarabunPSK" w:hAnsi="TH SarabunPSK" w:cs="TH SarabunPSK" w:hint="cs"/>
          <w:cs/>
        </w:rPr>
        <w:t>ผู้รับผิดขอบโครงการ</w:t>
      </w:r>
    </w:p>
    <w:p w14:paraId="5E4915F9" w14:textId="77777777" w:rsidR="00BB6C08" w:rsidRPr="00151F15" w:rsidRDefault="00BB6C08" w:rsidP="00BB6C08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...................../.................../..................</w:t>
      </w:r>
    </w:p>
    <w:p w14:paraId="34DCCA19" w14:textId="65C34E72" w:rsidR="00BB6C08" w:rsidRDefault="00BB6C08" w:rsidP="00BB6C08">
      <w:pPr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ab/>
        <w:t xml:space="preserve">                   </w:t>
      </w:r>
      <w:r w:rsidRPr="00151F15">
        <w:rPr>
          <w:rFonts w:ascii="TH SarabunPSK" w:hAnsi="TH SarabunPSK" w:cs="TH SarabunPSK"/>
          <w:cs/>
        </w:rPr>
        <w:t>เบอร์โทรศัพท์ที่สามารถติดต่อโดยตรง</w:t>
      </w:r>
      <w:r>
        <w:rPr>
          <w:rFonts w:ascii="TH SarabunPSK" w:hAnsi="TH SarabunPSK" w:cs="TH SarabunPSK"/>
        </w:rPr>
        <w:t xml:space="preserve"> </w:t>
      </w:r>
      <w:r w:rsidR="00FA0AF2" w:rsidRPr="00F038A4">
        <w:rPr>
          <w:rFonts w:ascii="TH SarabunPSK" w:hAnsi="TH SarabunPSK" w:cs="TH SarabunPSK" w:hint="cs"/>
          <w:sz w:val="32"/>
          <w:szCs w:val="32"/>
          <w:cs/>
        </w:rPr>
        <w:t>086-2496450</w:t>
      </w:r>
      <w:r w:rsidR="00FA0AF2" w:rsidRPr="00F03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0AF2" w:rsidRPr="00F038A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bookmarkStart w:id="1" w:name="_GoBack"/>
      <w:bookmarkEnd w:id="1"/>
    </w:p>
    <w:p w14:paraId="5048C990" w14:textId="77777777" w:rsidR="006364F9" w:rsidRDefault="006364F9" w:rsidP="00BB6C08">
      <w:pPr>
        <w:rPr>
          <w:rFonts w:ascii="TH SarabunPSK" w:hAnsi="TH SarabunPSK" w:cs="TH SarabunPSK"/>
        </w:rPr>
      </w:pPr>
    </w:p>
    <w:p w14:paraId="23F5EDA8" w14:textId="0B8EE2B3" w:rsidR="00E05EF5" w:rsidRPr="002225A4" w:rsidRDefault="00E05EF5" w:rsidP="00BB6C08">
      <w:pPr>
        <w:jc w:val="right"/>
      </w:pPr>
    </w:p>
    <w:sectPr w:rsidR="00E05EF5" w:rsidRPr="002225A4" w:rsidSect="005E5B77">
      <w:headerReference w:type="default" r:id="rId14"/>
      <w:footerReference w:type="even" r:id="rId15"/>
      <w:footerReference w:type="default" r:id="rId16"/>
      <w:pgSz w:w="11906" w:h="16838" w:code="9"/>
      <w:pgMar w:top="1812" w:right="1412" w:bottom="568" w:left="1412" w:header="1009" w:footer="61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B89F" w14:textId="77777777" w:rsidR="00DB7C90" w:rsidRDefault="00DB7C90">
      <w:r>
        <w:separator/>
      </w:r>
    </w:p>
  </w:endnote>
  <w:endnote w:type="continuationSeparator" w:id="0">
    <w:p w14:paraId="428F507C" w14:textId="77777777" w:rsidR="00DB7C90" w:rsidRDefault="00DB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EDB4" w14:textId="77777777" w:rsidR="001B2926" w:rsidRDefault="001B2926" w:rsidP="00D52E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F5EDB5" w14:textId="77777777" w:rsidR="001B2926" w:rsidRDefault="001B29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EDB6" w14:textId="77777777" w:rsidR="001B2926" w:rsidRPr="00C20732" w:rsidRDefault="001B2926" w:rsidP="00D52EEC">
    <w:pPr>
      <w:pStyle w:val="a5"/>
      <w:jc w:val="center"/>
      <w:rPr>
        <w:rFonts w:ascii="Angsana New" w:hAnsi="Angsana New"/>
        <w:sz w:val="32"/>
        <w:szCs w:val="32"/>
      </w:rPr>
    </w:pPr>
  </w:p>
  <w:p w14:paraId="23F5EDB7" w14:textId="77777777" w:rsidR="001B2926" w:rsidRPr="00663C64" w:rsidRDefault="001B2926" w:rsidP="00D52EEC">
    <w:pPr>
      <w:pStyle w:val="a5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E6B3" w14:textId="77777777" w:rsidR="00DB7C90" w:rsidRDefault="00DB7C90">
      <w:r>
        <w:separator/>
      </w:r>
    </w:p>
  </w:footnote>
  <w:footnote w:type="continuationSeparator" w:id="0">
    <w:p w14:paraId="68285607" w14:textId="77777777" w:rsidR="00DB7C90" w:rsidRDefault="00DB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EDB3" w14:textId="77777777" w:rsidR="001B2926" w:rsidRPr="007128B0" w:rsidRDefault="001B2926">
    <w:pPr>
      <w:pStyle w:val="a3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 w:rsidRPr="00C753EE">
      <w:rPr>
        <w:rFonts w:ascii="TH SarabunPSK" w:hAnsi="TH SarabunPSK" w:cs="TH SarabunPSK" w:hint="cs"/>
        <w:b/>
        <w:bCs/>
        <w:sz w:val="24"/>
        <w:szCs w:val="24"/>
        <w:cs/>
      </w:rPr>
      <w:t>ฟอร์มการเขียนโครงการ 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</w:t>
    </w:r>
    <w:r w:rsidRPr="00C753EE">
      <w:rPr>
        <w:rFonts w:ascii="TH SarabunPSK" w:hAnsi="TH SarabunPSK" w:cs="TH SarabunPSK"/>
        <w:b/>
        <w:bCs/>
        <w:sz w:val="24"/>
        <w:szCs w:val="24"/>
      </w:rPr>
      <w:t>.8)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5CF"/>
    <w:multiLevelType w:val="hybridMultilevel"/>
    <w:tmpl w:val="1BFCF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97E"/>
    <w:multiLevelType w:val="hybridMultilevel"/>
    <w:tmpl w:val="348E9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3C35E51"/>
    <w:multiLevelType w:val="hybridMultilevel"/>
    <w:tmpl w:val="251E3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1B6"/>
    <w:rsid w:val="0000404A"/>
    <w:rsid w:val="0000679C"/>
    <w:rsid w:val="0000798F"/>
    <w:rsid w:val="00031156"/>
    <w:rsid w:val="000801B6"/>
    <w:rsid w:val="00090552"/>
    <w:rsid w:val="000C120B"/>
    <w:rsid w:val="000E3F06"/>
    <w:rsid w:val="00115054"/>
    <w:rsid w:val="001431BC"/>
    <w:rsid w:val="00165FF7"/>
    <w:rsid w:val="001701D0"/>
    <w:rsid w:val="001712CE"/>
    <w:rsid w:val="00183D24"/>
    <w:rsid w:val="001B2926"/>
    <w:rsid w:val="001F6A67"/>
    <w:rsid w:val="00211B83"/>
    <w:rsid w:val="002225A4"/>
    <w:rsid w:val="002729EC"/>
    <w:rsid w:val="00272E68"/>
    <w:rsid w:val="002732D6"/>
    <w:rsid w:val="002E7E43"/>
    <w:rsid w:val="0030033F"/>
    <w:rsid w:val="00305C3E"/>
    <w:rsid w:val="003228A7"/>
    <w:rsid w:val="00322F8F"/>
    <w:rsid w:val="00323A55"/>
    <w:rsid w:val="00327B01"/>
    <w:rsid w:val="00331786"/>
    <w:rsid w:val="00332414"/>
    <w:rsid w:val="00341A00"/>
    <w:rsid w:val="00343C83"/>
    <w:rsid w:val="003554E8"/>
    <w:rsid w:val="00371955"/>
    <w:rsid w:val="00377512"/>
    <w:rsid w:val="00380F3E"/>
    <w:rsid w:val="00390479"/>
    <w:rsid w:val="003D7205"/>
    <w:rsid w:val="003E5699"/>
    <w:rsid w:val="003F7D00"/>
    <w:rsid w:val="00402D73"/>
    <w:rsid w:val="00406EF2"/>
    <w:rsid w:val="00435202"/>
    <w:rsid w:val="00437B59"/>
    <w:rsid w:val="00460BC2"/>
    <w:rsid w:val="00473F09"/>
    <w:rsid w:val="004A0C1B"/>
    <w:rsid w:val="004B05D6"/>
    <w:rsid w:val="004C2A09"/>
    <w:rsid w:val="00534DAB"/>
    <w:rsid w:val="00543CCB"/>
    <w:rsid w:val="00552596"/>
    <w:rsid w:val="00554EEA"/>
    <w:rsid w:val="00556120"/>
    <w:rsid w:val="0058431E"/>
    <w:rsid w:val="005B764B"/>
    <w:rsid w:val="005C3FCF"/>
    <w:rsid w:val="005C7BF0"/>
    <w:rsid w:val="005D4758"/>
    <w:rsid w:val="005E4512"/>
    <w:rsid w:val="005E5B77"/>
    <w:rsid w:val="005E5DBB"/>
    <w:rsid w:val="005F5125"/>
    <w:rsid w:val="00602105"/>
    <w:rsid w:val="00630905"/>
    <w:rsid w:val="006364F9"/>
    <w:rsid w:val="006673CB"/>
    <w:rsid w:val="0069385C"/>
    <w:rsid w:val="00695655"/>
    <w:rsid w:val="006D2845"/>
    <w:rsid w:val="00734250"/>
    <w:rsid w:val="00736BDA"/>
    <w:rsid w:val="00757807"/>
    <w:rsid w:val="00762BB4"/>
    <w:rsid w:val="00762FBA"/>
    <w:rsid w:val="007649C0"/>
    <w:rsid w:val="00773A2A"/>
    <w:rsid w:val="007802C1"/>
    <w:rsid w:val="007918E6"/>
    <w:rsid w:val="007A1730"/>
    <w:rsid w:val="007D6AB9"/>
    <w:rsid w:val="007E5612"/>
    <w:rsid w:val="00817B45"/>
    <w:rsid w:val="0084358C"/>
    <w:rsid w:val="008A2DF6"/>
    <w:rsid w:val="008B0E41"/>
    <w:rsid w:val="008B4C00"/>
    <w:rsid w:val="008E6E3D"/>
    <w:rsid w:val="008F3D6C"/>
    <w:rsid w:val="00931D76"/>
    <w:rsid w:val="0093542D"/>
    <w:rsid w:val="009357A4"/>
    <w:rsid w:val="00944F68"/>
    <w:rsid w:val="00984410"/>
    <w:rsid w:val="009855CC"/>
    <w:rsid w:val="00996DCF"/>
    <w:rsid w:val="009B69F0"/>
    <w:rsid w:val="009D002D"/>
    <w:rsid w:val="009E0C71"/>
    <w:rsid w:val="009F4C9B"/>
    <w:rsid w:val="00A00AC6"/>
    <w:rsid w:val="00A13DAD"/>
    <w:rsid w:val="00A15E15"/>
    <w:rsid w:val="00A64975"/>
    <w:rsid w:val="00A97163"/>
    <w:rsid w:val="00AA74B9"/>
    <w:rsid w:val="00AC1747"/>
    <w:rsid w:val="00AC2C5E"/>
    <w:rsid w:val="00AE6906"/>
    <w:rsid w:val="00AE6A05"/>
    <w:rsid w:val="00B007AE"/>
    <w:rsid w:val="00B116C1"/>
    <w:rsid w:val="00B16D28"/>
    <w:rsid w:val="00B33B9D"/>
    <w:rsid w:val="00B60E96"/>
    <w:rsid w:val="00BA53BC"/>
    <w:rsid w:val="00BB6C08"/>
    <w:rsid w:val="00BC4E28"/>
    <w:rsid w:val="00BD3367"/>
    <w:rsid w:val="00BF600E"/>
    <w:rsid w:val="00C04E6F"/>
    <w:rsid w:val="00C10F6D"/>
    <w:rsid w:val="00C42686"/>
    <w:rsid w:val="00C4352C"/>
    <w:rsid w:val="00C90B8D"/>
    <w:rsid w:val="00CC435D"/>
    <w:rsid w:val="00D12B59"/>
    <w:rsid w:val="00D13D55"/>
    <w:rsid w:val="00D224CF"/>
    <w:rsid w:val="00D46C52"/>
    <w:rsid w:val="00D52EEC"/>
    <w:rsid w:val="00D77C7D"/>
    <w:rsid w:val="00D77E8A"/>
    <w:rsid w:val="00D813D1"/>
    <w:rsid w:val="00D96EF9"/>
    <w:rsid w:val="00DB3485"/>
    <w:rsid w:val="00DB3F60"/>
    <w:rsid w:val="00DB7C90"/>
    <w:rsid w:val="00DE5DD0"/>
    <w:rsid w:val="00DF2C2B"/>
    <w:rsid w:val="00DF56C8"/>
    <w:rsid w:val="00E05EF5"/>
    <w:rsid w:val="00E277C7"/>
    <w:rsid w:val="00E44524"/>
    <w:rsid w:val="00E46149"/>
    <w:rsid w:val="00E50A04"/>
    <w:rsid w:val="00E533ED"/>
    <w:rsid w:val="00EC66BC"/>
    <w:rsid w:val="00EF4B93"/>
    <w:rsid w:val="00F01233"/>
    <w:rsid w:val="00F05DB1"/>
    <w:rsid w:val="00F0745F"/>
    <w:rsid w:val="00F07F03"/>
    <w:rsid w:val="00F11451"/>
    <w:rsid w:val="00F11C73"/>
    <w:rsid w:val="00F11CF0"/>
    <w:rsid w:val="00F54472"/>
    <w:rsid w:val="00F54D64"/>
    <w:rsid w:val="00F726D4"/>
    <w:rsid w:val="00F76DB6"/>
    <w:rsid w:val="00F81888"/>
    <w:rsid w:val="00F820D7"/>
    <w:rsid w:val="00F945AC"/>
    <w:rsid w:val="00F95D1F"/>
    <w:rsid w:val="00FA0AF2"/>
    <w:rsid w:val="00FC5887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5ECB5"/>
  <w15:docId w15:val="{E32F3D67-AD6E-475B-BDAD-D42AD0C5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6A67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A6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a5">
    <w:name w:val="footer"/>
    <w:basedOn w:val="a"/>
    <w:link w:val="a6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character" w:styleId="a7">
    <w:name w:val="page number"/>
    <w:basedOn w:val="a0"/>
    <w:rsid w:val="001F6A67"/>
  </w:style>
  <w:style w:type="paragraph" w:styleId="2">
    <w:name w:val="Body Text Indent 2"/>
    <w:basedOn w:val="a"/>
    <w:link w:val="20"/>
    <w:rsid w:val="001F6A67"/>
    <w:pPr>
      <w:ind w:left="1418" w:hanging="709"/>
      <w:jc w:val="thaiDistribute"/>
    </w:pPr>
  </w:style>
  <w:style w:type="character" w:customStyle="1" w:styleId="20">
    <w:name w:val="การเยื้องเนื้อความ 2 อักขระ"/>
    <w:basedOn w:val="a0"/>
    <w:link w:val="2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3">
    <w:name w:val="Body Text Indent 3"/>
    <w:basedOn w:val="a"/>
    <w:link w:val="30"/>
    <w:rsid w:val="001F6A67"/>
    <w:pPr>
      <w:ind w:left="1134" w:hanging="425"/>
      <w:jc w:val="thaiDistribute"/>
    </w:pPr>
  </w:style>
  <w:style w:type="character" w:customStyle="1" w:styleId="30">
    <w:name w:val="การเยื้องเนื้อความ 3 อักขระ"/>
    <w:basedOn w:val="a0"/>
    <w:link w:val="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21">
    <w:name w:val="Body Text 2"/>
    <w:basedOn w:val="a"/>
    <w:link w:val="22"/>
    <w:rsid w:val="001F6A67"/>
    <w:pPr>
      <w:jc w:val="both"/>
    </w:pPr>
    <w:rPr>
      <w:rFonts w:ascii="Angsana New" w:hAnsi="Angsana New"/>
    </w:rPr>
  </w:style>
  <w:style w:type="character" w:customStyle="1" w:styleId="22">
    <w:name w:val="เนื้อความ 2 อักขระ"/>
    <w:basedOn w:val="a0"/>
    <w:link w:val="21"/>
    <w:rsid w:val="001F6A67"/>
    <w:rPr>
      <w:rFonts w:ascii="Angsana New" w:eastAsia="Cordia New" w:hAnsi="Angsana New" w:cs="Angsana New"/>
      <w:sz w:val="28"/>
      <w:szCs w:val="28"/>
      <w:lang w:bidi="th-TH"/>
    </w:rPr>
  </w:style>
  <w:style w:type="character" w:styleId="a8">
    <w:name w:val="Placeholder Text"/>
    <w:basedOn w:val="a0"/>
    <w:uiPriority w:val="99"/>
    <w:semiHidden/>
    <w:rsid w:val="0039047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77E8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77E8A"/>
    <w:rPr>
      <w:rFonts w:ascii="Tahoma" w:eastAsia="Cordia New" w:hAnsi="Tahoma" w:cs="Angsana New"/>
      <w:sz w:val="16"/>
      <w:szCs w:val="20"/>
      <w:lang w:bidi="th-TH"/>
    </w:rPr>
  </w:style>
  <w:style w:type="table" w:styleId="ab">
    <w:name w:val="Table Grid"/>
    <w:basedOn w:val="a1"/>
    <w:uiPriority w:val="39"/>
    <w:rsid w:val="005D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C3FCF"/>
    <w:pPr>
      <w:ind w:left="720"/>
      <w:contextualSpacing/>
    </w:pPr>
    <w:rPr>
      <w:szCs w:val="35"/>
    </w:rPr>
  </w:style>
  <w:style w:type="paragraph" w:styleId="ad">
    <w:name w:val="No Spacing"/>
    <w:basedOn w:val="a"/>
    <w:uiPriority w:val="1"/>
    <w:qFormat/>
    <w:rsid w:val="008B4C00"/>
    <w:rPr>
      <w:rFonts w:asciiTheme="majorHAnsi" w:eastAsiaTheme="minorHAnsi" w:hAnsiTheme="majorHAnsi" w:cstheme="maj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k\Downloads\RD03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CFF6C2401D49DC8C7FECE971D7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F257-D692-4AFE-8A5D-FB4A6F2D57A0}"/>
      </w:docPartPr>
      <w:docPartBody>
        <w:p w:rsidR="0096170F" w:rsidRDefault="0083723D" w:rsidP="0083723D">
          <w:pPr>
            <w:pStyle w:val="1CCFF6C2401D49DC8C7FECE971D78BF8"/>
          </w:pPr>
          <w:r w:rsidRPr="00B95AD1">
            <w:rPr>
              <w:rStyle w:val="a3"/>
              <w:cs/>
            </w:rPr>
            <w:t>[งบประมาณที่เสนอขอ]</w:t>
          </w:r>
        </w:p>
      </w:docPartBody>
    </w:docPart>
    <w:docPart>
      <w:docPartPr>
        <w:name w:val="3E01DF459CF54932A423C8A862ACC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DEFF-511C-4375-9DD2-7F4BAF8BFB2B}"/>
      </w:docPartPr>
      <w:docPartBody>
        <w:p w:rsidR="0065582E" w:rsidRDefault="00D1520A">
          <w:r w:rsidRPr="00DD7DEB">
            <w:rPr>
              <w:rStyle w:val="a3"/>
              <w:cs/>
            </w:rPr>
            <w:t>[ค่าตอบแทน]</w:t>
          </w:r>
        </w:p>
      </w:docPartBody>
    </w:docPart>
    <w:docPart>
      <w:docPartPr>
        <w:name w:val="9C7C065B09884E32AF1FF14560A1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D67E-6F3B-4706-9904-721F84EE0FCF}"/>
      </w:docPartPr>
      <w:docPartBody>
        <w:p w:rsidR="0065582E" w:rsidRDefault="00D1520A">
          <w:r w:rsidRPr="00DD7DEB">
            <w:rPr>
              <w:rStyle w:val="a3"/>
              <w:cs/>
            </w:rPr>
            <w:t>[ค่าใช้สอย]</w:t>
          </w:r>
        </w:p>
      </w:docPartBody>
    </w:docPart>
    <w:docPart>
      <w:docPartPr>
        <w:name w:val="198B00F0F38F48C3B9C9B493A5FD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34F7-23CF-4884-B498-A80990BE4917}"/>
      </w:docPartPr>
      <w:docPartBody>
        <w:p w:rsidR="0065582E" w:rsidRDefault="00D1520A">
          <w:r w:rsidRPr="00DD7DEB">
            <w:rPr>
              <w:rStyle w:val="a3"/>
              <w:cs/>
            </w:rPr>
            <w:t>[ค่าวัสดุ]</w:t>
          </w:r>
        </w:p>
      </w:docPartBody>
    </w:docPart>
    <w:docPart>
      <w:docPartPr>
        <w:name w:val="C30B519D53F7487C876EBDBEB85F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D719-9C28-4BFB-BE39-141B62002597}"/>
      </w:docPartPr>
      <w:docPartBody>
        <w:p w:rsidR="00937B12" w:rsidRDefault="006E71D9">
          <w:r w:rsidRPr="003C7CE6">
            <w:rPr>
              <w:rStyle w:val="a3"/>
            </w:rPr>
            <w:t>[Commonality]</w:t>
          </w:r>
        </w:p>
      </w:docPartBody>
    </w:docPart>
    <w:docPart>
      <w:docPartPr>
        <w:name w:val="8E035810ACFF473C94BD267CF4FD5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E0CB-BCC5-45B7-B3F7-6726CDA643CB}"/>
      </w:docPartPr>
      <w:docPartBody>
        <w:p w:rsidR="00937B12" w:rsidRDefault="006E71D9">
          <w:r w:rsidRPr="003C7CE6">
            <w:rPr>
              <w:rStyle w:val="a3"/>
            </w:rPr>
            <w:t>[PhysicalGrouping]</w:t>
          </w:r>
        </w:p>
      </w:docPartBody>
    </w:docPart>
    <w:docPart>
      <w:docPartPr>
        <w:name w:val="F3C9B0F861FE4DAE9E61FA603D3FB4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BB708B-0B62-4680-84A8-C657237AC68A}"/>
      </w:docPartPr>
      <w:docPartBody>
        <w:p w:rsidR="003E3E44" w:rsidRDefault="003E3E44" w:rsidP="003E3E44">
          <w:pPr>
            <w:pStyle w:val="F3C9B0F861FE4DAE9E61FA603D3FB404"/>
          </w:pPr>
          <w:r w:rsidRPr="00DD7DEB">
            <w:rPr>
              <w:rStyle w:val="a3"/>
              <w:cs/>
            </w:rPr>
            <w:t>[วัตถุประสงค์ข้อที่</w:t>
          </w:r>
          <w:r w:rsidRPr="00DD7DEB">
            <w:rPr>
              <w:rStyle w:val="a3"/>
            </w:rPr>
            <w:t>1</w:t>
          </w:r>
          <w:r w:rsidRPr="00DD7DEB">
            <w:rPr>
              <w:rStyle w:val="a3"/>
              <w:cs/>
            </w:rPr>
            <w:t>]</w:t>
          </w:r>
        </w:p>
      </w:docPartBody>
    </w:docPart>
    <w:docPart>
      <w:docPartPr>
        <w:name w:val="567765DEFB964E8AA62C2C5BA5A7E3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8F2E7B-356C-4C4F-9790-EA50DC3A236E}"/>
      </w:docPartPr>
      <w:docPartBody>
        <w:p w:rsidR="003E3E44" w:rsidRDefault="003E3E44" w:rsidP="003E3E44">
          <w:pPr>
            <w:pStyle w:val="567765DEFB964E8AA62C2C5BA5A7E3DB"/>
          </w:pPr>
          <w:r w:rsidRPr="00DD7DEB">
            <w:rPr>
              <w:rStyle w:val="a3"/>
              <w:cs/>
            </w:rPr>
            <w:t>[วัตถุประสงค์ข้อที่</w:t>
          </w:r>
          <w:r w:rsidRPr="00DD7DEB">
            <w:rPr>
              <w:rStyle w:val="a3"/>
            </w:rPr>
            <w:t>2</w:t>
          </w:r>
          <w:r w:rsidRPr="00DD7DEB">
            <w:rPr>
              <w:rStyle w:val="a3"/>
              <w:cs/>
            </w:rPr>
            <w:t>]</w:t>
          </w:r>
        </w:p>
      </w:docPartBody>
    </w:docPart>
    <w:docPart>
      <w:docPartPr>
        <w:name w:val="B812318CD8E24B3B8B3206212BD1C5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6080F3-3A2F-4D24-A575-B542648841A7}"/>
      </w:docPartPr>
      <w:docPartBody>
        <w:p w:rsidR="003E3E44" w:rsidRDefault="003E3E44" w:rsidP="003E3E44">
          <w:pPr>
            <w:pStyle w:val="B812318CD8E24B3B8B3206212BD1C581"/>
          </w:pPr>
          <w:r w:rsidRPr="00DD7DEB">
            <w:rPr>
              <w:rStyle w:val="a3"/>
              <w:cs/>
            </w:rPr>
            <w:t>[วัตถุประสงค์ข้อที่</w:t>
          </w:r>
          <w:r w:rsidRPr="00DD7DEB">
            <w:rPr>
              <w:rStyle w:val="a3"/>
            </w:rPr>
            <w:t>3</w:t>
          </w:r>
          <w:r w:rsidRPr="00DD7DEB">
            <w:rPr>
              <w:rStyle w:val="a3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1F9"/>
    <w:rsid w:val="00011C41"/>
    <w:rsid w:val="000F5D7A"/>
    <w:rsid w:val="001018F1"/>
    <w:rsid w:val="00104060"/>
    <w:rsid w:val="00147448"/>
    <w:rsid w:val="002136CA"/>
    <w:rsid w:val="00232E51"/>
    <w:rsid w:val="002601F9"/>
    <w:rsid w:val="002738CC"/>
    <w:rsid w:val="002C21D3"/>
    <w:rsid w:val="00315E9F"/>
    <w:rsid w:val="003310F1"/>
    <w:rsid w:val="00341FCE"/>
    <w:rsid w:val="00361ED8"/>
    <w:rsid w:val="003A4885"/>
    <w:rsid w:val="003E3E44"/>
    <w:rsid w:val="00504DFA"/>
    <w:rsid w:val="00527718"/>
    <w:rsid w:val="00577CE8"/>
    <w:rsid w:val="005F0D90"/>
    <w:rsid w:val="005F7F5A"/>
    <w:rsid w:val="00617748"/>
    <w:rsid w:val="00637A1C"/>
    <w:rsid w:val="0065582E"/>
    <w:rsid w:val="00656A35"/>
    <w:rsid w:val="006A737D"/>
    <w:rsid w:val="006E71D9"/>
    <w:rsid w:val="007572E4"/>
    <w:rsid w:val="0078162F"/>
    <w:rsid w:val="007A0566"/>
    <w:rsid w:val="007A26BD"/>
    <w:rsid w:val="007B34CF"/>
    <w:rsid w:val="007D4056"/>
    <w:rsid w:val="00802247"/>
    <w:rsid w:val="0083723D"/>
    <w:rsid w:val="00885FA3"/>
    <w:rsid w:val="008E4D05"/>
    <w:rsid w:val="00937B12"/>
    <w:rsid w:val="00937F04"/>
    <w:rsid w:val="00945B02"/>
    <w:rsid w:val="0096170F"/>
    <w:rsid w:val="00992A0C"/>
    <w:rsid w:val="009B613D"/>
    <w:rsid w:val="009D3D76"/>
    <w:rsid w:val="00A001C0"/>
    <w:rsid w:val="00B2528C"/>
    <w:rsid w:val="00B35E08"/>
    <w:rsid w:val="00B417CE"/>
    <w:rsid w:val="00B73F43"/>
    <w:rsid w:val="00B965A3"/>
    <w:rsid w:val="00BD3D15"/>
    <w:rsid w:val="00C9711B"/>
    <w:rsid w:val="00CA3535"/>
    <w:rsid w:val="00D1520A"/>
    <w:rsid w:val="00D16E9B"/>
    <w:rsid w:val="00D84ED3"/>
    <w:rsid w:val="00F70337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E44"/>
    <w:rPr>
      <w:color w:val="808080"/>
    </w:rPr>
  </w:style>
  <w:style w:type="paragraph" w:customStyle="1" w:styleId="97963A9D245D429C91E5AACAF0DC9D4D">
    <w:name w:val="97963A9D245D429C91E5AACAF0DC9D4D"/>
  </w:style>
  <w:style w:type="paragraph" w:customStyle="1" w:styleId="0E841FE65B50498894D265067A2371F8">
    <w:name w:val="0E841FE65B50498894D265067A2371F8"/>
  </w:style>
  <w:style w:type="paragraph" w:customStyle="1" w:styleId="D3AE862427C24B1383489A01CA714360">
    <w:name w:val="D3AE862427C24B1383489A01CA714360"/>
  </w:style>
  <w:style w:type="paragraph" w:customStyle="1" w:styleId="BC8961261ED4479C9755EC2CA985B40B">
    <w:name w:val="BC8961261ED4479C9755EC2CA985B40B"/>
  </w:style>
  <w:style w:type="paragraph" w:customStyle="1" w:styleId="98533DA82B5C44BA810DAC0E317617E8">
    <w:name w:val="98533DA82B5C44BA810DAC0E317617E8"/>
  </w:style>
  <w:style w:type="paragraph" w:customStyle="1" w:styleId="8389EBE3C2DF4786943B20D0F898696C">
    <w:name w:val="8389EBE3C2DF4786943B20D0F898696C"/>
  </w:style>
  <w:style w:type="paragraph" w:customStyle="1" w:styleId="93C33305EDCA4161822EBE50B37AF90F">
    <w:name w:val="93C33305EDCA4161822EBE50B37AF90F"/>
  </w:style>
  <w:style w:type="paragraph" w:customStyle="1" w:styleId="700E94EF05EA4A5A93D7D45E27A39E72">
    <w:name w:val="700E94EF05EA4A5A93D7D45E27A39E72"/>
  </w:style>
  <w:style w:type="paragraph" w:customStyle="1" w:styleId="4E38C7219D234E59AA65B0E4B8825023">
    <w:name w:val="4E38C7219D234E59AA65B0E4B8825023"/>
  </w:style>
  <w:style w:type="paragraph" w:customStyle="1" w:styleId="BCCA9A7AA8104D0089A7E60C00BDFF92">
    <w:name w:val="BCCA9A7AA8104D0089A7E60C00BDFF92"/>
    <w:rsid w:val="00B2528C"/>
  </w:style>
  <w:style w:type="paragraph" w:customStyle="1" w:styleId="DC87BD0A89E3463D808C76B9C0CB056E">
    <w:name w:val="DC87BD0A89E3463D808C76B9C0CB056E"/>
    <w:rsid w:val="006A737D"/>
  </w:style>
  <w:style w:type="paragraph" w:customStyle="1" w:styleId="FD9BA001956B4E348CB1C57756903FD9">
    <w:name w:val="FD9BA001956B4E348CB1C57756903FD9"/>
    <w:rsid w:val="006A737D"/>
  </w:style>
  <w:style w:type="paragraph" w:customStyle="1" w:styleId="3687044791A64E82A233D15D71D6B6A3">
    <w:name w:val="3687044791A64E82A233D15D71D6B6A3"/>
    <w:rsid w:val="006A737D"/>
  </w:style>
  <w:style w:type="paragraph" w:customStyle="1" w:styleId="FB72119C610C405A86801C696B1253D3">
    <w:name w:val="FB72119C610C405A86801C696B1253D3"/>
    <w:rsid w:val="006A737D"/>
  </w:style>
  <w:style w:type="paragraph" w:customStyle="1" w:styleId="41D8C0C7FBC1453E881BB1B6AADDE37B">
    <w:name w:val="41D8C0C7FBC1453E881BB1B6AADDE37B"/>
    <w:rsid w:val="006A737D"/>
  </w:style>
  <w:style w:type="paragraph" w:customStyle="1" w:styleId="362BBED7E44F44358A0299AF7DB31AB1">
    <w:name w:val="362BBED7E44F44358A0299AF7DB31AB1"/>
    <w:rsid w:val="006A737D"/>
  </w:style>
  <w:style w:type="paragraph" w:customStyle="1" w:styleId="DB2B521EF70843C2B83AE254A182C9F1">
    <w:name w:val="DB2B521EF70843C2B83AE254A182C9F1"/>
    <w:rsid w:val="006A737D"/>
  </w:style>
  <w:style w:type="paragraph" w:customStyle="1" w:styleId="9872485727F84CB38CE3EC6C4C15948C">
    <w:name w:val="9872485727F84CB38CE3EC6C4C15948C"/>
    <w:rsid w:val="0083723D"/>
  </w:style>
  <w:style w:type="paragraph" w:customStyle="1" w:styleId="A0CFEBE8CBC3439385EE9E474A89AA0F">
    <w:name w:val="A0CFEBE8CBC3439385EE9E474A89AA0F"/>
    <w:rsid w:val="0083723D"/>
  </w:style>
  <w:style w:type="paragraph" w:customStyle="1" w:styleId="870AD7C02247454F8C3191F1DBEDE76D">
    <w:name w:val="870AD7C02247454F8C3191F1DBEDE76D"/>
    <w:rsid w:val="0083723D"/>
  </w:style>
  <w:style w:type="paragraph" w:customStyle="1" w:styleId="736DDA9F5C304B52AF50AAB1F515C25A">
    <w:name w:val="736DDA9F5C304B52AF50AAB1F515C25A"/>
    <w:rsid w:val="0083723D"/>
  </w:style>
  <w:style w:type="paragraph" w:customStyle="1" w:styleId="36B590BB2267440E8020E8B4DDFACBFD">
    <w:name w:val="36B590BB2267440E8020E8B4DDFACBFD"/>
    <w:rsid w:val="0083723D"/>
  </w:style>
  <w:style w:type="paragraph" w:customStyle="1" w:styleId="1CCFF6C2401D49DC8C7FECE971D78BF8">
    <w:name w:val="1CCFF6C2401D49DC8C7FECE971D78BF8"/>
    <w:rsid w:val="0083723D"/>
  </w:style>
  <w:style w:type="paragraph" w:customStyle="1" w:styleId="28F75F8F89A04196B8483C25EC8C37B8">
    <w:name w:val="28F75F8F89A04196B8483C25EC8C37B8"/>
    <w:rsid w:val="0083723D"/>
  </w:style>
  <w:style w:type="paragraph" w:customStyle="1" w:styleId="75B4D681C78443389F40EABDC6990A46">
    <w:name w:val="75B4D681C78443389F40EABDC6990A46"/>
    <w:rsid w:val="0083723D"/>
  </w:style>
  <w:style w:type="paragraph" w:customStyle="1" w:styleId="81F5F7E5FF9244D19DD22DB780EB5E29">
    <w:name w:val="81F5F7E5FF9244D19DD22DB780EB5E29"/>
    <w:rsid w:val="0083723D"/>
  </w:style>
  <w:style w:type="paragraph" w:customStyle="1" w:styleId="C34AE0FF197F4C9CAE7E377F51063FF7">
    <w:name w:val="C34AE0FF197F4C9CAE7E377F51063FF7"/>
    <w:rsid w:val="00637A1C"/>
  </w:style>
  <w:style w:type="paragraph" w:customStyle="1" w:styleId="8A1D82A7D32146F384D23C078BA4BC24">
    <w:name w:val="8A1D82A7D32146F384D23C078BA4BC24"/>
    <w:rsid w:val="00637A1C"/>
  </w:style>
  <w:style w:type="paragraph" w:customStyle="1" w:styleId="2587C4533752442084801CCE062FBA45">
    <w:name w:val="2587C4533752442084801CCE062FBA45"/>
    <w:rsid w:val="00637A1C"/>
  </w:style>
  <w:style w:type="paragraph" w:customStyle="1" w:styleId="92EA376C737642B99F5FE20BA5097BB6">
    <w:name w:val="92EA376C737642B99F5FE20BA5097BB6"/>
    <w:rsid w:val="00637A1C"/>
  </w:style>
  <w:style w:type="paragraph" w:customStyle="1" w:styleId="218C06C755084F8F9F18A4EC5524D391">
    <w:name w:val="218C06C755084F8F9F18A4EC5524D391"/>
    <w:rsid w:val="00637A1C"/>
  </w:style>
  <w:style w:type="paragraph" w:customStyle="1" w:styleId="0F68458410E14C31AE28460445F7212A">
    <w:name w:val="0F68458410E14C31AE28460445F7212A"/>
    <w:rsid w:val="007B34CF"/>
  </w:style>
  <w:style w:type="paragraph" w:customStyle="1" w:styleId="A4548795DE424B0C8DEF8C37DE1A5004">
    <w:name w:val="A4548795DE424B0C8DEF8C37DE1A5004"/>
    <w:rsid w:val="007B34CF"/>
  </w:style>
  <w:style w:type="paragraph" w:customStyle="1" w:styleId="48083504F9BB4C0695E8A257E3838D70">
    <w:name w:val="48083504F9BB4C0695E8A257E3838D70"/>
    <w:rsid w:val="007B34CF"/>
  </w:style>
  <w:style w:type="paragraph" w:customStyle="1" w:styleId="4F915FBA12ED4340B0E41E309277992D">
    <w:name w:val="4F915FBA12ED4340B0E41E309277992D"/>
    <w:rsid w:val="007B34CF"/>
  </w:style>
  <w:style w:type="paragraph" w:customStyle="1" w:styleId="9FA1FCE96C4E4321AEA32A70CB4154C0">
    <w:name w:val="9FA1FCE96C4E4321AEA32A70CB4154C0"/>
    <w:rsid w:val="007B34CF"/>
  </w:style>
  <w:style w:type="paragraph" w:customStyle="1" w:styleId="C2E2150060EE4861B55580AF9CDBEEF9">
    <w:name w:val="C2E2150060EE4861B55580AF9CDBEEF9"/>
    <w:rsid w:val="007B34CF"/>
  </w:style>
  <w:style w:type="paragraph" w:customStyle="1" w:styleId="8542B11CF0AD4222B4D9E7755AC494C0">
    <w:name w:val="8542B11CF0AD4222B4D9E7755AC494C0"/>
    <w:rsid w:val="007B34CF"/>
  </w:style>
  <w:style w:type="paragraph" w:customStyle="1" w:styleId="30E805CF4829471E9797C99DE3237576">
    <w:name w:val="30E805CF4829471E9797C99DE3237576"/>
    <w:rsid w:val="007B34CF"/>
  </w:style>
  <w:style w:type="paragraph" w:customStyle="1" w:styleId="1B6ABEAA6EB14709AFDF3EB84D10C07A">
    <w:name w:val="1B6ABEAA6EB14709AFDF3EB84D10C07A"/>
    <w:rsid w:val="007B34CF"/>
  </w:style>
  <w:style w:type="paragraph" w:customStyle="1" w:styleId="59D2F5416B07401DA6E5B38920E0D6D7">
    <w:name w:val="59D2F5416B07401DA6E5B38920E0D6D7"/>
    <w:rsid w:val="007B34CF"/>
  </w:style>
  <w:style w:type="paragraph" w:customStyle="1" w:styleId="D15BFC9082E74D2BB6B8246FD1CD11B8">
    <w:name w:val="D15BFC9082E74D2BB6B8246FD1CD11B8"/>
    <w:rsid w:val="007B34CF"/>
  </w:style>
  <w:style w:type="paragraph" w:customStyle="1" w:styleId="25325070362D4047881CB8D7E1BD8B0E">
    <w:name w:val="25325070362D4047881CB8D7E1BD8B0E"/>
    <w:rsid w:val="007B34CF"/>
  </w:style>
  <w:style w:type="paragraph" w:customStyle="1" w:styleId="19D14C0568F2457381BB04912172A5BE">
    <w:name w:val="19D14C0568F2457381BB04912172A5BE"/>
    <w:rsid w:val="007B34CF"/>
  </w:style>
  <w:style w:type="paragraph" w:customStyle="1" w:styleId="EBD7E12EF16147668AB5A650EDA04B17">
    <w:name w:val="EBD7E12EF16147668AB5A650EDA04B17"/>
    <w:rsid w:val="007B34CF"/>
  </w:style>
  <w:style w:type="paragraph" w:customStyle="1" w:styleId="C8BA90312F56483B87687E747E494155">
    <w:name w:val="C8BA90312F56483B87687E747E494155"/>
    <w:rsid w:val="003A4885"/>
  </w:style>
  <w:style w:type="paragraph" w:customStyle="1" w:styleId="96831B6277434C99B1A03C01D7BE0E48">
    <w:name w:val="96831B6277434C99B1A03C01D7BE0E48"/>
    <w:rsid w:val="003A4885"/>
  </w:style>
  <w:style w:type="paragraph" w:customStyle="1" w:styleId="4D9B186CF8AF4304BC23706BCF52E1E0">
    <w:name w:val="4D9B186CF8AF4304BC23706BCF52E1E0"/>
    <w:rsid w:val="003A4885"/>
  </w:style>
  <w:style w:type="paragraph" w:customStyle="1" w:styleId="D1223B1D687040788539A14C20354C54">
    <w:name w:val="D1223B1D687040788539A14C20354C54"/>
    <w:rsid w:val="003A4885"/>
  </w:style>
  <w:style w:type="paragraph" w:customStyle="1" w:styleId="739C80B625FD4B47A8AEC93E4A912BC8">
    <w:name w:val="739C80B625FD4B47A8AEC93E4A912BC8"/>
    <w:rsid w:val="003A4885"/>
  </w:style>
  <w:style w:type="paragraph" w:customStyle="1" w:styleId="FBEA7535ED374311A6EEB30830BD27F2">
    <w:name w:val="FBEA7535ED374311A6EEB30830BD27F2"/>
    <w:rsid w:val="00577CE8"/>
    <w:pPr>
      <w:spacing w:after="200" w:line="276" w:lineRule="auto"/>
    </w:pPr>
  </w:style>
  <w:style w:type="paragraph" w:customStyle="1" w:styleId="F3C9B0F861FE4DAE9E61FA603D3FB404">
    <w:name w:val="F3C9B0F861FE4DAE9E61FA603D3FB404"/>
    <w:rsid w:val="003E3E44"/>
    <w:pPr>
      <w:spacing w:after="200" w:line="276" w:lineRule="auto"/>
    </w:pPr>
  </w:style>
  <w:style w:type="paragraph" w:customStyle="1" w:styleId="567765DEFB964E8AA62C2C5BA5A7E3DB">
    <w:name w:val="567765DEFB964E8AA62C2C5BA5A7E3DB"/>
    <w:rsid w:val="003E3E44"/>
    <w:pPr>
      <w:spacing w:after="200" w:line="276" w:lineRule="auto"/>
    </w:pPr>
  </w:style>
  <w:style w:type="paragraph" w:customStyle="1" w:styleId="B812318CD8E24B3B8B3206212BD1C581">
    <w:name w:val="B812318CD8E24B3B8B3206212BD1C581"/>
    <w:rsid w:val="003E3E4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ง.8</p:Name>
  <p:Description/>
  <p:Statement/>
  <p:PolicyItems>
    <p:PolicyItem featureId="Microsoft.Office.RecordsManagement.PolicyFeatures.PolicyAudit" staticId="0x010100000DDDE19AC205428D60E1A9B8D211930026AE2633F219024588DE8AC4A98ABDFF|1665009279" UniqueId="6601fdc8-f884-461d-b913-6e7303b7ff68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ง.8" ma:contentTypeID="0x010100000DDDE19AC205428D60E1A9B8D211930026AE2633F219024588DE8AC4A98ABDFF" ma:contentTypeVersion="444" ma:contentTypeDescription="ง.8 แบบฟอร์มการเขียนโครงการ" ma:contentTypeScope="" ma:versionID="15a14dd6db7965513d3531e5a249e5c0">
  <xsd:schema xmlns:xsd="http://www.w3.org/2001/XMLSchema" xmlns:xs="http://www.w3.org/2001/XMLSchema" xmlns:p="http://schemas.microsoft.com/office/2006/metadata/properties" xmlns:ns1="http://schemas.microsoft.com/sharepoint/v3" xmlns:ns2="5b98a415-9cb7-4e21-9b72-6d68b8488bea" xmlns:ns3="7d533fea-4dcf-4331-9ea6-fcaead2d48ed" targetNamespace="http://schemas.microsoft.com/office/2006/metadata/properties" ma:root="true" ma:fieldsID="9f3b5d5b2aa24c5f8d932a63c5c477f0" ns1:_="" ns2:_="" ns3:_="">
    <xsd:import namespace="http://schemas.microsoft.com/sharepoint/v3"/>
    <xsd:import namespace="5b98a415-9cb7-4e21-9b72-6d68b8488bea"/>
    <xsd:import namespace="7d533fea-4dcf-4331-9ea6-fcaead2d48ed"/>
    <xsd:element name="properties">
      <xsd:complexType>
        <xsd:sequence>
          <xsd:element name="documentManagement">
            <xsd:complexType>
              <xsd:all>
                <xsd:element ref="ns2:OU"/>
                <xsd:element ref="ns2:BudgetYear"/>
                <xsd:element ref="ns2:BudgetSource"/>
                <xsd:element ref="ns2:Productivity"/>
                <xsd:element ref="ns2:DetailAmount01"/>
                <xsd:element ref="ns2:DetailAmount02"/>
                <xsd:element ref="ns2:DetailAmount03"/>
                <xsd:element ref="ns2:Amount"/>
                <xsd:element ref="ns2:ProjectStartDate"/>
                <xsd:element ref="ns2:ProjectEndDate"/>
                <xsd:element ref="ns2:Strategy"/>
                <xsd:element ref="ns3:_strategy" minOccurs="0"/>
                <xsd:element ref="ns3:_ou" minOccurs="0"/>
                <xsd:element ref="ns3:_budgetYear" minOccurs="0"/>
                <xsd:element ref="ns3:_productivity" minOccurs="0"/>
                <xsd:element ref="ns3:_budgetSource" minOccurs="0"/>
                <xsd:element ref="ns3:Locked" minOccurs="0"/>
                <xsd:element ref="ns3:IsApprovedBudget" minOccurs="0"/>
                <xsd:element ref="ns2:RequestID" minOccurs="0"/>
                <xsd:element ref="ns3:ProjectStart" minOccurs="0"/>
                <xsd:element ref="ns3:OU_x003a__campus" minOccurs="0"/>
                <xsd:element ref="ns3:comment" minOccurs="0"/>
                <xsd:element ref="ns2:CommentWF" minOccurs="0"/>
                <xsd:element ref="ns3:_ouid" minOccurs="0"/>
                <xsd:element ref="ns3:_groupou" minOccurs="0"/>
                <xsd:element ref="ns2:ProjectCode" minOccurs="0"/>
                <xsd:element ref="ns1:_dlc_Exempt" minOccurs="0"/>
                <xsd:element ref="ns2:Cluster" minOccurs="0"/>
                <xsd:element ref="ns2:SubCluster" minOccurs="0"/>
                <xsd:element ref="ns2:Campus"/>
                <xsd:element ref="ns3:objective1" minOccurs="0"/>
                <xsd:element ref="ns3:objective2" minOccurs="0"/>
                <xsd:element ref="ns3:objective3" minOccurs="0"/>
                <xsd:element ref="ns3:objective4" minOccurs="0"/>
                <xsd:element ref="ns3:objective5" minOccurs="0"/>
                <xsd:element ref="ns3:GroupCluster" minOccurs="0"/>
                <xsd:element ref="ns3:GoalStrategic" minOccurs="0"/>
                <xsd:element ref="ns3:IntegratedPlan" minOccurs="0"/>
                <xsd:element ref="ns3:GovernmentPolicies" minOccurs="0"/>
                <xsd:element ref="ns3:StrategicPlans" minOccurs="0"/>
                <xsd:element ref="ns3:SubIntegratedPlan" minOccurs="0"/>
                <xsd:element ref="ns3:SubStrategicPlans" minOccurs="0"/>
                <xsd:element ref="ns3:Indicators"/>
                <xsd:element ref="ns3:Commonality" minOccurs="0"/>
                <xsd:element ref="ns3:PhysicalGroup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8a415-9cb7-4e21-9b72-6d68b8488bea" elementFormDefault="qualified">
    <xsd:import namespace="http://schemas.microsoft.com/office/2006/documentManagement/types"/>
    <xsd:import namespace="http://schemas.microsoft.com/office/infopath/2007/PartnerControls"/>
    <xsd:element name="OU" ma:index="2" ma:displayName="หน่วยงาน" ma:list="{7355e9c7-22c5-4521-bacb-871cc16269ee}" ma:internalName="OU" ma:readOnly="false" ma:showField="Title" ma:web="5b98a415-9cb7-4e21-9b72-6d68b8488bea">
      <xsd:simpleType>
        <xsd:restriction base="dms:Lookup"/>
      </xsd:simpleType>
    </xsd:element>
    <xsd:element name="BudgetYear" ma:index="3" ma:displayName="ปีงบประมาณ" ma:list="{ee844e9d-470e-497b-81d0-0c8c4ccf91d2}" ma:internalName="BudgetYear" ma:readOnly="false" ma:showField="Year" ma:web="5b98a415-9cb7-4e21-9b72-6d68b8488bea">
      <xsd:simpleType>
        <xsd:restriction base="dms:Lookup"/>
      </xsd:simpleType>
    </xsd:element>
    <xsd:element name="BudgetSource" ma:index="4" ma:displayName="ประเภทงบประมาณ" ma:description="ประเภทเงินแผ่นดิน, รายได้, เงินอื่น ฯ" ma:list="{06cce4c3-a9d4-4ebe-809c-4d090fce290b}" ma:internalName="BudgetSource" ma:readOnly="false" ma:showField="Title" ma:web="5b98a415-9cb7-4e21-9b72-6d68b8488bea">
      <xsd:simpleType>
        <xsd:restriction base="dms:Lookup"/>
      </xsd:simpleType>
    </xsd:element>
    <xsd:element name="Productivity" ma:index="5" ma:displayName="ผลผลิต" ma:list="{4a5df9eb-ad5e-49d6-ad6f-c9023830be0e}" ma:internalName="Productivity" ma:readOnly="false" ma:showField="Title" ma:web="5b98a415-9cb7-4e21-9b72-6d68b8488bea">
      <xsd:simpleType>
        <xsd:restriction base="dms:Lookup"/>
      </xsd:simpleType>
    </xsd:element>
    <xsd:element name="DetailAmount01" ma:index="6" ma:displayName="ค่าตอบแทน" ma:default="0" ma:internalName="DetailAmount01" ma:readOnly="false" ma:percentage="FALSE">
      <xsd:simpleType>
        <xsd:restriction base="dms:Number"/>
      </xsd:simpleType>
    </xsd:element>
    <xsd:element name="DetailAmount02" ma:index="7" ma:displayName="ค่าใช้สอย" ma:default="0" ma:internalName="DetailAmount02" ma:readOnly="false" ma:percentage="FALSE">
      <xsd:simpleType>
        <xsd:restriction base="dms:Number"/>
      </xsd:simpleType>
    </xsd:element>
    <xsd:element name="DetailAmount03" ma:index="8" ma:displayName="ค่าวัสดุ" ma:default="0" ma:internalName="DetailAmount03" ma:readOnly="false" ma:percentage="FALSE">
      <xsd:simpleType>
        <xsd:restriction base="dms:Number"/>
      </xsd:simpleType>
    </xsd:element>
    <xsd:element name="Amount" ma:index="9" ma:displayName="งบประมาณที่เสนอขอ" ma:internalName="Amount" ma:readOnly="false" ma:percentage="FALSE">
      <xsd:simpleType>
        <xsd:restriction base="dms:Number"/>
      </xsd:simpleType>
    </xsd:element>
    <xsd:element name="ProjectStartDate" ma:index="10" ma:displayName="วันที่เริ่มโครงการ" ma:format="DateOnly" ma:internalName="ProjectStartDate" ma:readOnly="false">
      <xsd:simpleType>
        <xsd:restriction base="dms:DateTime"/>
      </xsd:simpleType>
    </xsd:element>
    <xsd:element name="ProjectEndDate" ma:index="11" ma:displayName="วันสิ้นสุดโครงการ" ma:format="DateOnly" ma:internalName="ProjectEndDate" ma:readOnly="false">
      <xsd:simpleType>
        <xsd:restriction base="dms:DateTime"/>
      </xsd:simpleType>
    </xsd:element>
    <xsd:element name="Strategy" ma:index="12" ma:displayName="ประเด็นยุทธศาสตร์" ma:list="{afe79198-8f5d-4d16-9762-f7610d5e8ab8}" ma:internalName="Strategy" ma:readOnly="false" ma:showField="Title" ma:web="5b98a415-9cb7-4e21-9b72-6d68b8488bea">
      <xsd:simpleType>
        <xsd:restriction base="dms:Lookup"/>
      </xsd:simpleType>
    </xsd:element>
    <xsd:element name="RequestID" ma:index="24" nillable="true" ma:displayName="รหัสเอกสารเสนอขอ" ma:hidden="true" ma:internalName="RequestID" ma:readOnly="false">
      <xsd:simpleType>
        <xsd:restriction base="dms:Text">
          <xsd:maxLength value="255"/>
        </xsd:restriction>
      </xsd:simpleType>
    </xsd:element>
    <xsd:element name="CommentWF" ma:index="30" nillable="true" ma:displayName="หมายเหตุการพิจารณา" ma:internalName="CommentWF">
      <xsd:simpleType>
        <xsd:restriction base="dms:Note">
          <xsd:maxLength value="255"/>
        </xsd:restriction>
      </xsd:simpleType>
    </xsd:element>
    <xsd:element name="ProjectCode" ma:index="33" nillable="true" ma:displayName="รหัสโครงการ" ma:internalName="ProjectCode">
      <xsd:simpleType>
        <xsd:restriction base="dms:Text">
          <xsd:maxLength value="255"/>
        </xsd:restriction>
      </xsd:simpleType>
    </xsd:element>
    <xsd:element name="Cluster" ma:index="35" nillable="true" ma:displayName="คลัสเตอร์" ma:list="{96e2f3e6-9e15-4596-b9bc-e265f55155c0}" ma:internalName="Cluster0" ma:readOnly="false" ma:showField="Title" ma:web="5b98a415-9cb7-4e21-9b72-6d68b8488bea">
      <xsd:simpleType>
        <xsd:restriction base="dms:Lookup"/>
      </xsd:simpleType>
    </xsd:element>
    <xsd:element name="SubCluster" ma:index="36" nillable="true" ma:displayName="คลัสเตอร์ย่อย" ma:list="{0ac36bae-9687-4ee8-973d-0ddf586d18ab}" ma:internalName="SubCluster" ma:readOnly="false" ma:showField="Title" ma:web="5b98a415-9cb7-4e21-9b72-6d68b8488bea">
      <xsd:simpleType>
        <xsd:restriction base="dms:Lookup"/>
      </xsd:simpleType>
    </xsd:element>
    <xsd:element name="Campus" ma:index="37" ma:displayName="Campus" ma:list="{82a63738-177e-4d78-98bd-66ddedc5f9f7}" ma:internalName="Campus" ma:readOnly="false" ma:showField="Title" ma:web="5b98a415-9cb7-4e21-9b72-6d68b8488be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33fea-4dcf-4331-9ea6-fcaead2d48ed" elementFormDefault="qualified">
    <xsd:import namespace="http://schemas.microsoft.com/office/2006/documentManagement/types"/>
    <xsd:import namespace="http://schemas.microsoft.com/office/infopath/2007/PartnerControls"/>
    <xsd:element name="_strategy" ma:index="13" nillable="true" ma:displayName="_strategy" ma:hidden="true" ma:internalName="_strategy" ma:readOnly="false">
      <xsd:simpleType>
        <xsd:restriction base="dms:Text">
          <xsd:maxLength value="255"/>
        </xsd:restriction>
      </xsd:simpleType>
    </xsd:element>
    <xsd:element name="_ou" ma:index="16" nillable="true" ma:displayName="_ou" ma:hidden="true" ma:internalName="_ou" ma:readOnly="false">
      <xsd:simpleType>
        <xsd:restriction base="dms:Text">
          <xsd:maxLength value="255"/>
        </xsd:restriction>
      </xsd:simpleType>
    </xsd:element>
    <xsd:element name="_budgetYear" ma:index="17" nillable="true" ma:displayName="_budgetYear" ma:hidden="true" ma:internalName="_budgetYear" ma:readOnly="false">
      <xsd:simpleType>
        <xsd:restriction base="dms:Text">
          <xsd:maxLength value="255"/>
        </xsd:restriction>
      </xsd:simpleType>
    </xsd:element>
    <xsd:element name="_productivity" ma:index="18" nillable="true" ma:displayName="_productivity" ma:hidden="true" ma:internalName="_productivity" ma:readOnly="false">
      <xsd:simpleType>
        <xsd:restriction base="dms:Text">
          <xsd:maxLength value="255"/>
        </xsd:restriction>
      </xsd:simpleType>
    </xsd:element>
    <xsd:element name="_budgetSource" ma:index="19" nillable="true" ma:displayName="_budgetSource" ma:hidden="true" ma:internalName="_budgetSource" ma:readOnly="false">
      <xsd:simpleType>
        <xsd:restriction base="dms:Text">
          <xsd:maxLength value="255"/>
        </xsd:restriction>
      </xsd:simpleType>
    </xsd:element>
    <xsd:element name="Locked" ma:index="22" nillable="true" ma:displayName="ห้ามการแก้ไข" ma:default="N" ma:hidden="true" ma:internalName="Locked" ma:readOnly="false">
      <xsd:simpleType>
        <xsd:restriction base="dms:Text">
          <xsd:maxLength value="255"/>
        </xsd:restriction>
      </xsd:simpleType>
    </xsd:element>
    <xsd:element name="IsApprovedBudget" ma:index="23" nillable="true" ma:displayName="IsApprovedBudget" ma:hidden="true" ma:internalName="IsApprovedBudget" ma:readOnly="false">
      <xsd:simpleType>
        <xsd:restriction base="dms:Text">
          <xsd:maxLength value="255"/>
        </xsd:restriction>
      </xsd:simpleType>
    </xsd:element>
    <xsd:element name="ProjectStart" ma:index="27" nillable="true" ma:displayName="สถานะโครงการ" ma:default="N" ma:description="(อนุมัติ/ไม่อนุมัติ)" ma:hidden="true" ma:internalName="ProjectStart" ma:readOnly="false">
      <xsd:simpleType>
        <xsd:restriction base="dms:Text">
          <xsd:maxLength value="255"/>
        </xsd:restriction>
      </xsd:simpleType>
    </xsd:element>
    <xsd:element name="OU_x003a__campus" ma:index="28" nillable="true" ma:displayName="วิทยาเขต" ma:list="{7355e9c7-22c5-4521-bacb-871cc16269ee}" ma:internalName="OU_x003a__campus" ma:readOnly="true" ma:showField="_campus" ma:web="5b98a415-9cb7-4e21-9b72-6d68b8488bea">
      <xsd:simpleType>
        <xsd:restriction base="dms:Lookup"/>
      </xsd:simpleType>
    </xsd:element>
    <xsd:element name="comment" ma:index="29" nillable="true" ma:displayName="หมายเหตุการอนุมัติงบประมาณ" ma:internalName="comment" ma:readOnly="false">
      <xsd:simpleType>
        <xsd:restriction base="dms:Text">
          <xsd:maxLength value="255"/>
        </xsd:restriction>
      </xsd:simpleType>
    </xsd:element>
    <xsd:element name="_ouid" ma:index="31" nillable="true" ma:displayName="_ouid" ma:hidden="true" ma:internalName="_ouid" ma:readOnly="false">
      <xsd:simpleType>
        <xsd:restriction base="dms:Text">
          <xsd:maxLength value="255"/>
        </xsd:restriction>
      </xsd:simpleType>
    </xsd:element>
    <xsd:element name="_groupou" ma:index="32" nillable="true" ma:displayName="_groupou" ma:hidden="true" ma:internalName="_groupou" ma:readOnly="false">
      <xsd:simpleType>
        <xsd:restriction base="dms:Text">
          <xsd:maxLength value="255"/>
        </xsd:restriction>
      </xsd:simpleType>
    </xsd:element>
    <xsd:element name="objective1" ma:index="38" nillable="true" ma:displayName="วัตถุประสงค์ข้อที่1" ma:internalName="objective1" ma:readOnly="false">
      <xsd:simpleType>
        <xsd:restriction base="dms:Note">
          <xsd:maxLength value="255"/>
        </xsd:restriction>
      </xsd:simpleType>
    </xsd:element>
    <xsd:element name="objective2" ma:index="39" nillable="true" ma:displayName="วัตถุประสงค์ข้อที่2" ma:internalName="objective2" ma:readOnly="false">
      <xsd:simpleType>
        <xsd:restriction base="dms:Note">
          <xsd:maxLength value="255"/>
        </xsd:restriction>
      </xsd:simpleType>
    </xsd:element>
    <xsd:element name="objective3" ma:index="40" nillable="true" ma:displayName="วัตถุประสงค์ข้อที่3" ma:internalName="objective3" ma:readOnly="false">
      <xsd:simpleType>
        <xsd:restriction base="dms:Note">
          <xsd:maxLength value="255"/>
        </xsd:restriction>
      </xsd:simpleType>
    </xsd:element>
    <xsd:element name="objective4" ma:index="41" nillable="true" ma:displayName="วัตถุประสงค์ข้อที่4" ma:internalName="objective4" ma:readOnly="false">
      <xsd:simpleType>
        <xsd:restriction base="dms:Note">
          <xsd:maxLength value="255"/>
        </xsd:restriction>
      </xsd:simpleType>
    </xsd:element>
    <xsd:element name="objective5" ma:index="42" nillable="true" ma:displayName="วัตถุประสงค์ข้อที่5" ma:internalName="objective5" ma:readOnly="false">
      <xsd:simpleType>
        <xsd:restriction base="dms:Note">
          <xsd:maxLength value="255"/>
        </xsd:restriction>
      </xsd:simpleType>
    </xsd:element>
    <xsd:element name="GroupCluster" ma:index="43" nillable="true" ma:displayName="ประเภทการจัดกลุ่ม" ma:list="{3337bff2-44f1-4e92-9586-91ec85fc47de}" ma:internalName="GroupCluster" ma:readOnly="false" ma:showField="Title">
      <xsd:simpleType>
        <xsd:restriction base="dms:Lookup"/>
      </xsd:simpleType>
    </xsd:element>
    <xsd:element name="GoalStrategic" ma:index="44" nillable="true" ma:displayName="ความสอดคล้องกับเป้าหมายยุทธศาสตร์ชาติ" ma:list="{97a86973-f27c-4abb-95e8-dc3c112f9dc1}" ma:internalName="GoalStrategic" ma:showField="Title">
      <xsd:simpleType>
        <xsd:restriction base="dms:Lookup"/>
      </xsd:simpleType>
    </xsd:element>
    <xsd:element name="IntegratedPlan" ma:index="45" nillable="true" ma:displayName="ความสอดคล้องกับแผนงานบูรณาการ" ma:list="{b4cbb0d9-66df-4ce8-a8b4-6cbe8aef6218}" ma:internalName="IntegratedPlan" ma:showField="Title">
      <xsd:simpleType>
        <xsd:restriction base="dms:Lookup"/>
      </xsd:simpleType>
    </xsd:element>
    <xsd:element name="GovernmentPolicies" ma:index="46" nillable="true" ma:displayName="ความสอดคล้องกับนโยบายรัฐบาล" ma:list="{745c2763-e6a9-40fb-addf-477f1699752f}" ma:internalName="GovernmentPolicies" ma:showField="Title">
      <xsd:simpleType>
        <xsd:restriction base="dms:Lookup"/>
      </xsd:simpleType>
    </xsd:element>
    <xsd:element name="StrategicPlans" ma:index="47" nillable="true" ma:displayName="ความสอดล้องกับแผนงานยุทธศาสตร์" ma:list="{06f56f98-8d63-4c27-8138-a56ae101bfb1}" ma:internalName="StrategicPlans" ma:showField="Title">
      <xsd:simpleType>
        <xsd:restriction base="dms:Lookup"/>
      </xsd:simpleType>
    </xsd:element>
    <xsd:element name="SubIntegratedPlan" ma:index="48" nillable="true" ma:displayName="แผนงานบูรณาการระดับภาค" ma:list="{be2cf07f-e847-47a5-b189-27b529dc1d34}" ma:internalName="SubIntegratedPlan" ma:showField="Title">
      <xsd:simpleType>
        <xsd:restriction base="dms:Lookup"/>
      </xsd:simpleType>
    </xsd:element>
    <xsd:element name="SubStrategicPlans" ma:index="49" nillable="true" ma:displayName="แผนงานยุทธศาสตร์ย่อย" ma:list="{7471586a-d875-45f9-8d70-776ff2786e45}" ma:internalName="SubStrategicPlans" ma:showField="Title">
      <xsd:simpleType>
        <xsd:restriction base="dms:Lookup"/>
      </xsd:simpleType>
    </xsd:element>
    <xsd:element name="Indicators" ma:index="50" ma:displayName="ตัวชี้วัดที่" ma:list="{b9713882-cd2a-4688-9310-c953250d4179}" ma:internalName="Indicators" ma:showField="Title">
      <xsd:simpleType>
        <xsd:restriction base="dms:Lookup"/>
      </xsd:simpleType>
    </xsd:element>
    <xsd:element name="Commonality" ma:index="51" nillable="true" ma:displayName="Commonality" ma:list="{1ec0f1b4-98ec-49d0-b908-0e91bc409b1e}" ma:internalName="Commonality" ma:showField="Title">
      <xsd:simpleType>
        <xsd:restriction base="dms:Lookup"/>
      </xsd:simpleType>
    </xsd:element>
    <xsd:element name="PhysicalGrouping" ma:index="52" nillable="true" ma:displayName="Physical Grouping" ma:list="{5ff650a6-9cc3-4703-8f61-1026a30fe16a}" ma:internalName="PhysicalGrouping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1" ma:displayName="ชื่อโครงการ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7d533fea-4dcf-4331-9ea6-fcaead2d48ed" xsi:nil="true"/>
    <Productivity xmlns="5b98a415-9cb7-4e21-9b72-6d68b8488bea"/>
    <ProjectEndDate xmlns="5b98a415-9cb7-4e21-9b72-6d68b8488bea"/>
    <objective4 xmlns="7d533fea-4dcf-4331-9ea6-fcaead2d48ed" xsi:nil="true"/>
    <OU xmlns="5b98a415-9cb7-4e21-9b72-6d68b8488bea"/>
    <Campus xmlns="5b98a415-9cb7-4e21-9b72-6d68b8488bea"/>
    <DetailAmount01 xmlns="5b98a415-9cb7-4e21-9b72-6d68b8488bea">39,600</DetailAmount01>
    <ProjectStartDate xmlns="5b98a415-9cb7-4e21-9b72-6d68b8488bea"/>
    <Locked xmlns="7d533fea-4dcf-4331-9ea6-fcaead2d48ed">N</Locked>
    <objective3 xmlns="7d533fea-4dcf-4331-9ea6-fcaead2d48ed">เพื่อมุ่งสู่การพึ่งพาตนเองตามแนวคิดเศรษฐกิจพอเพียง</objective3>
    <BudgetYear xmlns="5b98a415-9cb7-4e21-9b72-6d68b8488bea"/>
    <Strategy xmlns="5b98a415-9cb7-4e21-9b72-6d68b8488bea"/>
    <ProjectStart xmlns="7d533fea-4dcf-4331-9ea6-fcaead2d48ed">N</ProjectStart>
    <DetailAmount02 xmlns="5b98a415-9cb7-4e21-9b72-6d68b8488bea">48,720</DetailAmount02>
    <ProjectCode xmlns="5b98a415-9cb7-4e21-9b72-6d68b8488bea" xsi:nil="true"/>
    <objective2 xmlns="7d533fea-4dcf-4331-9ea6-fcaead2d48ed">เพื่อส่งเสริมการทำอาชีพเสริมให้กับชุมชนบ้านระไซร์</objective2>
    <IsApprovedBudget xmlns="7d533fea-4dcf-4331-9ea6-fcaead2d48ed" xsi:nil="true"/>
    <SubCluster xmlns="5b98a415-9cb7-4e21-9b72-6d68b8488bea" xsi:nil="true"/>
    <BudgetSource xmlns="5b98a415-9cb7-4e21-9b72-6d68b8488bea"/>
    <DetailAmount03 xmlns="5b98a415-9cb7-4e21-9b72-6d68b8488bea">61,680</DetailAmount03>
    <_productivity xmlns="7d533fea-4dcf-4331-9ea6-fcaead2d48ed" xsi:nil="true"/>
    <_strategy xmlns="7d533fea-4dcf-4331-9ea6-fcaead2d48ed" xsi:nil="true"/>
    <_budgetYear xmlns="7d533fea-4dcf-4331-9ea6-fcaead2d48ed" xsi:nil="true"/>
    <objective1 xmlns="7d533fea-4dcf-4331-9ea6-fcaead2d48ed">เพื่อพัฒนาคุณภาพชีวิตของชุมชนบ้านระไซร์</objective1>
    <_groupou xmlns="7d533fea-4dcf-4331-9ea6-fcaead2d48ed" xsi:nil="true"/>
    <Amount xmlns="5b98a415-9cb7-4e21-9b72-6d68b8488bea">150,000</Amount>
    <_ou xmlns="7d533fea-4dcf-4331-9ea6-fcaead2d48ed" xsi:nil="true"/>
    <_ouid xmlns="7d533fea-4dcf-4331-9ea6-fcaead2d48ed" xsi:nil="true"/>
    <objective5 xmlns="7d533fea-4dcf-4331-9ea6-fcaead2d48ed" xsi:nil="true"/>
    <RequestID xmlns="5b98a415-9cb7-4e21-9b72-6d68b8488bea" xsi:nil="true"/>
    <GroupCluster xmlns="7d533fea-4dcf-4331-9ea6-fcaead2d48ed" xsi:nil="true"/>
    <Indicators xmlns="7d533fea-4dcf-4331-9ea6-fcaead2d48ed"/>
    <IntegratedPlan xmlns="7d533fea-4dcf-4331-9ea6-fcaead2d48ed" xsi:nil="true"/>
    <SubStrategicPlans xmlns="7d533fea-4dcf-4331-9ea6-fcaead2d48ed" xsi:nil="true"/>
    <GovernmentPolicies xmlns="7d533fea-4dcf-4331-9ea6-fcaead2d48ed" xsi:nil="true"/>
    <GoalStrategic xmlns="7d533fea-4dcf-4331-9ea6-fcaead2d48ed" xsi:nil="true"/>
    <StrategicPlans xmlns="7d533fea-4dcf-4331-9ea6-fcaead2d48ed" xsi:nil="true"/>
    <SubIntegratedPlan xmlns="7d533fea-4dcf-4331-9ea6-fcaead2d48ed" xsi:nil="true"/>
    <_budgetSource xmlns="7d533fea-4dcf-4331-9ea6-fcaead2d48ed" xsi:nil="true"/>
    <Cluster xmlns="5b98a415-9cb7-4e21-9b72-6d68b8488bea" xsi:nil="true"/>
    <CommentWF xmlns="5b98a415-9cb7-4e21-9b72-6d68b8488bea" xsi:nil="true"/>
    <Commonality xmlns="7d533fea-4dcf-4331-9ea6-fcaead2d48ed" xsi:nil="true"/>
    <PhysicalGrouping xmlns="7d533fea-4dcf-4331-9ea6-fcaead2d48ed" xsi:nil="true"/>
  </documentManagement>
</p:properties>
</file>

<file path=customXml/item5.xml><?xml version="1.0" encoding="utf-8"?>
<?mso-contentType ?>
<ntns:customXsn xmlns:ntns="http://schemas.microsoft.com/office/2006/metadata/customXsn">
  <ntns:xsnLocation>http://opt.rmuti.ac.th/budgets/Budget Request Document/Forms/RD03/e567132ed7f3bafccustomXsn.xsn</ntns:xsnLocation>
  <ntns:cached>False</ntns:cached>
  <ntns:openByDefault>False</ntns:openByDefault>
  <ntns:xsnScope>http://opt.rmuti.ac.th/budgets/Budget Request Document</ntns:xsnScope>
</ntns: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8431-D6B4-4F59-83A5-B1DA1708039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253019B-4AD8-45F1-BA2C-1537D62C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2FBE7-4BBA-40AF-B488-1A229ED72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98a415-9cb7-4e21-9b72-6d68b8488bea"/>
    <ds:schemaRef ds:uri="7d533fea-4dcf-4331-9ea6-fcaead2d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3B4F0-EF8F-484A-8197-20A29F231D36}">
  <ds:schemaRefs>
    <ds:schemaRef ds:uri="http://schemas.microsoft.com/office/2006/metadata/properties"/>
    <ds:schemaRef ds:uri="http://schemas.microsoft.com/office/infopath/2007/PartnerControls"/>
    <ds:schemaRef ds:uri="7d533fea-4dcf-4331-9ea6-fcaead2d48ed"/>
    <ds:schemaRef ds:uri="5b98a415-9cb7-4e21-9b72-6d68b8488bea"/>
  </ds:schemaRefs>
</ds:datastoreItem>
</file>

<file path=customXml/itemProps5.xml><?xml version="1.0" encoding="utf-8"?>
<ds:datastoreItem xmlns:ds="http://schemas.openxmlformats.org/officeDocument/2006/customXml" ds:itemID="{95CF3219-8A17-4FAA-B7FF-1A24377D18D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C2CCE36-994D-41A6-8755-CE316698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RD03_Template</Template>
  <TotalTime>1</TotalTime>
  <Pages>10</Pages>
  <Words>2688</Words>
  <Characters>15324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 Krasprapun</dc:creator>
  <cp:lastModifiedBy>งานวิจัยและพัฒนา มทร.อีสาน วข.สุรินทร์</cp:lastModifiedBy>
  <cp:revision>5</cp:revision>
  <cp:lastPrinted>2018-12-25T09:36:00Z</cp:lastPrinted>
  <dcterms:created xsi:type="dcterms:W3CDTF">2019-10-18T09:08:00Z</dcterms:created>
  <dcterms:modified xsi:type="dcterms:W3CDTF">2019-10-18T09:41:00Z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0x010100000DDDE19AC205428D60E1A9B8D211930026AE2633F219024588DE8AC4A98ABDFF</vt:lpwstr>
  </property>
</Properties>
</file>