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89" w:rsidRPr="00361AE6" w:rsidRDefault="00261289" w:rsidP="00503F8B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1AE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บทที่ </w:t>
      </w:r>
      <w:r w:rsidR="00726AD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</w:p>
    <w:p w:rsidR="00361AE6" w:rsidRPr="00361AE6" w:rsidRDefault="00293809" w:rsidP="00503F8B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บทสรุป</w:t>
      </w:r>
    </w:p>
    <w:p w:rsidR="00846E3F" w:rsidRDefault="00846E3F" w:rsidP="00503F8B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6AD7" w:rsidRDefault="00726AD7" w:rsidP="00503F8B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หลังจากการทดลองเที่ยวครบทั้ง 4 พื้นที่นำร่องของคาบสมุทรสทิงพระแล้ว คณะทำงานได้ประชุม</w:t>
      </w:r>
      <w:r w:rsidRPr="00503F8B">
        <w:rPr>
          <w:rFonts w:ascii="TH SarabunPSK" w:eastAsia="Times New Roman" w:hAnsi="TH SarabunPSK" w:cs="TH SarabunPSK"/>
          <w:sz w:val="32"/>
          <w:szCs w:val="32"/>
          <w:cs/>
        </w:rPr>
        <w:t>สรุปผลการดำเนินงาน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กัน</w:t>
      </w:r>
      <w:r w:rsidRPr="00503F8B">
        <w:rPr>
          <w:rFonts w:ascii="TH SarabunPSK" w:eastAsia="Times New Roman" w:hAnsi="TH SarabunPSK" w:cs="TH SarabunPSK"/>
          <w:sz w:val="32"/>
          <w:szCs w:val="32"/>
          <w:cs/>
        </w:rPr>
        <w:t>ที่หอเอกสารท้องถิ่น สถาบันทักษิณคดีศึกษา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ในวันที่ 7 ธันวาคม 2561 และ</w:t>
      </w:r>
      <w:r w:rsidRPr="00503F8B">
        <w:rPr>
          <w:rFonts w:ascii="TH SarabunPSK" w:eastAsia="Times New Roman" w:hAnsi="TH SarabunPSK" w:cs="TH SarabunPSK"/>
          <w:sz w:val="32"/>
          <w:szCs w:val="32"/>
          <w:cs/>
        </w:rPr>
        <w:t>ไปหารือเพื่อแก้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ไข</w:t>
      </w:r>
      <w:r w:rsidRPr="00503F8B">
        <w:rPr>
          <w:rFonts w:ascii="TH SarabunPSK" w:eastAsia="Times New Roman" w:hAnsi="TH SarabunPSK" w:cs="TH SarabunPSK"/>
          <w:sz w:val="32"/>
          <w:szCs w:val="32"/>
          <w:cs/>
        </w:rPr>
        <w:t>ปัญหาการดำเนินงานโครงการ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503F8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การสรุปรายงานโครงการที่ </w:t>
      </w:r>
      <w:proofErr w:type="spellStart"/>
      <w:r w:rsidRPr="00503F8B">
        <w:rPr>
          <w:rFonts w:ascii="TH SarabunPSK" w:eastAsia="Times New Roman" w:hAnsi="TH SarabunPSK" w:cs="TH SarabunPSK"/>
          <w:sz w:val="32"/>
          <w:szCs w:val="32"/>
          <w:cs/>
        </w:rPr>
        <w:t>สจ</w:t>
      </w:r>
      <w:proofErr w:type="spellEnd"/>
      <w:r w:rsidRPr="00503F8B">
        <w:rPr>
          <w:rFonts w:ascii="TH SarabunPSK" w:eastAsia="Times New Roman" w:hAnsi="TH SarabunPSK" w:cs="TH SarabunPSK"/>
          <w:sz w:val="32"/>
          <w:szCs w:val="32"/>
          <w:cs/>
        </w:rPr>
        <w:t>รส.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ในวันที่ 4 และ 23 มกราคม 2562</w:t>
      </w:r>
    </w:p>
    <w:p w:rsidR="00726AD7" w:rsidRDefault="00726AD7" w:rsidP="00503F8B">
      <w:pPr>
        <w:tabs>
          <w:tab w:val="left" w:pos="284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857D01" w:rsidRPr="00726AD7" w:rsidRDefault="00726AD7" w:rsidP="00503F8B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color w:val="000000"/>
          <w:spacing w:val="-4"/>
          <w:sz w:val="32"/>
          <w:szCs w:val="32"/>
          <w:lang w:eastAsia="ja-JP"/>
        </w:rPr>
      </w:pPr>
      <w:r w:rsidRPr="00726AD7">
        <w:rPr>
          <w:rFonts w:ascii="TH SarabunPSK" w:eastAsia="Cordia New" w:hAnsi="TH SarabunPSK" w:cs="TH SarabunPSK" w:hint="cs"/>
          <w:b/>
          <w:bCs/>
          <w:color w:val="000000"/>
          <w:spacing w:val="-4"/>
          <w:sz w:val="32"/>
          <w:szCs w:val="32"/>
          <w:cs/>
          <w:lang w:eastAsia="ja-JP"/>
        </w:rPr>
        <w:t>การสรุปผลการดำเนินงาน</w:t>
      </w:r>
    </w:p>
    <w:p w:rsidR="00726AD7" w:rsidRDefault="00726AD7" w:rsidP="00503F8B">
      <w:pPr>
        <w:spacing w:after="0" w:line="240" w:lineRule="auto"/>
        <w:contextualSpacing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726AD7" w:rsidRDefault="00726AD7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การพัฒนาต่อยอดวัฒนธรรม เป็นส่วนหนึ่งของการนำมรดกภูมิปัญญาทางวัฒนธรรมของชุมชนที่มีอยู่เดิมมาใช้ประโยชน์ในโลกปัจจุบันและอนาคต ซึ่งมีตั้งแต่การอนุรักษ์ การปกป้อง สืบสาน ต่อยอด กระทั่งการพัฒนาอย่างสร้างสรรค์ พื้นที่คาบสมุทรสทิงพระเป็นพื้นที่ที่มีร่องรอยการตั้งถิ่นฐานของมนุษย์มายาวนานพื้นที่หนึ่ง เป็นร่องรอยที่แสดงให้เห็นถึงการเคลื่อนตัวของวัฒนธรรมจากแหล่ง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ต่างๆ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ผ่านมาหลายยุคหลายสมัย ซึ่งพบได้ทั้ง</w:t>
      </w:r>
      <w:r w:rsidR="002676D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ประเภทมรดกที่จับต้องได้ (</w:t>
      </w:r>
      <w:r w:rsidR="002676D5"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  <w:t>Tangible Cultural Heritage</w:t>
      </w:r>
      <w:r w:rsidR="002676D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) และประเภทมรดกที่จับต้องไม่ได้</w:t>
      </w:r>
      <w:r w:rsidR="002676D5"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  <w:t xml:space="preserve"> (Intangible Cultural Heritage)</w:t>
      </w:r>
      <w:r w:rsidR="002676D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หรือที่เรียกกันว่า มรดกภูมิปัญญาทางวัฒนธรรม</w:t>
      </w:r>
    </w:p>
    <w:p w:rsidR="002676D5" w:rsidRDefault="002676D5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2676D5" w:rsidRDefault="002676D5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การพัฒนาต่อยอดวัฒนธรรมอาหารแบบบูรณาการที่ดำเนินการในโครงการนี้ เป็นการพัฒนาผ่านการท่องเที่ยวเชิงวัฒนธรรมที่เน้นการให้ประสบการณ์การลงมือทำเองของนักท่องเที่ยวยังแหล่งเรียนรู้ของชุมชน เพื่อนำเสนอภูมิปัญญาดั้งเดิมของชุมชน</w:t>
      </w:r>
      <w:r w:rsidR="001F761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ให้นักท่องเที่ยว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และหวังผลให้เกิดการกระจายรายได้</w:t>
      </w:r>
      <w:r w:rsidR="001F761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จากนักท่องเที่ยว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ลงไปในชุมชน เพื่อประโยชน์ทางเศรษฐกิจของชุมชน ให้เกิดความตระหนักถึงคุณค่าของวัฒนธรรมที่สามารถนำมาต่อยอดให้เกิดประโยชน์</w:t>
      </w:r>
      <w:r w:rsidR="001F761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ทั้ง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ในปัจจุบันและอนาคต โดยหวังให้เกิดการอนุรักษ์ ปกป้อง สืบสาน ต่อยอด และพัฒนาอย่างสร้างสรรค์ต่อไป</w:t>
      </w:r>
    </w:p>
    <w:p w:rsidR="002676D5" w:rsidRDefault="002676D5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2676D5" w:rsidRDefault="002676D5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แม้ข้อมูลมรดกภูมิปัญญาทางวัฒนธรรมอาหารคาบสมุทรสทิงพระจะยังคงกระจัดกระจายอยู่ จะส่งผลต่อการดำเนินงานในช่วงแรกอยู่บ้าง คณะทำงาน</w:t>
      </w:r>
      <w:r w:rsidR="001F7615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ได้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ปรับกระบวนการดำเนินงานใหม่ให้สอดคล้องกับบริบทในพื้นที่ ซึ่ง</w:t>
      </w:r>
      <w:r w:rsidR="001B4DD2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หาก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รวม</w:t>
      </w:r>
      <w:r w:rsidR="001B4DD2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กับ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การปรับ</w:t>
      </w:r>
      <w:r w:rsidR="001B4DD2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แผนที่สืบเนื่องจากปัจจัยอื่น ทำให้ต้องปรับแผนหลายครั้ง และพบว่า การต่อยอดวัฒนธรรมอาหารยังเป็นประเด็นค่อนข้างใหม่ หลายความเห็นในพื้นที่เห็นว่ายังควรเน้นการสืบสานให้เข้มแข็งก่อนการต่อยอด เพื่อป้องกันความเพี้ยนออกไปจนไม่เหลือภูมิปัญญาเดิม</w:t>
      </w:r>
    </w:p>
    <w:p w:rsidR="001B4DD2" w:rsidRDefault="001B4DD2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1B4DD2" w:rsidRDefault="001B4DD2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บุคลิกของแหล่งเรียนรู้ที่เป็นจุดประสานงานการท่องเที่ยวในโครงการทั้ง 4 แห่ง 4 อำเภอ มีแนวคิด แนวทางคล้ายกันบ้าง ต่างกันบ้าง ดำเนินการไปตามความถนัดของตน ซึ่งจากประสบการณ์การจัดการท่องเที่ยวในโครงการ ได้รับความคิดเห็นและข้อเสนอแนะจากนักท่องเที่ยวอาสาสมัคร ดังนี้</w:t>
      </w:r>
    </w:p>
    <w:p w:rsidR="001F7615" w:rsidRDefault="001F7615">
      <w:pPr>
        <w:spacing w:after="0" w:line="240" w:lineRule="auto"/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br w:type="page"/>
      </w:r>
    </w:p>
    <w:p w:rsidR="001B4DD2" w:rsidRDefault="001F7615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lastRenderedPageBreak/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1) </w:t>
      </w:r>
      <w:r w:rsidR="001E5E8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ตลาดน้ำคลองแดน อำเภอระโนด เป็นพื้นที่ค่อนข้างไกล หากเริ่มจัดการท่องเที่ยวจากเมืองหลักของภาคใต้ตอนล่าง คือเมืองหาดใหญ่ และเมืองสงขลา ต้องใช้เวลาเดินทางมาก การจัดการท่องเที่ยวแบบวันเดียว หรือเช้าไปเย็นกลับ ทำให้เหลือเวลาเที่ยวน้อยลง หากจัดแบบ 2 วัน 1 คืน จะเหมาะสมกว่า โดยเฉพาะที่ตลาดน้ำคลองแดน มีกิจกรรมช่วงบ่ายถึงค่ำทุกวันเสาร์ การพักค้างคืนในพื้นที่จะได้รับประสบการณ์เต็มที่กว่า</w:t>
      </w:r>
    </w:p>
    <w:p w:rsidR="001E5E81" w:rsidRDefault="001E5E8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1E5E81" w:rsidRDefault="001E5E8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เรินพี่โย มีการทำงานเป็นเครือข่ายกับชุมชน สามารถประสานงานให้มาจัดกิจกรรมที่เรินพี่โย หรือออกไปในพื้นที่เครือข่ายได้สะดวก เรินพี่โยมีความได้เปรียบในด้านสถานที่มาก เป็นบรรยากาศคล้ายกับการไปเยี่ยมบ้านญาติในชนบท สามารถนั่งเล่น นอนเล่นสบายๆ ที่ระเบียงบ้าน </w:t>
      </w:r>
      <w:r w:rsidR="0011776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ร่มรื่น </w:t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มีการสอนการทำอาหาร ขนม และงานหัตถกรรมอย่างเพลิดเพลินจนไม่อยากออกไปชมวิถีชุมชนที่ตั้งใจไว้แต่เดิม (แสงแดดยามกลางวันก็เป็น</w:t>
      </w:r>
      <w:r w:rsidR="0011776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ปัญหาอยู่บ้าง) และนี่คือที่มาของการพูดปิดท้ายการท่องเที่ยวด้วยน้ำตาคลอเบ้า</w:t>
      </w:r>
    </w:p>
    <w:p w:rsidR="00117761" w:rsidRDefault="0011776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117761" w:rsidRDefault="0011776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ข้อเสนอการท่องเที่ยวคลองแดน ควรเที่ยวแบบ 2 วัน 1 คืน โดยเดินทางไปคลองแดนเช้าวันเสาร์ แวะเที่ยวระหว่างเส้นทางไป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เรื่อยๆ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ให้ถึงที่หมายในตอนบ่าย อาจจะเก็บของเข้าที่พักหรือล้างหน้าล้างตาก่อนออกไปเที่ยวตลาดน้ำคลองแดนต่อ จะมีกิจกรรม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ต่างๆ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ให้สนุกได้ถึงค่ำ แล้วค่อยกลับไปนอน รุ่งเช้าวันอาทิตย์ ออกไปหาซื้อวัตถุดิบที่ตลาดและท่าเรือ กลับมาเรียนรู้การทำอาหารและขนมได้ทั้งวัน ก่อนเดินทางกลับในเย็นวันอาทิตย์</w:t>
      </w:r>
    </w:p>
    <w:p w:rsidR="00117761" w:rsidRDefault="0011776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117761" w:rsidRDefault="0011776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2) ศูนย์เรียนรู้บ้านเขาใน อำเภอกระแสสินธุ์ แม้จะเพิ่งเริ่มจัดกิจกรรมรองรับการท่องเที่ยว จากโครงการชุมชนท่องเที่ยวนวัตวิถีของสำนักงานพัฒนาชุมชนมาไม่นาน แต่ด้วยความมุ่งมั่นของผู้ใหญ่บ้านสตรี จึงทำให้การจัดกิจกรรมรับนักท่องเที่ยวคณะแรกของชุมชนลุล่วงไปได้ด้วยดี </w:t>
      </w:r>
      <w:r w:rsidR="00A4301D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สร้างความประทับใจ เริ่มตั้งแต่การต้อนรับด้วยมะพร้าวสด ที่มีผู้บริการเฉาะให้ดื่มกันสดๆ ให้นักท่องเที่ยวได้ร่วมทำอาหารและขนมกับคณะเจ้าของบ้าน ตั้งแต่การออกไปเก็บวัตถุดิบ การลงมือขูดมะพร้าว ได้กวนขนมและปั้นขนมกันอย่างสนุกสนาน สอดแทรกด้วยสาระ ความรู้ที่ทั้งฝ่ายเจ้าของบ้านและนักท่องเที่ยวพูดคุยแลกเปลี่ยนกัน โดยในรอบนี้ มีผู้รู้มาเที่ยวด้วยหลายคน จึงมีเนื้อหาสาระดี การใช้เวลาคุยกันในศูนย์เรียนรู้ที่ดูยาวนานไปบ้าง แต่ไม่น่าเบื่อเลย</w:t>
      </w:r>
    </w:p>
    <w:p w:rsidR="00A4301D" w:rsidRDefault="00A4301D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A4301D" w:rsidRDefault="00A4301D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เมื่อความร้อนแรงของแสงแดดบ่ายอ่อนลงบ้างแล้ว จึงออกเดินทางชมทิวทัศน์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รอบๆ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ศูนย์เรียนรู้ ทั้งบนเขา ริมสระ และริมทะเลสาบสงขลา พบว่ามีแหล่งท่องเที่ยวที่มีศักยภาพที่เพิ่งเริ่มการพัฒนา ซึ่งจะมีความพร้อมมากขึ้นในอนาคต</w:t>
      </w:r>
    </w:p>
    <w:p w:rsidR="00E00AFB" w:rsidRDefault="00E00AFB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E00AFB" w:rsidRDefault="00E00AFB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3) </w:t>
      </w:r>
      <w:r w:rsidR="00B752C8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ศูนย์การเรียนรู้ภูมิปัญญาชาวบก อำเภอสทิงพระ </w:t>
      </w:r>
      <w:r w:rsidR="0090696F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เป็นที่ที่มีบุคลิกคล้ายโรงเรียน นักท่องเที่ยวใช้เวลานั่งฟังการบรรยายนานกว่า 1 ชั่วโมง ที่เต็มไปด้วยเนื้อหาสาระ จึงเหมาะกับนักท่องเที่ยวประเภทวิชาการที่เน้นการท่องเที่ยวเชิงวิชาการเข้มข้น จากนั้น เป็นการพักรับประทานอาหารว่าง และร่วมกันเรียนรู้การทำขนมและอาหาร ภายในศูนย์การเรียนรู้ฯ</w:t>
      </w:r>
    </w:p>
    <w:p w:rsidR="0090696F" w:rsidRDefault="0090696F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90696F" w:rsidRDefault="0090696F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กิจกรรมนอกสถานที่ ในตอนบ่าย นักท่องเที่ยวเดินข้ามถนนเข้าซอยไปออกด้านหลังชุมชน เดินไปตามคันนาสู่ที่เคี่ยว</w:t>
      </w:r>
      <w:r w:rsidR="00B56B1F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น้ำ</w:t>
      </w:r>
      <w:bookmarkStart w:id="0" w:name="_GoBack"/>
      <w:bookmarkEnd w:id="0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ตาล ซึ่งที่นั่น จะพบกับการดื่มน้ำตาลสด และการกินผลตาลสดแบบแควกยุม ตามวิธีดั้งเดิมของชุมชน</w:t>
      </w:r>
    </w:p>
    <w:p w:rsidR="0090696F" w:rsidRDefault="0090696F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lastRenderedPageBreak/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แม้การเดินจะไม่ไกลนัก แต่นักท่องเที่ยวค่อนข้างเหนื่อยกับกิจกรรมและสภาพแวดล้อม หากมีการปรับปรุงสภาพแวดล้อมให้ได้ผ่อนคลายอิริยาบถ ให้ได้นั่งพักแบบสบายๆ บ้าง</w:t>
      </w:r>
      <w:r w:rsidR="0027055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ก็จะดี</w:t>
      </w:r>
    </w:p>
    <w:p w:rsidR="00270551" w:rsidRDefault="0027055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270551" w:rsidRDefault="0027055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4) ครัวใบ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โหนด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อำเภอสิงหน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คร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เป็นแหล่งเรียนรู้ที่มีเครือข่ายกว้างขวาง มีเนื้อหาสาระมาก มีคณะทำงานรองรับนักท่องเที่ยวมากที่สุดใน 4 พื้นที่ท่องเที่ยว จึงมีความสมบูรณ์ในทุกด้านมากที่สุด ซึ่งนักท่องเที่ยวก็เหนื่อยที่สุดเช่นกัน เป็นพื้นที่ที่เห็นการกระจายรายได้ลงสู่ชุมชนเป็นรูปธรรมชัดเจนมาก ด้วยวิธีการจัดแบบฐานการเรียนรู้กระจายตัวอยู่ในแต่ละพื้นที่ และมีกิจกรรมเด่นที่แตกต่างกันออกไปตามความเหมาะสมของแต่ละฐาน</w:t>
      </w:r>
    </w:p>
    <w:p w:rsidR="00270551" w:rsidRDefault="0027055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270551" w:rsidRDefault="0027055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ครัวใบ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โหนด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มีอาคารสถานที่เหมาะสมที่จะเป็นศูนย์ข้อมูลด้านวัฒนธรรมอาหาร ทั้งยังมีทำเลที่ตั้งเหมาะสมในการให้ข้อมูลแก่นักท่องเที่ยวที่เดินทางเข้าสู่คาบสมุทรสทิงพระทางด้านทิศใต้ คือกลุ่มนักท่องเที่ยวที่มาจากเมืองหาดใหญ่และเมืองสงขลา ควรปรับปรุงให้เป็นเหมือนประตูเข้าสู่คาบสมุทรสทิงพระ เป็นจุดแวะเพื่อศึกษาข้อมูล อาจจะจัดนิทรรศการ</w:t>
      </w:r>
      <w:proofErr w:type="spellStart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เล็กๆ</w:t>
      </w:r>
      <w:proofErr w:type="spellEnd"/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น่าสนใจ พร้อมร้านค้าของที่ระลึก</w:t>
      </w:r>
    </w:p>
    <w:p w:rsidR="00270551" w:rsidRDefault="0027055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</w:pPr>
    </w:p>
    <w:p w:rsidR="00270551" w:rsidRPr="001E5E81" w:rsidRDefault="00270551" w:rsidP="00726AD7">
      <w:pPr>
        <w:spacing w:after="0" w:line="240" w:lineRule="auto"/>
        <w:contextualSpacing/>
        <w:jc w:val="thaiDistribute"/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</w:pP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  <w:lang w:eastAsia="ja-JP"/>
        </w:rPr>
        <w:tab/>
      </w:r>
      <w:r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โดยสรุปการพัฒนาต่อยอดวัฒนธรรมอาหารคาบสมุทรสทิงพระแบบบูรณาการโดยการจัดการท่องเที่ยว</w:t>
      </w:r>
      <w:r w:rsidR="0063712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ในโครงการนี้ เป็นความพยายามอีกครั้งหนึ่งที่จะนำวัฒนธรรมที่มีมา ทำให้เกิดประโยชน์ต่อชุมชนในปัจจุบัน ซึ่งควรนำไปขยายผลในทางกว้างและทางลึกเพิ่มขึ้น เช่น การพัฒนารายการอาหารที่มีฐานจากวัฒนธรรมเดิม การแปรรูปอาหาร การสอนการทำอาหารผ่าน </w:t>
      </w:r>
      <w:r w:rsidR="00637121"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  <w:t xml:space="preserve">Application </w:t>
      </w:r>
      <w:proofErr w:type="spellStart"/>
      <w:r w:rsidR="0063712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ต่างๆ</w:t>
      </w:r>
      <w:proofErr w:type="spellEnd"/>
      <w:r w:rsidR="0063712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 xml:space="preserve"> เช่น </w:t>
      </w:r>
      <w:proofErr w:type="spellStart"/>
      <w:r w:rsidR="00637121"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  <w:t>Cookly</w:t>
      </w:r>
      <w:proofErr w:type="spellEnd"/>
      <w:r w:rsidR="00637121">
        <w:rPr>
          <w:rFonts w:ascii="TH SarabunPSK" w:eastAsia="Cordia New" w:hAnsi="TH SarabunPSK" w:cs="TH SarabunPSK"/>
          <w:color w:val="000000"/>
          <w:spacing w:val="-4"/>
          <w:sz w:val="32"/>
          <w:szCs w:val="32"/>
          <w:lang w:eastAsia="ja-JP"/>
        </w:rPr>
        <w:t xml:space="preserve"> </w:t>
      </w:r>
      <w:r w:rsidR="00637121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  <w:lang w:eastAsia="ja-JP"/>
        </w:rPr>
        <w:t>หรือการจัดเทศกาลอาหารตามฤดูกาลที่เหมาะสมต่อไป</w:t>
      </w:r>
    </w:p>
    <w:sectPr w:rsidR="00270551" w:rsidRPr="001E5E81" w:rsidSect="00CA3FC4">
      <w:headerReference w:type="default" r:id="rId8"/>
      <w:footerReference w:type="default" r:id="rId9"/>
      <w:pgSz w:w="11907" w:h="16839" w:code="9"/>
      <w:pgMar w:top="1104" w:right="1701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66" w:rsidRDefault="00335F66" w:rsidP="002370FC">
      <w:pPr>
        <w:spacing w:after="0" w:line="240" w:lineRule="auto"/>
      </w:pPr>
      <w:r>
        <w:separator/>
      </w:r>
    </w:p>
  </w:endnote>
  <w:endnote w:type="continuationSeparator" w:id="0">
    <w:p w:rsidR="00335F66" w:rsidRDefault="00335F66" w:rsidP="0023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2E" w:rsidRPr="00564CC0" w:rsidRDefault="00C2372E" w:rsidP="00F0679C">
    <w:pPr>
      <w:pStyle w:val="Footer"/>
      <w:pBdr>
        <w:top w:val="single" w:sz="4" w:space="1" w:color="808080"/>
      </w:pBdr>
      <w:tabs>
        <w:tab w:val="clear" w:pos="4680"/>
        <w:tab w:val="clear" w:pos="9360"/>
        <w:tab w:val="center" w:pos="4253"/>
        <w:tab w:val="right" w:pos="8505"/>
      </w:tabs>
      <w:jc w:val="cen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สถาบันการจัดการระบบสุขภาพ มหาวิทยาลัยสงขลานครินทร์</w:t>
    </w:r>
    <w:r w:rsidRPr="00564CC0">
      <w:rPr>
        <w:rFonts w:ascii="TH SarabunPSK" w:hAnsi="TH SarabunPSK" w:cs="TH SarabunPSK"/>
        <w:sz w:val="24"/>
        <w:szCs w:val="24"/>
        <w:cs/>
      </w:rPr>
      <w:tab/>
    </w:r>
    <w:r w:rsidR="00726AD7">
      <w:rPr>
        <w:rFonts w:ascii="TH SarabunPSK" w:hAnsi="TH SarabunPSK" w:cs="TH SarabunPSK" w:hint="cs"/>
        <w:sz w:val="24"/>
        <w:szCs w:val="24"/>
        <w:cs/>
      </w:rPr>
      <w:t>7</w:t>
    </w:r>
    <w:r w:rsidR="00CB0187">
      <w:rPr>
        <w:rFonts w:ascii="TH SarabunPSK" w:hAnsi="TH SarabunPSK" w:cs="TH SarabunPSK" w:hint="cs"/>
        <w:sz w:val="24"/>
        <w:szCs w:val="24"/>
        <w:cs/>
      </w:rPr>
      <w:t>-</w:t>
    </w:r>
    <w:r w:rsidRPr="00564CC0">
      <w:rPr>
        <w:rFonts w:ascii="TH SarabunPSK" w:hAnsi="TH SarabunPSK" w:cs="TH SarabunPSK"/>
        <w:sz w:val="24"/>
        <w:szCs w:val="24"/>
      </w:rPr>
      <w:fldChar w:fldCharType="begin"/>
    </w:r>
    <w:r w:rsidRPr="00564CC0">
      <w:rPr>
        <w:rFonts w:ascii="TH SarabunPSK" w:hAnsi="TH SarabunPSK" w:cs="TH SarabunPSK"/>
        <w:sz w:val="24"/>
        <w:szCs w:val="24"/>
      </w:rPr>
      <w:instrText xml:space="preserve"> PAGE   \* MERGEFORMAT </w:instrText>
    </w:r>
    <w:r w:rsidRPr="00564CC0">
      <w:rPr>
        <w:rFonts w:ascii="TH SarabunPSK" w:hAnsi="TH SarabunPSK" w:cs="TH SarabunPSK"/>
        <w:sz w:val="24"/>
        <w:szCs w:val="24"/>
      </w:rPr>
      <w:fldChar w:fldCharType="separate"/>
    </w:r>
    <w:r w:rsidR="00293809">
      <w:rPr>
        <w:rFonts w:ascii="TH SarabunPSK" w:hAnsi="TH SarabunPSK" w:cs="TH SarabunPSK"/>
        <w:noProof/>
        <w:sz w:val="24"/>
        <w:szCs w:val="24"/>
      </w:rPr>
      <w:t>1</w:t>
    </w:r>
    <w:r w:rsidRPr="00564CC0">
      <w:rPr>
        <w:rFonts w:ascii="TH SarabunPSK" w:hAnsi="TH SarabunPSK" w:cs="TH SarabunPSK"/>
        <w:sz w:val="24"/>
        <w:szCs w:val="24"/>
      </w:rPr>
      <w:fldChar w:fldCharType="end"/>
    </w:r>
    <w:r w:rsidRPr="00564CC0">
      <w:rPr>
        <w:rFonts w:ascii="TH SarabunPSK" w:hAnsi="TH SarabunPSK" w:cs="TH SarabunPSK"/>
        <w:sz w:val="24"/>
        <w:szCs w:val="24"/>
        <w:cs/>
      </w:rPr>
      <w:tab/>
    </w:r>
    <w:r>
      <w:rPr>
        <w:rFonts w:ascii="TH SarabunPSK" w:hAnsi="TH SarabunPSK" w:cs="TH SarabunPSK" w:hint="cs"/>
        <w:sz w:val="24"/>
        <w:szCs w:val="24"/>
        <w:cs/>
      </w:rPr>
      <w:t>มูลนิธิทักษิณคดีศึกษา</w:t>
    </w:r>
    <w:r w:rsidR="00CB0187">
      <w:rPr>
        <w:rFonts w:ascii="TH SarabunPSK" w:hAnsi="TH SarabunPSK" w:cs="TH SarabunPSK" w:hint="cs"/>
        <w:sz w:val="24"/>
        <w:szCs w:val="24"/>
        <w:cs/>
      </w:rPr>
      <w:t xml:space="preserve"> และ สถาบันทักษิณคดีศึกษา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66" w:rsidRDefault="00335F66" w:rsidP="002370FC">
      <w:pPr>
        <w:spacing w:after="0" w:line="240" w:lineRule="auto"/>
      </w:pPr>
      <w:r>
        <w:separator/>
      </w:r>
    </w:p>
  </w:footnote>
  <w:footnote w:type="continuationSeparator" w:id="0">
    <w:p w:rsidR="00335F66" w:rsidRDefault="00335F66" w:rsidP="0023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2E" w:rsidRPr="00CA3FC4" w:rsidRDefault="00C2372E" w:rsidP="00CA3FC4">
    <w:pPr>
      <w:pStyle w:val="Header"/>
      <w:tabs>
        <w:tab w:val="clear" w:pos="9360"/>
        <w:tab w:val="right" w:pos="8505"/>
      </w:tabs>
      <w:rPr>
        <w:rFonts w:ascii="TH SarabunPSK" w:eastAsia="Times New Roman" w:hAnsi="TH SarabunPSK" w:cs="TH SarabunPSK"/>
        <w:szCs w:val="22"/>
      </w:rPr>
    </w:pPr>
    <w:r>
      <w:rPr>
        <w:rFonts w:ascii="TH SarabunPSK" w:eastAsia="Times New Roman" w:hAnsi="TH SarabunPSK" w:cs="TH SarabunPSK" w:hint="cs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6792</wp:posOffset>
              </wp:positionH>
              <wp:positionV relativeFrom="paragraph">
                <wp:posOffset>214654</wp:posOffset>
              </wp:positionV>
              <wp:extent cx="5426015" cy="0"/>
              <wp:effectExtent l="0" t="0" r="2286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60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82661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6.9pt" to="427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" strokecolor="#a5a5a5 [2092]"/>
          </w:pict>
        </mc:Fallback>
      </mc:AlternateContent>
    </w:r>
    <w:r w:rsidRPr="00CA3FC4">
      <w:rPr>
        <w:rFonts w:ascii="TH SarabunPSK" w:eastAsia="Times New Roman" w:hAnsi="TH SarabunPSK" w:cs="TH SarabunPSK" w:hint="cs"/>
        <w:szCs w:val="22"/>
        <w:cs/>
      </w:rPr>
      <w:t>โครงการพัฒนาต่อยอดวัฒนธรรมอาหารคาบสมุทรสทิงพระแบบบูรณาการ</w:t>
    </w:r>
    <w:r w:rsidRPr="00CA3FC4">
      <w:rPr>
        <w:rFonts w:ascii="TH SarabunPSK" w:eastAsia="Times New Roman" w:hAnsi="TH SarabunPSK" w:cs="TH SarabunPSK" w:hint="cs"/>
        <w:szCs w:val="22"/>
        <w:cs/>
      </w:rPr>
      <w:tab/>
    </w:r>
    <w:r w:rsidRPr="00CA3FC4">
      <w:rPr>
        <w:rFonts w:ascii="TH SarabunPSK" w:eastAsia="Times New Roman" w:hAnsi="TH SarabunPSK" w:cs="TH SarabunPSK" w:hint="cs"/>
        <w:szCs w:val="22"/>
        <w:cs/>
      </w:rPr>
      <w:tab/>
      <w:t>รายงานฉบับสมบูรณ์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92"/>
    <w:multiLevelType w:val="hybridMultilevel"/>
    <w:tmpl w:val="DAFE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48C4"/>
    <w:multiLevelType w:val="hybridMultilevel"/>
    <w:tmpl w:val="86340E3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0D13"/>
    <w:multiLevelType w:val="hybridMultilevel"/>
    <w:tmpl w:val="69F2E23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2463"/>
    <w:multiLevelType w:val="multilevel"/>
    <w:tmpl w:val="AD702C5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55BDD"/>
    <w:multiLevelType w:val="hybridMultilevel"/>
    <w:tmpl w:val="0598D34A"/>
    <w:lvl w:ilvl="0" w:tplc="54F6FA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107E6D"/>
    <w:multiLevelType w:val="hybridMultilevel"/>
    <w:tmpl w:val="015095AC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34343"/>
    <w:multiLevelType w:val="hybridMultilevel"/>
    <w:tmpl w:val="5E4E74FE"/>
    <w:lvl w:ilvl="0" w:tplc="54F6FAC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8354F5"/>
    <w:multiLevelType w:val="multilevel"/>
    <w:tmpl w:val="CFF6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A1551"/>
    <w:multiLevelType w:val="hybridMultilevel"/>
    <w:tmpl w:val="F72858F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4782"/>
    <w:multiLevelType w:val="singleLevel"/>
    <w:tmpl w:val="72D283C2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0" w15:restartNumberingAfterBreak="0">
    <w:nsid w:val="3E6620C3"/>
    <w:multiLevelType w:val="hybridMultilevel"/>
    <w:tmpl w:val="3B883E4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404E"/>
    <w:multiLevelType w:val="hybridMultilevel"/>
    <w:tmpl w:val="46FE0D10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53F5"/>
    <w:multiLevelType w:val="hybridMultilevel"/>
    <w:tmpl w:val="4C8E76A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4F6FA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D0A1E"/>
    <w:multiLevelType w:val="hybridMultilevel"/>
    <w:tmpl w:val="AE5A4B3C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ADC4192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E66A4"/>
    <w:multiLevelType w:val="multilevel"/>
    <w:tmpl w:val="C3981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C0C2A94"/>
    <w:multiLevelType w:val="hybridMultilevel"/>
    <w:tmpl w:val="4E382310"/>
    <w:lvl w:ilvl="0" w:tplc="B71E7198">
      <w:start w:val="1"/>
      <w:numFmt w:val="bullet"/>
      <w:lvlText w:val="-"/>
      <w:lvlJc w:val="left"/>
      <w:pPr>
        <w:ind w:left="1291" w:hanging="360"/>
      </w:pPr>
      <w:rPr>
        <w:rFonts w:ascii="TH SarabunPSK" w:eastAsia="SimSu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6" w15:restartNumberingAfterBreak="0">
    <w:nsid w:val="4EBA7585"/>
    <w:multiLevelType w:val="hybridMultilevel"/>
    <w:tmpl w:val="87403AEE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6D4C"/>
    <w:multiLevelType w:val="multilevel"/>
    <w:tmpl w:val="66121630"/>
    <w:lvl w:ilvl="0">
      <w:start w:val="1"/>
      <w:numFmt w:val="none"/>
      <w:pStyle w:val="MMTopic1"/>
      <w:lvlText w:val=""/>
      <w:lvlJc w:val="left"/>
      <w:pPr>
        <w:ind w:left="0" w:firstLine="0"/>
      </w:pPr>
    </w:lvl>
    <w:lvl w:ilvl="1">
      <w:start w:val="1"/>
      <w:numFmt w:val="none"/>
      <w:pStyle w:val="MMTopic2"/>
      <w:lvlText w:val=""/>
      <w:lvlJc w:val="left"/>
      <w:pPr>
        <w:ind w:left="0" w:firstLine="0"/>
      </w:pPr>
    </w:lvl>
    <w:lvl w:ilvl="2">
      <w:start w:val="1"/>
      <w:numFmt w:val="none"/>
      <w:pStyle w:val="MMTopic3"/>
      <w:lvlText w:val="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B49521F"/>
    <w:multiLevelType w:val="hybridMultilevel"/>
    <w:tmpl w:val="882A1A06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B04D1"/>
    <w:multiLevelType w:val="hybridMultilevel"/>
    <w:tmpl w:val="F4AE6458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4084"/>
    <w:multiLevelType w:val="hybridMultilevel"/>
    <w:tmpl w:val="8ABA970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44F92"/>
    <w:multiLevelType w:val="hybridMultilevel"/>
    <w:tmpl w:val="79CAC5E2"/>
    <w:lvl w:ilvl="0" w:tplc="12FA4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76C"/>
    <w:multiLevelType w:val="hybridMultilevel"/>
    <w:tmpl w:val="885A763C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EAA4E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66A3D"/>
    <w:multiLevelType w:val="hybridMultilevel"/>
    <w:tmpl w:val="FAF08E76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53024"/>
    <w:multiLevelType w:val="hybridMultilevel"/>
    <w:tmpl w:val="D0BC6EB8"/>
    <w:lvl w:ilvl="0" w:tplc="2F22AA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34294B"/>
    <w:multiLevelType w:val="hybridMultilevel"/>
    <w:tmpl w:val="B5E6BD1A"/>
    <w:lvl w:ilvl="0" w:tplc="54F6F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DE6"/>
    <w:multiLevelType w:val="hybridMultilevel"/>
    <w:tmpl w:val="93165B2E"/>
    <w:lvl w:ilvl="0" w:tplc="54F6FAC4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75B410C"/>
    <w:multiLevelType w:val="hybridMultilevel"/>
    <w:tmpl w:val="361AFFB6"/>
    <w:lvl w:ilvl="0" w:tplc="04090011">
      <w:start w:val="1"/>
      <w:numFmt w:val="decimal"/>
      <w:lvlText w:val="%1)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8" w15:restartNumberingAfterBreak="0">
    <w:nsid w:val="7F677316"/>
    <w:multiLevelType w:val="hybridMultilevel"/>
    <w:tmpl w:val="792ADF86"/>
    <w:lvl w:ilvl="0" w:tplc="701C6B86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19"/>
  </w:num>
  <w:num w:numId="5">
    <w:abstractNumId w:val="10"/>
  </w:num>
  <w:num w:numId="6">
    <w:abstractNumId w:val="22"/>
  </w:num>
  <w:num w:numId="7">
    <w:abstractNumId w:val="18"/>
  </w:num>
  <w:num w:numId="8">
    <w:abstractNumId w:val="23"/>
  </w:num>
  <w:num w:numId="9">
    <w:abstractNumId w:val="1"/>
  </w:num>
  <w:num w:numId="10">
    <w:abstractNumId w:val="27"/>
  </w:num>
  <w:num w:numId="11">
    <w:abstractNumId w:val="11"/>
  </w:num>
  <w:num w:numId="12">
    <w:abstractNumId w:val="28"/>
  </w:num>
  <w:num w:numId="13">
    <w:abstractNumId w:val="15"/>
  </w:num>
  <w:num w:numId="14">
    <w:abstractNumId w:val="0"/>
  </w:num>
  <w:num w:numId="15">
    <w:abstractNumId w:val="14"/>
  </w:num>
  <w:num w:numId="16">
    <w:abstractNumId w:val="4"/>
  </w:num>
  <w:num w:numId="17">
    <w:abstractNumId w:val="20"/>
  </w:num>
  <w:num w:numId="18">
    <w:abstractNumId w:val="6"/>
  </w:num>
  <w:num w:numId="19">
    <w:abstractNumId w:val="5"/>
  </w:num>
  <w:num w:numId="20">
    <w:abstractNumId w:val="12"/>
  </w:num>
  <w:num w:numId="21">
    <w:abstractNumId w:val="16"/>
  </w:num>
  <w:num w:numId="22">
    <w:abstractNumId w:val="25"/>
  </w:num>
  <w:num w:numId="23">
    <w:abstractNumId w:val="8"/>
  </w:num>
  <w:num w:numId="24">
    <w:abstractNumId w:val="13"/>
  </w:num>
  <w:num w:numId="25">
    <w:abstractNumId w:val="2"/>
  </w:num>
  <w:num w:numId="26">
    <w:abstractNumId w:val="21"/>
  </w:num>
  <w:num w:numId="27">
    <w:abstractNumId w:val="24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79C"/>
    <w:rsid w:val="00000080"/>
    <w:rsid w:val="0000075A"/>
    <w:rsid w:val="00000A65"/>
    <w:rsid w:val="00001C0F"/>
    <w:rsid w:val="00001DAD"/>
    <w:rsid w:val="000028D0"/>
    <w:rsid w:val="00002909"/>
    <w:rsid w:val="00003412"/>
    <w:rsid w:val="0000517D"/>
    <w:rsid w:val="00005B6B"/>
    <w:rsid w:val="00005CCB"/>
    <w:rsid w:val="00005E4D"/>
    <w:rsid w:val="0000689B"/>
    <w:rsid w:val="00006F16"/>
    <w:rsid w:val="00010086"/>
    <w:rsid w:val="00010DE0"/>
    <w:rsid w:val="0001129F"/>
    <w:rsid w:val="000114C2"/>
    <w:rsid w:val="000125E0"/>
    <w:rsid w:val="00012DB8"/>
    <w:rsid w:val="00013D6F"/>
    <w:rsid w:val="00013E1F"/>
    <w:rsid w:val="00014F00"/>
    <w:rsid w:val="0001506A"/>
    <w:rsid w:val="00015A12"/>
    <w:rsid w:val="00015D68"/>
    <w:rsid w:val="0001664A"/>
    <w:rsid w:val="000178E6"/>
    <w:rsid w:val="00017986"/>
    <w:rsid w:val="00017A19"/>
    <w:rsid w:val="00017C24"/>
    <w:rsid w:val="00017D38"/>
    <w:rsid w:val="0002053A"/>
    <w:rsid w:val="00020565"/>
    <w:rsid w:val="00021E59"/>
    <w:rsid w:val="00021EBF"/>
    <w:rsid w:val="000222A8"/>
    <w:rsid w:val="00022F7F"/>
    <w:rsid w:val="00024F4B"/>
    <w:rsid w:val="000250EA"/>
    <w:rsid w:val="000264FC"/>
    <w:rsid w:val="00026DD0"/>
    <w:rsid w:val="00027842"/>
    <w:rsid w:val="000278DB"/>
    <w:rsid w:val="00027B21"/>
    <w:rsid w:val="00027B96"/>
    <w:rsid w:val="00027F3E"/>
    <w:rsid w:val="0003017B"/>
    <w:rsid w:val="000311DD"/>
    <w:rsid w:val="00031884"/>
    <w:rsid w:val="000333C9"/>
    <w:rsid w:val="0003376F"/>
    <w:rsid w:val="000339C4"/>
    <w:rsid w:val="00033E0C"/>
    <w:rsid w:val="0003436B"/>
    <w:rsid w:val="0003454E"/>
    <w:rsid w:val="000345F0"/>
    <w:rsid w:val="00034920"/>
    <w:rsid w:val="00035322"/>
    <w:rsid w:val="00035857"/>
    <w:rsid w:val="00035941"/>
    <w:rsid w:val="0003602D"/>
    <w:rsid w:val="000367DD"/>
    <w:rsid w:val="0003723F"/>
    <w:rsid w:val="0003779A"/>
    <w:rsid w:val="00040F85"/>
    <w:rsid w:val="000419FD"/>
    <w:rsid w:val="00042133"/>
    <w:rsid w:val="000421DF"/>
    <w:rsid w:val="00042707"/>
    <w:rsid w:val="00042E24"/>
    <w:rsid w:val="000437E9"/>
    <w:rsid w:val="00043A58"/>
    <w:rsid w:val="00043E70"/>
    <w:rsid w:val="000443B5"/>
    <w:rsid w:val="000445D7"/>
    <w:rsid w:val="0004488A"/>
    <w:rsid w:val="00044FD9"/>
    <w:rsid w:val="000451A9"/>
    <w:rsid w:val="000459D7"/>
    <w:rsid w:val="00045AA4"/>
    <w:rsid w:val="00045B17"/>
    <w:rsid w:val="00046E13"/>
    <w:rsid w:val="00046F5A"/>
    <w:rsid w:val="000473CF"/>
    <w:rsid w:val="000477F2"/>
    <w:rsid w:val="00050447"/>
    <w:rsid w:val="00050B96"/>
    <w:rsid w:val="000515B6"/>
    <w:rsid w:val="000518B9"/>
    <w:rsid w:val="000523BB"/>
    <w:rsid w:val="00052546"/>
    <w:rsid w:val="00052769"/>
    <w:rsid w:val="000527ED"/>
    <w:rsid w:val="000528B9"/>
    <w:rsid w:val="000542BF"/>
    <w:rsid w:val="00055DA2"/>
    <w:rsid w:val="00056561"/>
    <w:rsid w:val="0005791F"/>
    <w:rsid w:val="000579FB"/>
    <w:rsid w:val="0006166B"/>
    <w:rsid w:val="0006170C"/>
    <w:rsid w:val="000618CF"/>
    <w:rsid w:val="00062446"/>
    <w:rsid w:val="00062984"/>
    <w:rsid w:val="00062BE1"/>
    <w:rsid w:val="00062DB7"/>
    <w:rsid w:val="000632F3"/>
    <w:rsid w:val="00063370"/>
    <w:rsid w:val="00063EA5"/>
    <w:rsid w:val="000643D0"/>
    <w:rsid w:val="00064461"/>
    <w:rsid w:val="00064753"/>
    <w:rsid w:val="000653F9"/>
    <w:rsid w:val="000656CC"/>
    <w:rsid w:val="00066077"/>
    <w:rsid w:val="00067CF7"/>
    <w:rsid w:val="000717BF"/>
    <w:rsid w:val="000722FA"/>
    <w:rsid w:val="00072348"/>
    <w:rsid w:val="00074532"/>
    <w:rsid w:val="000747BB"/>
    <w:rsid w:val="000760A0"/>
    <w:rsid w:val="00076E55"/>
    <w:rsid w:val="00076E64"/>
    <w:rsid w:val="0007791C"/>
    <w:rsid w:val="00080F7B"/>
    <w:rsid w:val="00081465"/>
    <w:rsid w:val="00081DA8"/>
    <w:rsid w:val="00082556"/>
    <w:rsid w:val="00082656"/>
    <w:rsid w:val="00083353"/>
    <w:rsid w:val="000836E6"/>
    <w:rsid w:val="00084083"/>
    <w:rsid w:val="00084377"/>
    <w:rsid w:val="00084398"/>
    <w:rsid w:val="00084821"/>
    <w:rsid w:val="00084AD2"/>
    <w:rsid w:val="00084D11"/>
    <w:rsid w:val="00084D24"/>
    <w:rsid w:val="00086654"/>
    <w:rsid w:val="00086668"/>
    <w:rsid w:val="00086AAE"/>
    <w:rsid w:val="00086B46"/>
    <w:rsid w:val="00086F54"/>
    <w:rsid w:val="00087BED"/>
    <w:rsid w:val="00090B88"/>
    <w:rsid w:val="000915AD"/>
    <w:rsid w:val="00091615"/>
    <w:rsid w:val="00091A22"/>
    <w:rsid w:val="00091B83"/>
    <w:rsid w:val="000931F1"/>
    <w:rsid w:val="00093B24"/>
    <w:rsid w:val="00094727"/>
    <w:rsid w:val="000949B1"/>
    <w:rsid w:val="00094C3A"/>
    <w:rsid w:val="000950B3"/>
    <w:rsid w:val="000958AE"/>
    <w:rsid w:val="000960AE"/>
    <w:rsid w:val="00096E34"/>
    <w:rsid w:val="00096F3E"/>
    <w:rsid w:val="000A1008"/>
    <w:rsid w:val="000A156B"/>
    <w:rsid w:val="000A185E"/>
    <w:rsid w:val="000A1C01"/>
    <w:rsid w:val="000A1D7E"/>
    <w:rsid w:val="000A207E"/>
    <w:rsid w:val="000A2142"/>
    <w:rsid w:val="000A2D43"/>
    <w:rsid w:val="000A446F"/>
    <w:rsid w:val="000A47F9"/>
    <w:rsid w:val="000A4B18"/>
    <w:rsid w:val="000A5163"/>
    <w:rsid w:val="000A75F0"/>
    <w:rsid w:val="000B096C"/>
    <w:rsid w:val="000B0C6B"/>
    <w:rsid w:val="000B122F"/>
    <w:rsid w:val="000B1290"/>
    <w:rsid w:val="000B177F"/>
    <w:rsid w:val="000B1B50"/>
    <w:rsid w:val="000B2D8C"/>
    <w:rsid w:val="000B2FCB"/>
    <w:rsid w:val="000B34C0"/>
    <w:rsid w:val="000B37E8"/>
    <w:rsid w:val="000B65A1"/>
    <w:rsid w:val="000B72D4"/>
    <w:rsid w:val="000B7DA4"/>
    <w:rsid w:val="000C053C"/>
    <w:rsid w:val="000C2096"/>
    <w:rsid w:val="000C2F1A"/>
    <w:rsid w:val="000C33C8"/>
    <w:rsid w:val="000C38CA"/>
    <w:rsid w:val="000C3CFF"/>
    <w:rsid w:val="000C3FC8"/>
    <w:rsid w:val="000C3FED"/>
    <w:rsid w:val="000C57C0"/>
    <w:rsid w:val="000C57E4"/>
    <w:rsid w:val="000C621E"/>
    <w:rsid w:val="000C6B34"/>
    <w:rsid w:val="000C742A"/>
    <w:rsid w:val="000D08B1"/>
    <w:rsid w:val="000D246C"/>
    <w:rsid w:val="000D27C9"/>
    <w:rsid w:val="000D49D4"/>
    <w:rsid w:val="000D568E"/>
    <w:rsid w:val="000D6FE6"/>
    <w:rsid w:val="000D7D07"/>
    <w:rsid w:val="000E1426"/>
    <w:rsid w:val="000E1C37"/>
    <w:rsid w:val="000E3090"/>
    <w:rsid w:val="000E33CC"/>
    <w:rsid w:val="000E5C08"/>
    <w:rsid w:val="000E5E0A"/>
    <w:rsid w:val="000E5F81"/>
    <w:rsid w:val="000E764B"/>
    <w:rsid w:val="000E773F"/>
    <w:rsid w:val="000E7D5D"/>
    <w:rsid w:val="000F0948"/>
    <w:rsid w:val="000F0EBC"/>
    <w:rsid w:val="000F128C"/>
    <w:rsid w:val="000F199E"/>
    <w:rsid w:val="000F3CAA"/>
    <w:rsid w:val="000F3FA9"/>
    <w:rsid w:val="000F43E2"/>
    <w:rsid w:val="000F5DB4"/>
    <w:rsid w:val="000F5FB6"/>
    <w:rsid w:val="000F6DB3"/>
    <w:rsid w:val="000F7048"/>
    <w:rsid w:val="000F7E6D"/>
    <w:rsid w:val="00101D58"/>
    <w:rsid w:val="00103063"/>
    <w:rsid w:val="001034A5"/>
    <w:rsid w:val="001038A4"/>
    <w:rsid w:val="00104BA8"/>
    <w:rsid w:val="00104BC2"/>
    <w:rsid w:val="00104C25"/>
    <w:rsid w:val="001054D1"/>
    <w:rsid w:val="00106A6F"/>
    <w:rsid w:val="00107165"/>
    <w:rsid w:val="001071C6"/>
    <w:rsid w:val="00107983"/>
    <w:rsid w:val="001103DC"/>
    <w:rsid w:val="0011217A"/>
    <w:rsid w:val="0011291D"/>
    <w:rsid w:val="00112CDF"/>
    <w:rsid w:val="001143CF"/>
    <w:rsid w:val="00115137"/>
    <w:rsid w:val="00115561"/>
    <w:rsid w:val="00116B31"/>
    <w:rsid w:val="00117761"/>
    <w:rsid w:val="001177B4"/>
    <w:rsid w:val="0012003C"/>
    <w:rsid w:val="00120351"/>
    <w:rsid w:val="00120F1D"/>
    <w:rsid w:val="0012157C"/>
    <w:rsid w:val="001216D6"/>
    <w:rsid w:val="00122263"/>
    <w:rsid w:val="00122568"/>
    <w:rsid w:val="00122DD4"/>
    <w:rsid w:val="00123414"/>
    <w:rsid w:val="00123748"/>
    <w:rsid w:val="00123BC1"/>
    <w:rsid w:val="00123FA7"/>
    <w:rsid w:val="00124514"/>
    <w:rsid w:val="00124617"/>
    <w:rsid w:val="001253E5"/>
    <w:rsid w:val="00126F8C"/>
    <w:rsid w:val="001305A2"/>
    <w:rsid w:val="0013093C"/>
    <w:rsid w:val="00130988"/>
    <w:rsid w:val="00130AFE"/>
    <w:rsid w:val="00130F52"/>
    <w:rsid w:val="00131A50"/>
    <w:rsid w:val="00131A6F"/>
    <w:rsid w:val="001322DC"/>
    <w:rsid w:val="001327E1"/>
    <w:rsid w:val="0013340F"/>
    <w:rsid w:val="00133DDA"/>
    <w:rsid w:val="00133F80"/>
    <w:rsid w:val="0013466E"/>
    <w:rsid w:val="00134E74"/>
    <w:rsid w:val="0013504C"/>
    <w:rsid w:val="0013548D"/>
    <w:rsid w:val="001354ED"/>
    <w:rsid w:val="00136873"/>
    <w:rsid w:val="001368CD"/>
    <w:rsid w:val="00136F35"/>
    <w:rsid w:val="0013774A"/>
    <w:rsid w:val="001407E5"/>
    <w:rsid w:val="00140AD9"/>
    <w:rsid w:val="00141270"/>
    <w:rsid w:val="0014137B"/>
    <w:rsid w:val="00141D36"/>
    <w:rsid w:val="00142E6A"/>
    <w:rsid w:val="00142F2D"/>
    <w:rsid w:val="00143D99"/>
    <w:rsid w:val="00144F13"/>
    <w:rsid w:val="00145A25"/>
    <w:rsid w:val="00146E00"/>
    <w:rsid w:val="00147695"/>
    <w:rsid w:val="00150017"/>
    <w:rsid w:val="0015132E"/>
    <w:rsid w:val="001522C0"/>
    <w:rsid w:val="00152743"/>
    <w:rsid w:val="00152FBE"/>
    <w:rsid w:val="00154393"/>
    <w:rsid w:val="00154B6E"/>
    <w:rsid w:val="00155481"/>
    <w:rsid w:val="001559F9"/>
    <w:rsid w:val="00155CA2"/>
    <w:rsid w:val="00156453"/>
    <w:rsid w:val="00156E80"/>
    <w:rsid w:val="0015707B"/>
    <w:rsid w:val="00160713"/>
    <w:rsid w:val="00160B95"/>
    <w:rsid w:val="001614BD"/>
    <w:rsid w:val="001619C1"/>
    <w:rsid w:val="0016267C"/>
    <w:rsid w:val="00162D19"/>
    <w:rsid w:val="0016305E"/>
    <w:rsid w:val="00163310"/>
    <w:rsid w:val="0016417C"/>
    <w:rsid w:val="00165107"/>
    <w:rsid w:val="00165A5C"/>
    <w:rsid w:val="00167408"/>
    <w:rsid w:val="00167C91"/>
    <w:rsid w:val="00170058"/>
    <w:rsid w:val="00170AA7"/>
    <w:rsid w:val="00170E41"/>
    <w:rsid w:val="001714E4"/>
    <w:rsid w:val="001719C9"/>
    <w:rsid w:val="00171C15"/>
    <w:rsid w:val="00171EAD"/>
    <w:rsid w:val="0017215A"/>
    <w:rsid w:val="001721E9"/>
    <w:rsid w:val="001767AE"/>
    <w:rsid w:val="00176A42"/>
    <w:rsid w:val="00177623"/>
    <w:rsid w:val="00177A98"/>
    <w:rsid w:val="00177F7F"/>
    <w:rsid w:val="00181400"/>
    <w:rsid w:val="0018179F"/>
    <w:rsid w:val="00181A25"/>
    <w:rsid w:val="00181F81"/>
    <w:rsid w:val="00182C30"/>
    <w:rsid w:val="00182CAF"/>
    <w:rsid w:val="001830AB"/>
    <w:rsid w:val="001842B6"/>
    <w:rsid w:val="00184B99"/>
    <w:rsid w:val="00185D1A"/>
    <w:rsid w:val="00185E5F"/>
    <w:rsid w:val="001875D8"/>
    <w:rsid w:val="001901CC"/>
    <w:rsid w:val="001915DA"/>
    <w:rsid w:val="0019161A"/>
    <w:rsid w:val="00191E6A"/>
    <w:rsid w:val="00192528"/>
    <w:rsid w:val="00192B5B"/>
    <w:rsid w:val="001933B0"/>
    <w:rsid w:val="00193C10"/>
    <w:rsid w:val="00193C6D"/>
    <w:rsid w:val="0019471B"/>
    <w:rsid w:val="00195095"/>
    <w:rsid w:val="001950CA"/>
    <w:rsid w:val="00195C23"/>
    <w:rsid w:val="00196285"/>
    <w:rsid w:val="00196768"/>
    <w:rsid w:val="0019676E"/>
    <w:rsid w:val="00196F6D"/>
    <w:rsid w:val="00196F9C"/>
    <w:rsid w:val="001A0759"/>
    <w:rsid w:val="001A0D19"/>
    <w:rsid w:val="001A0F06"/>
    <w:rsid w:val="001A18BB"/>
    <w:rsid w:val="001A2448"/>
    <w:rsid w:val="001A347E"/>
    <w:rsid w:val="001A3C7A"/>
    <w:rsid w:val="001A3EB5"/>
    <w:rsid w:val="001A46A1"/>
    <w:rsid w:val="001A4B70"/>
    <w:rsid w:val="001A4BC0"/>
    <w:rsid w:val="001A4D4C"/>
    <w:rsid w:val="001A4DDC"/>
    <w:rsid w:val="001A5EE0"/>
    <w:rsid w:val="001A6A87"/>
    <w:rsid w:val="001A6DD5"/>
    <w:rsid w:val="001A6F35"/>
    <w:rsid w:val="001A76FA"/>
    <w:rsid w:val="001B00BB"/>
    <w:rsid w:val="001B0389"/>
    <w:rsid w:val="001B07C8"/>
    <w:rsid w:val="001B08EE"/>
    <w:rsid w:val="001B1146"/>
    <w:rsid w:val="001B1151"/>
    <w:rsid w:val="001B134B"/>
    <w:rsid w:val="001B15A1"/>
    <w:rsid w:val="001B22C6"/>
    <w:rsid w:val="001B307D"/>
    <w:rsid w:val="001B3178"/>
    <w:rsid w:val="001B3D5D"/>
    <w:rsid w:val="001B41B9"/>
    <w:rsid w:val="001B44CF"/>
    <w:rsid w:val="001B4DD2"/>
    <w:rsid w:val="001B530C"/>
    <w:rsid w:val="001B5DCC"/>
    <w:rsid w:val="001B5FB6"/>
    <w:rsid w:val="001B79FC"/>
    <w:rsid w:val="001C01CA"/>
    <w:rsid w:val="001C069A"/>
    <w:rsid w:val="001C0B7F"/>
    <w:rsid w:val="001C2264"/>
    <w:rsid w:val="001C2740"/>
    <w:rsid w:val="001C2E4A"/>
    <w:rsid w:val="001C2F15"/>
    <w:rsid w:val="001C37AF"/>
    <w:rsid w:val="001C3B25"/>
    <w:rsid w:val="001C3BD3"/>
    <w:rsid w:val="001C46A6"/>
    <w:rsid w:val="001C4F0B"/>
    <w:rsid w:val="001C6059"/>
    <w:rsid w:val="001C68A1"/>
    <w:rsid w:val="001C71CA"/>
    <w:rsid w:val="001C774A"/>
    <w:rsid w:val="001C7C04"/>
    <w:rsid w:val="001D0170"/>
    <w:rsid w:val="001D0415"/>
    <w:rsid w:val="001D056F"/>
    <w:rsid w:val="001D0BB2"/>
    <w:rsid w:val="001D0C52"/>
    <w:rsid w:val="001D1B0B"/>
    <w:rsid w:val="001D2BD9"/>
    <w:rsid w:val="001D2ED3"/>
    <w:rsid w:val="001D3208"/>
    <w:rsid w:val="001D35F6"/>
    <w:rsid w:val="001D5175"/>
    <w:rsid w:val="001D51D0"/>
    <w:rsid w:val="001D5ED2"/>
    <w:rsid w:val="001D62BD"/>
    <w:rsid w:val="001D64C5"/>
    <w:rsid w:val="001D66FC"/>
    <w:rsid w:val="001D6AF9"/>
    <w:rsid w:val="001D6BC9"/>
    <w:rsid w:val="001D6CEB"/>
    <w:rsid w:val="001D7BB0"/>
    <w:rsid w:val="001E08D6"/>
    <w:rsid w:val="001E1346"/>
    <w:rsid w:val="001E15C6"/>
    <w:rsid w:val="001E2BE5"/>
    <w:rsid w:val="001E347A"/>
    <w:rsid w:val="001E375D"/>
    <w:rsid w:val="001E4A0B"/>
    <w:rsid w:val="001E5662"/>
    <w:rsid w:val="001E5E81"/>
    <w:rsid w:val="001E5EE3"/>
    <w:rsid w:val="001E5F26"/>
    <w:rsid w:val="001E6A29"/>
    <w:rsid w:val="001E7738"/>
    <w:rsid w:val="001E7E66"/>
    <w:rsid w:val="001F0079"/>
    <w:rsid w:val="001F032D"/>
    <w:rsid w:val="001F1410"/>
    <w:rsid w:val="001F226C"/>
    <w:rsid w:val="001F3BE2"/>
    <w:rsid w:val="001F42F9"/>
    <w:rsid w:val="001F4847"/>
    <w:rsid w:val="001F497A"/>
    <w:rsid w:val="001F7615"/>
    <w:rsid w:val="00200BDC"/>
    <w:rsid w:val="00201239"/>
    <w:rsid w:val="00201479"/>
    <w:rsid w:val="0020212C"/>
    <w:rsid w:val="00202524"/>
    <w:rsid w:val="00202BFE"/>
    <w:rsid w:val="00202C46"/>
    <w:rsid w:val="00203004"/>
    <w:rsid w:val="0020325E"/>
    <w:rsid w:val="00204189"/>
    <w:rsid w:val="002042D6"/>
    <w:rsid w:val="0020497E"/>
    <w:rsid w:val="00204BD8"/>
    <w:rsid w:val="00204E22"/>
    <w:rsid w:val="00205419"/>
    <w:rsid w:val="00205435"/>
    <w:rsid w:val="00207ACF"/>
    <w:rsid w:val="00207C9B"/>
    <w:rsid w:val="00211A67"/>
    <w:rsid w:val="00211DC0"/>
    <w:rsid w:val="00212163"/>
    <w:rsid w:val="00212403"/>
    <w:rsid w:val="002124D1"/>
    <w:rsid w:val="00213837"/>
    <w:rsid w:val="00213E23"/>
    <w:rsid w:val="00215446"/>
    <w:rsid w:val="00215529"/>
    <w:rsid w:val="00215723"/>
    <w:rsid w:val="00215FC5"/>
    <w:rsid w:val="00216479"/>
    <w:rsid w:val="00216AED"/>
    <w:rsid w:val="002176F1"/>
    <w:rsid w:val="00221000"/>
    <w:rsid w:val="0022174F"/>
    <w:rsid w:val="00221F80"/>
    <w:rsid w:val="00222DD8"/>
    <w:rsid w:val="002234F5"/>
    <w:rsid w:val="0022365D"/>
    <w:rsid w:val="00223893"/>
    <w:rsid w:val="00223E38"/>
    <w:rsid w:val="002241B4"/>
    <w:rsid w:val="002247FB"/>
    <w:rsid w:val="00225D98"/>
    <w:rsid w:val="002272A1"/>
    <w:rsid w:val="0022747C"/>
    <w:rsid w:val="00227731"/>
    <w:rsid w:val="00227E6D"/>
    <w:rsid w:val="00230472"/>
    <w:rsid w:val="00231774"/>
    <w:rsid w:val="0023196D"/>
    <w:rsid w:val="00231C3A"/>
    <w:rsid w:val="00232773"/>
    <w:rsid w:val="00234370"/>
    <w:rsid w:val="00234604"/>
    <w:rsid w:val="002356EA"/>
    <w:rsid w:val="00235EFE"/>
    <w:rsid w:val="002370FC"/>
    <w:rsid w:val="00237A06"/>
    <w:rsid w:val="0024114A"/>
    <w:rsid w:val="00242069"/>
    <w:rsid w:val="0024239C"/>
    <w:rsid w:val="00242BC2"/>
    <w:rsid w:val="00242DCB"/>
    <w:rsid w:val="00242FF1"/>
    <w:rsid w:val="002436B7"/>
    <w:rsid w:val="0024454D"/>
    <w:rsid w:val="002446FB"/>
    <w:rsid w:val="0024558D"/>
    <w:rsid w:val="00247CE3"/>
    <w:rsid w:val="00247ECD"/>
    <w:rsid w:val="00247F62"/>
    <w:rsid w:val="0025071B"/>
    <w:rsid w:val="00250828"/>
    <w:rsid w:val="00250A90"/>
    <w:rsid w:val="00251732"/>
    <w:rsid w:val="00251781"/>
    <w:rsid w:val="00251857"/>
    <w:rsid w:val="002518AC"/>
    <w:rsid w:val="00251C97"/>
    <w:rsid w:val="002522D4"/>
    <w:rsid w:val="002537D0"/>
    <w:rsid w:val="00253B45"/>
    <w:rsid w:val="002552F5"/>
    <w:rsid w:val="00256A61"/>
    <w:rsid w:val="00256D26"/>
    <w:rsid w:val="00257FFC"/>
    <w:rsid w:val="002600B5"/>
    <w:rsid w:val="00260394"/>
    <w:rsid w:val="002604E2"/>
    <w:rsid w:val="00260F4A"/>
    <w:rsid w:val="00261289"/>
    <w:rsid w:val="00262ADA"/>
    <w:rsid w:val="00263592"/>
    <w:rsid w:val="002644D8"/>
    <w:rsid w:val="0026484A"/>
    <w:rsid w:val="00265300"/>
    <w:rsid w:val="002657B4"/>
    <w:rsid w:val="00265A2A"/>
    <w:rsid w:val="002676D5"/>
    <w:rsid w:val="0026796D"/>
    <w:rsid w:val="00267BFF"/>
    <w:rsid w:val="00270551"/>
    <w:rsid w:val="00270700"/>
    <w:rsid w:val="00270E5B"/>
    <w:rsid w:val="00271C63"/>
    <w:rsid w:val="00272592"/>
    <w:rsid w:val="002729BE"/>
    <w:rsid w:val="002730E9"/>
    <w:rsid w:val="00273802"/>
    <w:rsid w:val="00274571"/>
    <w:rsid w:val="002749C3"/>
    <w:rsid w:val="00275356"/>
    <w:rsid w:val="0027592C"/>
    <w:rsid w:val="002803C3"/>
    <w:rsid w:val="0028042D"/>
    <w:rsid w:val="002808B3"/>
    <w:rsid w:val="00280CA2"/>
    <w:rsid w:val="002810EC"/>
    <w:rsid w:val="00281565"/>
    <w:rsid w:val="0028164B"/>
    <w:rsid w:val="002818EC"/>
    <w:rsid w:val="002827E8"/>
    <w:rsid w:val="00282ABD"/>
    <w:rsid w:val="002831BB"/>
    <w:rsid w:val="002831F3"/>
    <w:rsid w:val="0028372A"/>
    <w:rsid w:val="00283D8F"/>
    <w:rsid w:val="00284D37"/>
    <w:rsid w:val="00284F45"/>
    <w:rsid w:val="00285119"/>
    <w:rsid w:val="0028615E"/>
    <w:rsid w:val="00286AF1"/>
    <w:rsid w:val="0028781E"/>
    <w:rsid w:val="0029066A"/>
    <w:rsid w:val="002909CD"/>
    <w:rsid w:val="002911B0"/>
    <w:rsid w:val="002933D5"/>
    <w:rsid w:val="00293809"/>
    <w:rsid w:val="0029404B"/>
    <w:rsid w:val="002941B5"/>
    <w:rsid w:val="00294596"/>
    <w:rsid w:val="0029583E"/>
    <w:rsid w:val="00295AD9"/>
    <w:rsid w:val="00296F27"/>
    <w:rsid w:val="00297AB0"/>
    <w:rsid w:val="002A08A6"/>
    <w:rsid w:val="002A0A8B"/>
    <w:rsid w:val="002A1127"/>
    <w:rsid w:val="002A23F5"/>
    <w:rsid w:val="002A2B23"/>
    <w:rsid w:val="002A35CE"/>
    <w:rsid w:val="002A416A"/>
    <w:rsid w:val="002A4486"/>
    <w:rsid w:val="002A4CAF"/>
    <w:rsid w:val="002A53D0"/>
    <w:rsid w:val="002A5997"/>
    <w:rsid w:val="002A65D8"/>
    <w:rsid w:val="002A6FBF"/>
    <w:rsid w:val="002A75E5"/>
    <w:rsid w:val="002A76B5"/>
    <w:rsid w:val="002A7A4F"/>
    <w:rsid w:val="002B0077"/>
    <w:rsid w:val="002B018F"/>
    <w:rsid w:val="002B0AFA"/>
    <w:rsid w:val="002B0FCC"/>
    <w:rsid w:val="002B2418"/>
    <w:rsid w:val="002B28C6"/>
    <w:rsid w:val="002B2E67"/>
    <w:rsid w:val="002B3410"/>
    <w:rsid w:val="002B3478"/>
    <w:rsid w:val="002B36A6"/>
    <w:rsid w:val="002B4A1F"/>
    <w:rsid w:val="002B6ADD"/>
    <w:rsid w:val="002B7673"/>
    <w:rsid w:val="002C0F03"/>
    <w:rsid w:val="002C0F7C"/>
    <w:rsid w:val="002C0F92"/>
    <w:rsid w:val="002C12E3"/>
    <w:rsid w:val="002C1514"/>
    <w:rsid w:val="002C15C9"/>
    <w:rsid w:val="002C18FD"/>
    <w:rsid w:val="002C19DE"/>
    <w:rsid w:val="002C251C"/>
    <w:rsid w:val="002C2537"/>
    <w:rsid w:val="002C30E1"/>
    <w:rsid w:val="002C397A"/>
    <w:rsid w:val="002C3BDF"/>
    <w:rsid w:val="002C50B8"/>
    <w:rsid w:val="002C5C74"/>
    <w:rsid w:val="002C5D36"/>
    <w:rsid w:val="002C62A3"/>
    <w:rsid w:val="002C78A6"/>
    <w:rsid w:val="002C79A4"/>
    <w:rsid w:val="002D0930"/>
    <w:rsid w:val="002D25D0"/>
    <w:rsid w:val="002D261C"/>
    <w:rsid w:val="002D2B3A"/>
    <w:rsid w:val="002D34D4"/>
    <w:rsid w:val="002D3552"/>
    <w:rsid w:val="002D375B"/>
    <w:rsid w:val="002D389A"/>
    <w:rsid w:val="002D506B"/>
    <w:rsid w:val="002D55FC"/>
    <w:rsid w:val="002D6B93"/>
    <w:rsid w:val="002D6EB7"/>
    <w:rsid w:val="002D7707"/>
    <w:rsid w:val="002E0B1E"/>
    <w:rsid w:val="002E1C83"/>
    <w:rsid w:val="002E2219"/>
    <w:rsid w:val="002E262B"/>
    <w:rsid w:val="002E26AE"/>
    <w:rsid w:val="002E300D"/>
    <w:rsid w:val="002E3295"/>
    <w:rsid w:val="002E493E"/>
    <w:rsid w:val="002E550E"/>
    <w:rsid w:val="002E5895"/>
    <w:rsid w:val="002E5CC8"/>
    <w:rsid w:val="002E629F"/>
    <w:rsid w:val="002E6699"/>
    <w:rsid w:val="002E6FF4"/>
    <w:rsid w:val="002E75EA"/>
    <w:rsid w:val="002E7639"/>
    <w:rsid w:val="002F04B3"/>
    <w:rsid w:val="002F08D9"/>
    <w:rsid w:val="002F0995"/>
    <w:rsid w:val="002F2E2E"/>
    <w:rsid w:val="002F2E3D"/>
    <w:rsid w:val="002F452A"/>
    <w:rsid w:val="002F45EB"/>
    <w:rsid w:val="002F55E4"/>
    <w:rsid w:val="002F573E"/>
    <w:rsid w:val="002F64F0"/>
    <w:rsid w:val="002F7758"/>
    <w:rsid w:val="002F78A7"/>
    <w:rsid w:val="003000A8"/>
    <w:rsid w:val="00300447"/>
    <w:rsid w:val="003004F7"/>
    <w:rsid w:val="00300762"/>
    <w:rsid w:val="00300961"/>
    <w:rsid w:val="00300EC6"/>
    <w:rsid w:val="00301B60"/>
    <w:rsid w:val="00301E80"/>
    <w:rsid w:val="003023D5"/>
    <w:rsid w:val="00302885"/>
    <w:rsid w:val="003029C1"/>
    <w:rsid w:val="00303271"/>
    <w:rsid w:val="00304BA3"/>
    <w:rsid w:val="00304F30"/>
    <w:rsid w:val="00305143"/>
    <w:rsid w:val="00305616"/>
    <w:rsid w:val="00305B71"/>
    <w:rsid w:val="00307079"/>
    <w:rsid w:val="00310A69"/>
    <w:rsid w:val="00310B6F"/>
    <w:rsid w:val="00310E80"/>
    <w:rsid w:val="00311333"/>
    <w:rsid w:val="003138CB"/>
    <w:rsid w:val="0031394E"/>
    <w:rsid w:val="00313D91"/>
    <w:rsid w:val="0031462B"/>
    <w:rsid w:val="00314728"/>
    <w:rsid w:val="0031478F"/>
    <w:rsid w:val="00315107"/>
    <w:rsid w:val="0031626A"/>
    <w:rsid w:val="003174F1"/>
    <w:rsid w:val="0032099C"/>
    <w:rsid w:val="00321181"/>
    <w:rsid w:val="00321722"/>
    <w:rsid w:val="0032402B"/>
    <w:rsid w:val="003243A2"/>
    <w:rsid w:val="003244AE"/>
    <w:rsid w:val="00324875"/>
    <w:rsid w:val="00324BBA"/>
    <w:rsid w:val="00325444"/>
    <w:rsid w:val="00325BF5"/>
    <w:rsid w:val="00326385"/>
    <w:rsid w:val="00326795"/>
    <w:rsid w:val="00326DE8"/>
    <w:rsid w:val="00326EC8"/>
    <w:rsid w:val="00327B93"/>
    <w:rsid w:val="00327F6A"/>
    <w:rsid w:val="00330521"/>
    <w:rsid w:val="00330A49"/>
    <w:rsid w:val="00330B01"/>
    <w:rsid w:val="00330DF2"/>
    <w:rsid w:val="00331405"/>
    <w:rsid w:val="0033213B"/>
    <w:rsid w:val="0033279C"/>
    <w:rsid w:val="003328EA"/>
    <w:rsid w:val="003330CA"/>
    <w:rsid w:val="00333A4B"/>
    <w:rsid w:val="00334130"/>
    <w:rsid w:val="00335125"/>
    <w:rsid w:val="00335F66"/>
    <w:rsid w:val="003367A1"/>
    <w:rsid w:val="00336EDA"/>
    <w:rsid w:val="00337111"/>
    <w:rsid w:val="00337D42"/>
    <w:rsid w:val="00340BC7"/>
    <w:rsid w:val="00341498"/>
    <w:rsid w:val="00342032"/>
    <w:rsid w:val="003424C5"/>
    <w:rsid w:val="003428D8"/>
    <w:rsid w:val="00343BC2"/>
    <w:rsid w:val="00343F39"/>
    <w:rsid w:val="00344111"/>
    <w:rsid w:val="00344B96"/>
    <w:rsid w:val="00344C96"/>
    <w:rsid w:val="00345839"/>
    <w:rsid w:val="003469A5"/>
    <w:rsid w:val="003504D5"/>
    <w:rsid w:val="00350566"/>
    <w:rsid w:val="0035061C"/>
    <w:rsid w:val="00350B2C"/>
    <w:rsid w:val="0035118C"/>
    <w:rsid w:val="003513EE"/>
    <w:rsid w:val="00351C88"/>
    <w:rsid w:val="00352635"/>
    <w:rsid w:val="00352D03"/>
    <w:rsid w:val="00353A51"/>
    <w:rsid w:val="00353B92"/>
    <w:rsid w:val="00353D8A"/>
    <w:rsid w:val="00353EA5"/>
    <w:rsid w:val="00353FBA"/>
    <w:rsid w:val="00354771"/>
    <w:rsid w:val="00355F42"/>
    <w:rsid w:val="0035676D"/>
    <w:rsid w:val="003568AF"/>
    <w:rsid w:val="003568C9"/>
    <w:rsid w:val="00360539"/>
    <w:rsid w:val="0036074D"/>
    <w:rsid w:val="00360CE7"/>
    <w:rsid w:val="003619D4"/>
    <w:rsid w:val="00361AE6"/>
    <w:rsid w:val="00362BA7"/>
    <w:rsid w:val="0036307C"/>
    <w:rsid w:val="003633E7"/>
    <w:rsid w:val="00363D47"/>
    <w:rsid w:val="00363E6A"/>
    <w:rsid w:val="00364374"/>
    <w:rsid w:val="003643E5"/>
    <w:rsid w:val="00364741"/>
    <w:rsid w:val="00364827"/>
    <w:rsid w:val="003658A1"/>
    <w:rsid w:val="00365963"/>
    <w:rsid w:val="00365C08"/>
    <w:rsid w:val="003668FA"/>
    <w:rsid w:val="00366CC5"/>
    <w:rsid w:val="00366E87"/>
    <w:rsid w:val="00367697"/>
    <w:rsid w:val="0036777E"/>
    <w:rsid w:val="00367E10"/>
    <w:rsid w:val="00367F6F"/>
    <w:rsid w:val="003707AB"/>
    <w:rsid w:val="00370A8E"/>
    <w:rsid w:val="0037182B"/>
    <w:rsid w:val="0037205D"/>
    <w:rsid w:val="00372572"/>
    <w:rsid w:val="003726A2"/>
    <w:rsid w:val="00373B88"/>
    <w:rsid w:val="00375351"/>
    <w:rsid w:val="00375B2B"/>
    <w:rsid w:val="00375F67"/>
    <w:rsid w:val="0037682B"/>
    <w:rsid w:val="00376FBD"/>
    <w:rsid w:val="00377509"/>
    <w:rsid w:val="00380004"/>
    <w:rsid w:val="00380771"/>
    <w:rsid w:val="00381B0B"/>
    <w:rsid w:val="00382D34"/>
    <w:rsid w:val="00383DB2"/>
    <w:rsid w:val="00384069"/>
    <w:rsid w:val="003845C2"/>
    <w:rsid w:val="003851EB"/>
    <w:rsid w:val="00385C83"/>
    <w:rsid w:val="00385E77"/>
    <w:rsid w:val="0039037D"/>
    <w:rsid w:val="003925EB"/>
    <w:rsid w:val="0039264A"/>
    <w:rsid w:val="00392A30"/>
    <w:rsid w:val="0039497D"/>
    <w:rsid w:val="00394A3E"/>
    <w:rsid w:val="00394B5B"/>
    <w:rsid w:val="00394EBE"/>
    <w:rsid w:val="00395168"/>
    <w:rsid w:val="0039522A"/>
    <w:rsid w:val="00395737"/>
    <w:rsid w:val="003957E5"/>
    <w:rsid w:val="00395BB4"/>
    <w:rsid w:val="00396148"/>
    <w:rsid w:val="00396A12"/>
    <w:rsid w:val="00397F76"/>
    <w:rsid w:val="003A03F4"/>
    <w:rsid w:val="003A1731"/>
    <w:rsid w:val="003A1D88"/>
    <w:rsid w:val="003A343B"/>
    <w:rsid w:val="003A3DBA"/>
    <w:rsid w:val="003A3FC6"/>
    <w:rsid w:val="003A425B"/>
    <w:rsid w:val="003A4B94"/>
    <w:rsid w:val="003A6BBE"/>
    <w:rsid w:val="003B024B"/>
    <w:rsid w:val="003B0681"/>
    <w:rsid w:val="003B0C30"/>
    <w:rsid w:val="003B12C0"/>
    <w:rsid w:val="003B19F3"/>
    <w:rsid w:val="003B35E2"/>
    <w:rsid w:val="003B3735"/>
    <w:rsid w:val="003B3A0F"/>
    <w:rsid w:val="003B3D63"/>
    <w:rsid w:val="003B4648"/>
    <w:rsid w:val="003B58D2"/>
    <w:rsid w:val="003B5BB9"/>
    <w:rsid w:val="003B5F65"/>
    <w:rsid w:val="003B60AA"/>
    <w:rsid w:val="003B626B"/>
    <w:rsid w:val="003B69E7"/>
    <w:rsid w:val="003B6BB8"/>
    <w:rsid w:val="003B7042"/>
    <w:rsid w:val="003B7A87"/>
    <w:rsid w:val="003C0178"/>
    <w:rsid w:val="003C08A7"/>
    <w:rsid w:val="003C0FFB"/>
    <w:rsid w:val="003C19F9"/>
    <w:rsid w:val="003C2032"/>
    <w:rsid w:val="003C28A8"/>
    <w:rsid w:val="003C2EBC"/>
    <w:rsid w:val="003C3E01"/>
    <w:rsid w:val="003C47B7"/>
    <w:rsid w:val="003C4CC6"/>
    <w:rsid w:val="003C5E14"/>
    <w:rsid w:val="003C612B"/>
    <w:rsid w:val="003C6218"/>
    <w:rsid w:val="003C6C6F"/>
    <w:rsid w:val="003C6FDE"/>
    <w:rsid w:val="003C7270"/>
    <w:rsid w:val="003C7419"/>
    <w:rsid w:val="003C7646"/>
    <w:rsid w:val="003C7CA4"/>
    <w:rsid w:val="003D14EB"/>
    <w:rsid w:val="003D1629"/>
    <w:rsid w:val="003D3C39"/>
    <w:rsid w:val="003D4609"/>
    <w:rsid w:val="003D4914"/>
    <w:rsid w:val="003D4D8F"/>
    <w:rsid w:val="003D6070"/>
    <w:rsid w:val="003D62DA"/>
    <w:rsid w:val="003D62EE"/>
    <w:rsid w:val="003D6A09"/>
    <w:rsid w:val="003D6A59"/>
    <w:rsid w:val="003D6ADF"/>
    <w:rsid w:val="003D6FBB"/>
    <w:rsid w:val="003D7451"/>
    <w:rsid w:val="003D7813"/>
    <w:rsid w:val="003D7ED0"/>
    <w:rsid w:val="003E06B9"/>
    <w:rsid w:val="003E0B1D"/>
    <w:rsid w:val="003E0DFD"/>
    <w:rsid w:val="003E2956"/>
    <w:rsid w:val="003E34BD"/>
    <w:rsid w:val="003E4344"/>
    <w:rsid w:val="003E454D"/>
    <w:rsid w:val="003E48D5"/>
    <w:rsid w:val="003E58C2"/>
    <w:rsid w:val="003E62B4"/>
    <w:rsid w:val="003E63E4"/>
    <w:rsid w:val="003E7C3D"/>
    <w:rsid w:val="003E7F7B"/>
    <w:rsid w:val="003F0299"/>
    <w:rsid w:val="003F0794"/>
    <w:rsid w:val="003F099E"/>
    <w:rsid w:val="003F0AB3"/>
    <w:rsid w:val="003F14ED"/>
    <w:rsid w:val="003F2282"/>
    <w:rsid w:val="003F285B"/>
    <w:rsid w:val="003F28F6"/>
    <w:rsid w:val="003F4338"/>
    <w:rsid w:val="003F4647"/>
    <w:rsid w:val="003F5F30"/>
    <w:rsid w:val="003F655C"/>
    <w:rsid w:val="003F65C6"/>
    <w:rsid w:val="003F680A"/>
    <w:rsid w:val="003F6B79"/>
    <w:rsid w:val="003F74FD"/>
    <w:rsid w:val="003F7D26"/>
    <w:rsid w:val="003F7DE0"/>
    <w:rsid w:val="003F7E57"/>
    <w:rsid w:val="003F7F97"/>
    <w:rsid w:val="00401CF0"/>
    <w:rsid w:val="0040248C"/>
    <w:rsid w:val="0040492A"/>
    <w:rsid w:val="004049EE"/>
    <w:rsid w:val="0040561F"/>
    <w:rsid w:val="0040623B"/>
    <w:rsid w:val="00407BB5"/>
    <w:rsid w:val="00410280"/>
    <w:rsid w:val="00410BA7"/>
    <w:rsid w:val="00410BBF"/>
    <w:rsid w:val="00411004"/>
    <w:rsid w:val="0041110C"/>
    <w:rsid w:val="00411220"/>
    <w:rsid w:val="004133E4"/>
    <w:rsid w:val="00413B73"/>
    <w:rsid w:val="0041481D"/>
    <w:rsid w:val="00414A19"/>
    <w:rsid w:val="00415654"/>
    <w:rsid w:val="00415B0F"/>
    <w:rsid w:val="00415C59"/>
    <w:rsid w:val="00415D80"/>
    <w:rsid w:val="00415E43"/>
    <w:rsid w:val="0041646D"/>
    <w:rsid w:val="004166F5"/>
    <w:rsid w:val="00416CCE"/>
    <w:rsid w:val="004215B9"/>
    <w:rsid w:val="0042184E"/>
    <w:rsid w:val="00421FA8"/>
    <w:rsid w:val="0042204A"/>
    <w:rsid w:val="00422534"/>
    <w:rsid w:val="00424174"/>
    <w:rsid w:val="00424A60"/>
    <w:rsid w:val="004257BA"/>
    <w:rsid w:val="00425C0C"/>
    <w:rsid w:val="004264DA"/>
    <w:rsid w:val="00426E6C"/>
    <w:rsid w:val="00426F74"/>
    <w:rsid w:val="00427708"/>
    <w:rsid w:val="00430C50"/>
    <w:rsid w:val="00430DD5"/>
    <w:rsid w:val="00432390"/>
    <w:rsid w:val="00432907"/>
    <w:rsid w:val="00434724"/>
    <w:rsid w:val="00434FCD"/>
    <w:rsid w:val="004370E6"/>
    <w:rsid w:val="00437AC3"/>
    <w:rsid w:val="004408B6"/>
    <w:rsid w:val="00440E7A"/>
    <w:rsid w:val="00441191"/>
    <w:rsid w:val="0044172F"/>
    <w:rsid w:val="00441A89"/>
    <w:rsid w:val="00442014"/>
    <w:rsid w:val="00442B9B"/>
    <w:rsid w:val="0044430B"/>
    <w:rsid w:val="004447A2"/>
    <w:rsid w:val="00444CC7"/>
    <w:rsid w:val="00445DFA"/>
    <w:rsid w:val="004460A3"/>
    <w:rsid w:val="004462BC"/>
    <w:rsid w:val="004469B1"/>
    <w:rsid w:val="00446F8D"/>
    <w:rsid w:val="00447117"/>
    <w:rsid w:val="00447291"/>
    <w:rsid w:val="004474F4"/>
    <w:rsid w:val="004476D2"/>
    <w:rsid w:val="00450892"/>
    <w:rsid w:val="00451A78"/>
    <w:rsid w:val="004524FF"/>
    <w:rsid w:val="0045288E"/>
    <w:rsid w:val="00452A5B"/>
    <w:rsid w:val="00452CE6"/>
    <w:rsid w:val="004540FE"/>
    <w:rsid w:val="004551E5"/>
    <w:rsid w:val="00455D22"/>
    <w:rsid w:val="00456B03"/>
    <w:rsid w:val="00456DCA"/>
    <w:rsid w:val="00456DEE"/>
    <w:rsid w:val="00456F37"/>
    <w:rsid w:val="00460087"/>
    <w:rsid w:val="00460430"/>
    <w:rsid w:val="004605A9"/>
    <w:rsid w:val="00460781"/>
    <w:rsid w:val="0046084C"/>
    <w:rsid w:val="00460FEF"/>
    <w:rsid w:val="004617DC"/>
    <w:rsid w:val="0046203B"/>
    <w:rsid w:val="0046236F"/>
    <w:rsid w:val="004627CD"/>
    <w:rsid w:val="0046442F"/>
    <w:rsid w:val="00464F8F"/>
    <w:rsid w:val="0046599B"/>
    <w:rsid w:val="00465DC1"/>
    <w:rsid w:val="00465E51"/>
    <w:rsid w:val="004662CF"/>
    <w:rsid w:val="00466F26"/>
    <w:rsid w:val="00467290"/>
    <w:rsid w:val="00467689"/>
    <w:rsid w:val="0046790F"/>
    <w:rsid w:val="0046799C"/>
    <w:rsid w:val="00467A6C"/>
    <w:rsid w:val="00473226"/>
    <w:rsid w:val="00474216"/>
    <w:rsid w:val="00474E9F"/>
    <w:rsid w:val="00474F93"/>
    <w:rsid w:val="00475FED"/>
    <w:rsid w:val="00476113"/>
    <w:rsid w:val="004761D1"/>
    <w:rsid w:val="00476419"/>
    <w:rsid w:val="0047662E"/>
    <w:rsid w:val="00476B4D"/>
    <w:rsid w:val="00476D19"/>
    <w:rsid w:val="00477592"/>
    <w:rsid w:val="004776E7"/>
    <w:rsid w:val="00477F42"/>
    <w:rsid w:val="00480899"/>
    <w:rsid w:val="00480D5B"/>
    <w:rsid w:val="0048116A"/>
    <w:rsid w:val="00481D72"/>
    <w:rsid w:val="0048249C"/>
    <w:rsid w:val="00482893"/>
    <w:rsid w:val="004837F4"/>
    <w:rsid w:val="00483A4F"/>
    <w:rsid w:val="00483B16"/>
    <w:rsid w:val="00483D30"/>
    <w:rsid w:val="0048465B"/>
    <w:rsid w:val="00484E8D"/>
    <w:rsid w:val="0048506C"/>
    <w:rsid w:val="00485DD4"/>
    <w:rsid w:val="00486592"/>
    <w:rsid w:val="00486A77"/>
    <w:rsid w:val="004875BE"/>
    <w:rsid w:val="0048796D"/>
    <w:rsid w:val="00487B7C"/>
    <w:rsid w:val="00490544"/>
    <w:rsid w:val="00491C71"/>
    <w:rsid w:val="004928CA"/>
    <w:rsid w:val="00492AF5"/>
    <w:rsid w:val="00492E0E"/>
    <w:rsid w:val="00493A1C"/>
    <w:rsid w:val="00493B91"/>
    <w:rsid w:val="00493F02"/>
    <w:rsid w:val="00494EEF"/>
    <w:rsid w:val="0049513C"/>
    <w:rsid w:val="0049513F"/>
    <w:rsid w:val="004953E1"/>
    <w:rsid w:val="004955C5"/>
    <w:rsid w:val="004962AE"/>
    <w:rsid w:val="004A0168"/>
    <w:rsid w:val="004A03B1"/>
    <w:rsid w:val="004A0685"/>
    <w:rsid w:val="004A068F"/>
    <w:rsid w:val="004A0DE6"/>
    <w:rsid w:val="004A224F"/>
    <w:rsid w:val="004A2EB3"/>
    <w:rsid w:val="004A315B"/>
    <w:rsid w:val="004A405E"/>
    <w:rsid w:val="004A4C15"/>
    <w:rsid w:val="004A5176"/>
    <w:rsid w:val="004A5930"/>
    <w:rsid w:val="004A5FC7"/>
    <w:rsid w:val="004A6319"/>
    <w:rsid w:val="004A6F5F"/>
    <w:rsid w:val="004A7172"/>
    <w:rsid w:val="004A77BF"/>
    <w:rsid w:val="004A7E7D"/>
    <w:rsid w:val="004B00EC"/>
    <w:rsid w:val="004B0E28"/>
    <w:rsid w:val="004B0F51"/>
    <w:rsid w:val="004B1133"/>
    <w:rsid w:val="004B16E9"/>
    <w:rsid w:val="004B18C3"/>
    <w:rsid w:val="004B24B7"/>
    <w:rsid w:val="004B2C3D"/>
    <w:rsid w:val="004B3070"/>
    <w:rsid w:val="004B31B5"/>
    <w:rsid w:val="004B3A86"/>
    <w:rsid w:val="004B3F4A"/>
    <w:rsid w:val="004B4CD1"/>
    <w:rsid w:val="004B6338"/>
    <w:rsid w:val="004B7C37"/>
    <w:rsid w:val="004C0110"/>
    <w:rsid w:val="004C2255"/>
    <w:rsid w:val="004C2C1C"/>
    <w:rsid w:val="004C2D01"/>
    <w:rsid w:val="004C2D2A"/>
    <w:rsid w:val="004C3353"/>
    <w:rsid w:val="004C3A34"/>
    <w:rsid w:val="004C3FE2"/>
    <w:rsid w:val="004C40F1"/>
    <w:rsid w:val="004C472C"/>
    <w:rsid w:val="004C4F4B"/>
    <w:rsid w:val="004C56C4"/>
    <w:rsid w:val="004C6869"/>
    <w:rsid w:val="004C6A1F"/>
    <w:rsid w:val="004C6E6B"/>
    <w:rsid w:val="004C7078"/>
    <w:rsid w:val="004C755A"/>
    <w:rsid w:val="004C78FA"/>
    <w:rsid w:val="004D0011"/>
    <w:rsid w:val="004D02D8"/>
    <w:rsid w:val="004D057A"/>
    <w:rsid w:val="004D062A"/>
    <w:rsid w:val="004D1A50"/>
    <w:rsid w:val="004D2384"/>
    <w:rsid w:val="004D392E"/>
    <w:rsid w:val="004D39DD"/>
    <w:rsid w:val="004D3F2C"/>
    <w:rsid w:val="004D4353"/>
    <w:rsid w:val="004D5640"/>
    <w:rsid w:val="004D5DD3"/>
    <w:rsid w:val="004D6B6E"/>
    <w:rsid w:val="004D7C57"/>
    <w:rsid w:val="004D7D0E"/>
    <w:rsid w:val="004E0430"/>
    <w:rsid w:val="004E14BC"/>
    <w:rsid w:val="004E1B96"/>
    <w:rsid w:val="004E2865"/>
    <w:rsid w:val="004E350E"/>
    <w:rsid w:val="004E39BA"/>
    <w:rsid w:val="004E46A7"/>
    <w:rsid w:val="004E47BE"/>
    <w:rsid w:val="004E5A2B"/>
    <w:rsid w:val="004E5B7B"/>
    <w:rsid w:val="004E6097"/>
    <w:rsid w:val="004E6E08"/>
    <w:rsid w:val="004E7880"/>
    <w:rsid w:val="004E7A71"/>
    <w:rsid w:val="004E7D9F"/>
    <w:rsid w:val="004F0C85"/>
    <w:rsid w:val="004F1487"/>
    <w:rsid w:val="004F17A4"/>
    <w:rsid w:val="004F1CE8"/>
    <w:rsid w:val="004F2A37"/>
    <w:rsid w:val="004F3485"/>
    <w:rsid w:val="004F35F1"/>
    <w:rsid w:val="004F3718"/>
    <w:rsid w:val="004F5434"/>
    <w:rsid w:val="004F69D4"/>
    <w:rsid w:val="004F77BD"/>
    <w:rsid w:val="004F7FA2"/>
    <w:rsid w:val="00500374"/>
    <w:rsid w:val="00500CB9"/>
    <w:rsid w:val="00501C1D"/>
    <w:rsid w:val="00501CB3"/>
    <w:rsid w:val="00501F53"/>
    <w:rsid w:val="005026EE"/>
    <w:rsid w:val="00503525"/>
    <w:rsid w:val="00503F8B"/>
    <w:rsid w:val="00505231"/>
    <w:rsid w:val="00505A7E"/>
    <w:rsid w:val="00506241"/>
    <w:rsid w:val="005071A5"/>
    <w:rsid w:val="005074AA"/>
    <w:rsid w:val="005107A5"/>
    <w:rsid w:val="005109C8"/>
    <w:rsid w:val="00510BFD"/>
    <w:rsid w:val="00510DCE"/>
    <w:rsid w:val="005131B3"/>
    <w:rsid w:val="00513877"/>
    <w:rsid w:val="00513EF4"/>
    <w:rsid w:val="00514130"/>
    <w:rsid w:val="00515127"/>
    <w:rsid w:val="005161E0"/>
    <w:rsid w:val="0051632E"/>
    <w:rsid w:val="00516E55"/>
    <w:rsid w:val="00516EE1"/>
    <w:rsid w:val="00520315"/>
    <w:rsid w:val="00520D7E"/>
    <w:rsid w:val="00520E5E"/>
    <w:rsid w:val="005235FD"/>
    <w:rsid w:val="00523953"/>
    <w:rsid w:val="005250E1"/>
    <w:rsid w:val="0052567B"/>
    <w:rsid w:val="00525765"/>
    <w:rsid w:val="005275ED"/>
    <w:rsid w:val="005278AA"/>
    <w:rsid w:val="00527DD5"/>
    <w:rsid w:val="00527F0F"/>
    <w:rsid w:val="005300AC"/>
    <w:rsid w:val="005301A6"/>
    <w:rsid w:val="00531C0A"/>
    <w:rsid w:val="00532AF4"/>
    <w:rsid w:val="00532E8A"/>
    <w:rsid w:val="005330BE"/>
    <w:rsid w:val="00533A44"/>
    <w:rsid w:val="0053589B"/>
    <w:rsid w:val="005370E8"/>
    <w:rsid w:val="00537823"/>
    <w:rsid w:val="00540293"/>
    <w:rsid w:val="00540831"/>
    <w:rsid w:val="00540A18"/>
    <w:rsid w:val="00540B2B"/>
    <w:rsid w:val="00540FF5"/>
    <w:rsid w:val="005414CB"/>
    <w:rsid w:val="00541AFB"/>
    <w:rsid w:val="005424CC"/>
    <w:rsid w:val="0054319B"/>
    <w:rsid w:val="0054359B"/>
    <w:rsid w:val="00543653"/>
    <w:rsid w:val="0054402C"/>
    <w:rsid w:val="005451D7"/>
    <w:rsid w:val="00545987"/>
    <w:rsid w:val="005465F1"/>
    <w:rsid w:val="00546966"/>
    <w:rsid w:val="005470FB"/>
    <w:rsid w:val="0055100C"/>
    <w:rsid w:val="005515F4"/>
    <w:rsid w:val="005520AD"/>
    <w:rsid w:val="00553567"/>
    <w:rsid w:val="00554B6E"/>
    <w:rsid w:val="00554DEF"/>
    <w:rsid w:val="00554E8A"/>
    <w:rsid w:val="00555679"/>
    <w:rsid w:val="005557EB"/>
    <w:rsid w:val="0055581D"/>
    <w:rsid w:val="005558F0"/>
    <w:rsid w:val="00555A3A"/>
    <w:rsid w:val="00555B2D"/>
    <w:rsid w:val="00555E2E"/>
    <w:rsid w:val="0055646E"/>
    <w:rsid w:val="00556CD3"/>
    <w:rsid w:val="0055796A"/>
    <w:rsid w:val="00557CDA"/>
    <w:rsid w:val="00557D2F"/>
    <w:rsid w:val="00560644"/>
    <w:rsid w:val="0056094E"/>
    <w:rsid w:val="00560A04"/>
    <w:rsid w:val="00560BB1"/>
    <w:rsid w:val="005619E9"/>
    <w:rsid w:val="00561ABB"/>
    <w:rsid w:val="005626D6"/>
    <w:rsid w:val="00562B94"/>
    <w:rsid w:val="00563211"/>
    <w:rsid w:val="00564510"/>
    <w:rsid w:val="00564CC0"/>
    <w:rsid w:val="00565D55"/>
    <w:rsid w:val="00570C4F"/>
    <w:rsid w:val="005714E6"/>
    <w:rsid w:val="005715FC"/>
    <w:rsid w:val="00571C1C"/>
    <w:rsid w:val="00572CC2"/>
    <w:rsid w:val="00573200"/>
    <w:rsid w:val="00573382"/>
    <w:rsid w:val="00573A7B"/>
    <w:rsid w:val="00573CCD"/>
    <w:rsid w:val="00573DB4"/>
    <w:rsid w:val="00574884"/>
    <w:rsid w:val="00574BCF"/>
    <w:rsid w:val="0057507A"/>
    <w:rsid w:val="00575666"/>
    <w:rsid w:val="0057576D"/>
    <w:rsid w:val="00575BF8"/>
    <w:rsid w:val="00575D01"/>
    <w:rsid w:val="00576681"/>
    <w:rsid w:val="005767A5"/>
    <w:rsid w:val="00576F67"/>
    <w:rsid w:val="00577215"/>
    <w:rsid w:val="005777AA"/>
    <w:rsid w:val="00577CC9"/>
    <w:rsid w:val="00580176"/>
    <w:rsid w:val="005803AC"/>
    <w:rsid w:val="00580472"/>
    <w:rsid w:val="0058105D"/>
    <w:rsid w:val="005814C8"/>
    <w:rsid w:val="0058197A"/>
    <w:rsid w:val="005820FC"/>
    <w:rsid w:val="0058310F"/>
    <w:rsid w:val="005832A4"/>
    <w:rsid w:val="00583410"/>
    <w:rsid w:val="00583662"/>
    <w:rsid w:val="00583CFC"/>
    <w:rsid w:val="0058433F"/>
    <w:rsid w:val="00584705"/>
    <w:rsid w:val="00584C84"/>
    <w:rsid w:val="00585060"/>
    <w:rsid w:val="00585672"/>
    <w:rsid w:val="00585B43"/>
    <w:rsid w:val="00585BDD"/>
    <w:rsid w:val="00585EF9"/>
    <w:rsid w:val="00586161"/>
    <w:rsid w:val="0058650C"/>
    <w:rsid w:val="00586696"/>
    <w:rsid w:val="00587938"/>
    <w:rsid w:val="005879F1"/>
    <w:rsid w:val="00590164"/>
    <w:rsid w:val="00590596"/>
    <w:rsid w:val="005907E0"/>
    <w:rsid w:val="005923BB"/>
    <w:rsid w:val="00593040"/>
    <w:rsid w:val="005957C7"/>
    <w:rsid w:val="0059599B"/>
    <w:rsid w:val="00597BD4"/>
    <w:rsid w:val="005A0920"/>
    <w:rsid w:val="005A0946"/>
    <w:rsid w:val="005A0EBB"/>
    <w:rsid w:val="005A21CD"/>
    <w:rsid w:val="005A22F2"/>
    <w:rsid w:val="005A254E"/>
    <w:rsid w:val="005A389A"/>
    <w:rsid w:val="005A4C94"/>
    <w:rsid w:val="005A5C8E"/>
    <w:rsid w:val="005A5E59"/>
    <w:rsid w:val="005A6896"/>
    <w:rsid w:val="005B13FC"/>
    <w:rsid w:val="005B1CCC"/>
    <w:rsid w:val="005B37F8"/>
    <w:rsid w:val="005B50FA"/>
    <w:rsid w:val="005B5654"/>
    <w:rsid w:val="005B5686"/>
    <w:rsid w:val="005B56E6"/>
    <w:rsid w:val="005B5838"/>
    <w:rsid w:val="005B61DD"/>
    <w:rsid w:val="005B6F04"/>
    <w:rsid w:val="005B6F96"/>
    <w:rsid w:val="005B70EB"/>
    <w:rsid w:val="005B798F"/>
    <w:rsid w:val="005C02E6"/>
    <w:rsid w:val="005C05E4"/>
    <w:rsid w:val="005C08DE"/>
    <w:rsid w:val="005C0DF4"/>
    <w:rsid w:val="005C150F"/>
    <w:rsid w:val="005C245D"/>
    <w:rsid w:val="005C2F8A"/>
    <w:rsid w:val="005C2FA3"/>
    <w:rsid w:val="005C3E18"/>
    <w:rsid w:val="005C4668"/>
    <w:rsid w:val="005C46E9"/>
    <w:rsid w:val="005C4F6A"/>
    <w:rsid w:val="005C5304"/>
    <w:rsid w:val="005C6D86"/>
    <w:rsid w:val="005C6E1E"/>
    <w:rsid w:val="005D045D"/>
    <w:rsid w:val="005D0E0B"/>
    <w:rsid w:val="005D1647"/>
    <w:rsid w:val="005D1C98"/>
    <w:rsid w:val="005D1F86"/>
    <w:rsid w:val="005D240A"/>
    <w:rsid w:val="005D370F"/>
    <w:rsid w:val="005D40C6"/>
    <w:rsid w:val="005D425A"/>
    <w:rsid w:val="005D464C"/>
    <w:rsid w:val="005D513D"/>
    <w:rsid w:val="005D5509"/>
    <w:rsid w:val="005D55DF"/>
    <w:rsid w:val="005D5683"/>
    <w:rsid w:val="005D5B25"/>
    <w:rsid w:val="005D5CE1"/>
    <w:rsid w:val="005D5E64"/>
    <w:rsid w:val="005D6844"/>
    <w:rsid w:val="005D69EF"/>
    <w:rsid w:val="005D6A04"/>
    <w:rsid w:val="005D74D5"/>
    <w:rsid w:val="005E0FBA"/>
    <w:rsid w:val="005E143B"/>
    <w:rsid w:val="005E2073"/>
    <w:rsid w:val="005E2CEA"/>
    <w:rsid w:val="005E2F70"/>
    <w:rsid w:val="005E33E4"/>
    <w:rsid w:val="005E40C7"/>
    <w:rsid w:val="005E44A1"/>
    <w:rsid w:val="005E49FB"/>
    <w:rsid w:val="005E4DB7"/>
    <w:rsid w:val="005E52E5"/>
    <w:rsid w:val="005E5956"/>
    <w:rsid w:val="005E65E7"/>
    <w:rsid w:val="005E6FD0"/>
    <w:rsid w:val="005E7231"/>
    <w:rsid w:val="005E73BF"/>
    <w:rsid w:val="005E755D"/>
    <w:rsid w:val="005E7E0D"/>
    <w:rsid w:val="005F0862"/>
    <w:rsid w:val="005F17D7"/>
    <w:rsid w:val="005F183F"/>
    <w:rsid w:val="005F2D53"/>
    <w:rsid w:val="005F3E47"/>
    <w:rsid w:val="005F4192"/>
    <w:rsid w:val="005F44CB"/>
    <w:rsid w:val="005F635F"/>
    <w:rsid w:val="006002CE"/>
    <w:rsid w:val="00600AF6"/>
    <w:rsid w:val="00601CD0"/>
    <w:rsid w:val="006024C5"/>
    <w:rsid w:val="00602726"/>
    <w:rsid w:val="00602AA8"/>
    <w:rsid w:val="00603A43"/>
    <w:rsid w:val="00603E1A"/>
    <w:rsid w:val="00604310"/>
    <w:rsid w:val="006044C4"/>
    <w:rsid w:val="00605A7F"/>
    <w:rsid w:val="00606598"/>
    <w:rsid w:val="0060724D"/>
    <w:rsid w:val="00607397"/>
    <w:rsid w:val="0060774D"/>
    <w:rsid w:val="00607851"/>
    <w:rsid w:val="00610345"/>
    <w:rsid w:val="006105A3"/>
    <w:rsid w:val="00610FB1"/>
    <w:rsid w:val="006110AE"/>
    <w:rsid w:val="006116E2"/>
    <w:rsid w:val="0061174D"/>
    <w:rsid w:val="00611C49"/>
    <w:rsid w:val="00613CD5"/>
    <w:rsid w:val="00614A31"/>
    <w:rsid w:val="00614A82"/>
    <w:rsid w:val="00614B6F"/>
    <w:rsid w:val="00615BD6"/>
    <w:rsid w:val="006162E2"/>
    <w:rsid w:val="00617AF8"/>
    <w:rsid w:val="00617B9B"/>
    <w:rsid w:val="00620032"/>
    <w:rsid w:val="00620DD2"/>
    <w:rsid w:val="006224BA"/>
    <w:rsid w:val="00622AAD"/>
    <w:rsid w:val="00622CED"/>
    <w:rsid w:val="0062418D"/>
    <w:rsid w:val="0062449C"/>
    <w:rsid w:val="00624D8A"/>
    <w:rsid w:val="00625116"/>
    <w:rsid w:val="00625362"/>
    <w:rsid w:val="00625DD7"/>
    <w:rsid w:val="006270B3"/>
    <w:rsid w:val="00627531"/>
    <w:rsid w:val="00630775"/>
    <w:rsid w:val="00630833"/>
    <w:rsid w:val="006329E1"/>
    <w:rsid w:val="00632C16"/>
    <w:rsid w:val="00632F84"/>
    <w:rsid w:val="00634480"/>
    <w:rsid w:val="00634B54"/>
    <w:rsid w:val="00634D23"/>
    <w:rsid w:val="00634E0A"/>
    <w:rsid w:val="00635367"/>
    <w:rsid w:val="006366D7"/>
    <w:rsid w:val="00637121"/>
    <w:rsid w:val="00637C46"/>
    <w:rsid w:val="00640BC7"/>
    <w:rsid w:val="00640CDD"/>
    <w:rsid w:val="006413C0"/>
    <w:rsid w:val="006428F1"/>
    <w:rsid w:val="00642D68"/>
    <w:rsid w:val="006447CB"/>
    <w:rsid w:val="006448F1"/>
    <w:rsid w:val="00644E4B"/>
    <w:rsid w:val="006459E3"/>
    <w:rsid w:val="00645B32"/>
    <w:rsid w:val="00645D3A"/>
    <w:rsid w:val="006466BC"/>
    <w:rsid w:val="00647020"/>
    <w:rsid w:val="006475A5"/>
    <w:rsid w:val="0064766F"/>
    <w:rsid w:val="00647A1D"/>
    <w:rsid w:val="00653665"/>
    <w:rsid w:val="0065387B"/>
    <w:rsid w:val="006542DB"/>
    <w:rsid w:val="006544E3"/>
    <w:rsid w:val="006550CB"/>
    <w:rsid w:val="00656296"/>
    <w:rsid w:val="00656326"/>
    <w:rsid w:val="00656338"/>
    <w:rsid w:val="00656F7C"/>
    <w:rsid w:val="0065728F"/>
    <w:rsid w:val="00660FC8"/>
    <w:rsid w:val="00661172"/>
    <w:rsid w:val="00661245"/>
    <w:rsid w:val="00662D3D"/>
    <w:rsid w:val="0066308F"/>
    <w:rsid w:val="00663514"/>
    <w:rsid w:val="00663551"/>
    <w:rsid w:val="0066399E"/>
    <w:rsid w:val="00663A14"/>
    <w:rsid w:val="006648F0"/>
    <w:rsid w:val="0066496B"/>
    <w:rsid w:val="00664C31"/>
    <w:rsid w:val="00666299"/>
    <w:rsid w:val="00666930"/>
    <w:rsid w:val="006669CD"/>
    <w:rsid w:val="00666E94"/>
    <w:rsid w:val="006676A8"/>
    <w:rsid w:val="006678B3"/>
    <w:rsid w:val="006708A7"/>
    <w:rsid w:val="00671EBC"/>
    <w:rsid w:val="00672744"/>
    <w:rsid w:val="00673B90"/>
    <w:rsid w:val="00673DF9"/>
    <w:rsid w:val="00673F4E"/>
    <w:rsid w:val="0067513D"/>
    <w:rsid w:val="00675CC6"/>
    <w:rsid w:val="00675CF3"/>
    <w:rsid w:val="006764E7"/>
    <w:rsid w:val="006808DE"/>
    <w:rsid w:val="00680B22"/>
    <w:rsid w:val="00680CB8"/>
    <w:rsid w:val="006811D8"/>
    <w:rsid w:val="00681942"/>
    <w:rsid w:val="00681A71"/>
    <w:rsid w:val="00681BB3"/>
    <w:rsid w:val="00682112"/>
    <w:rsid w:val="006824A6"/>
    <w:rsid w:val="00682651"/>
    <w:rsid w:val="0068272C"/>
    <w:rsid w:val="00683B24"/>
    <w:rsid w:val="00684190"/>
    <w:rsid w:val="006844A8"/>
    <w:rsid w:val="006847A1"/>
    <w:rsid w:val="00684B28"/>
    <w:rsid w:val="0068573E"/>
    <w:rsid w:val="0068645F"/>
    <w:rsid w:val="006874AE"/>
    <w:rsid w:val="0068762E"/>
    <w:rsid w:val="00687EC1"/>
    <w:rsid w:val="00687EF2"/>
    <w:rsid w:val="00691317"/>
    <w:rsid w:val="00691472"/>
    <w:rsid w:val="00691562"/>
    <w:rsid w:val="00692080"/>
    <w:rsid w:val="00692313"/>
    <w:rsid w:val="00693394"/>
    <w:rsid w:val="0069348F"/>
    <w:rsid w:val="006938A1"/>
    <w:rsid w:val="00693D66"/>
    <w:rsid w:val="00694846"/>
    <w:rsid w:val="006971C9"/>
    <w:rsid w:val="00697223"/>
    <w:rsid w:val="006A0B08"/>
    <w:rsid w:val="006A1098"/>
    <w:rsid w:val="006A14DA"/>
    <w:rsid w:val="006A2377"/>
    <w:rsid w:val="006A2903"/>
    <w:rsid w:val="006A3986"/>
    <w:rsid w:val="006A3F99"/>
    <w:rsid w:val="006A4E58"/>
    <w:rsid w:val="006A5384"/>
    <w:rsid w:val="006A6140"/>
    <w:rsid w:val="006A62AF"/>
    <w:rsid w:val="006A63F1"/>
    <w:rsid w:val="006A66E2"/>
    <w:rsid w:val="006A6C7C"/>
    <w:rsid w:val="006A7196"/>
    <w:rsid w:val="006A72BF"/>
    <w:rsid w:val="006A7A2D"/>
    <w:rsid w:val="006A7DD0"/>
    <w:rsid w:val="006A7F26"/>
    <w:rsid w:val="006B0026"/>
    <w:rsid w:val="006B04D2"/>
    <w:rsid w:val="006B0651"/>
    <w:rsid w:val="006B0BA0"/>
    <w:rsid w:val="006B12B9"/>
    <w:rsid w:val="006B1AC9"/>
    <w:rsid w:val="006B3515"/>
    <w:rsid w:val="006B3556"/>
    <w:rsid w:val="006B39FA"/>
    <w:rsid w:val="006B3CB9"/>
    <w:rsid w:val="006B48FA"/>
    <w:rsid w:val="006B5929"/>
    <w:rsid w:val="006B5955"/>
    <w:rsid w:val="006B613E"/>
    <w:rsid w:val="006B7058"/>
    <w:rsid w:val="006B7DDA"/>
    <w:rsid w:val="006C1268"/>
    <w:rsid w:val="006C1824"/>
    <w:rsid w:val="006C2697"/>
    <w:rsid w:val="006C2BDE"/>
    <w:rsid w:val="006C3D34"/>
    <w:rsid w:val="006C50AC"/>
    <w:rsid w:val="006C52A3"/>
    <w:rsid w:val="006C711C"/>
    <w:rsid w:val="006C7A2B"/>
    <w:rsid w:val="006C7B5D"/>
    <w:rsid w:val="006D0C3F"/>
    <w:rsid w:val="006D17D0"/>
    <w:rsid w:val="006D20BB"/>
    <w:rsid w:val="006D28B7"/>
    <w:rsid w:val="006D2A92"/>
    <w:rsid w:val="006D3632"/>
    <w:rsid w:val="006D36F3"/>
    <w:rsid w:val="006D3B6A"/>
    <w:rsid w:val="006D3F29"/>
    <w:rsid w:val="006D413F"/>
    <w:rsid w:val="006D4A34"/>
    <w:rsid w:val="006D4C0F"/>
    <w:rsid w:val="006D4CC5"/>
    <w:rsid w:val="006D522B"/>
    <w:rsid w:val="006D53E6"/>
    <w:rsid w:val="006D5428"/>
    <w:rsid w:val="006D564E"/>
    <w:rsid w:val="006D59C5"/>
    <w:rsid w:val="006D60E5"/>
    <w:rsid w:val="006D60F5"/>
    <w:rsid w:val="006D67AB"/>
    <w:rsid w:val="006D67CA"/>
    <w:rsid w:val="006D6E11"/>
    <w:rsid w:val="006D72A5"/>
    <w:rsid w:val="006D763B"/>
    <w:rsid w:val="006D7DAB"/>
    <w:rsid w:val="006E1432"/>
    <w:rsid w:val="006E1FF8"/>
    <w:rsid w:val="006E25B7"/>
    <w:rsid w:val="006E26DD"/>
    <w:rsid w:val="006E272A"/>
    <w:rsid w:val="006E2A71"/>
    <w:rsid w:val="006E3060"/>
    <w:rsid w:val="006E3425"/>
    <w:rsid w:val="006E38E4"/>
    <w:rsid w:val="006E39CF"/>
    <w:rsid w:val="006E3A77"/>
    <w:rsid w:val="006E56C7"/>
    <w:rsid w:val="006E66F6"/>
    <w:rsid w:val="006E7E10"/>
    <w:rsid w:val="006F0311"/>
    <w:rsid w:val="006F03C9"/>
    <w:rsid w:val="006F064A"/>
    <w:rsid w:val="006F11B6"/>
    <w:rsid w:val="006F1687"/>
    <w:rsid w:val="006F1895"/>
    <w:rsid w:val="006F19D9"/>
    <w:rsid w:val="006F1CA3"/>
    <w:rsid w:val="006F1DF5"/>
    <w:rsid w:val="006F210B"/>
    <w:rsid w:val="006F271E"/>
    <w:rsid w:val="006F32B8"/>
    <w:rsid w:val="006F33B3"/>
    <w:rsid w:val="006F3E22"/>
    <w:rsid w:val="006F4B03"/>
    <w:rsid w:val="006F4F18"/>
    <w:rsid w:val="006F5936"/>
    <w:rsid w:val="006F5B08"/>
    <w:rsid w:val="006F5DBE"/>
    <w:rsid w:val="006F7D63"/>
    <w:rsid w:val="006F7EDB"/>
    <w:rsid w:val="00700849"/>
    <w:rsid w:val="007018E4"/>
    <w:rsid w:val="00701CFD"/>
    <w:rsid w:val="00701F5B"/>
    <w:rsid w:val="007022B2"/>
    <w:rsid w:val="00702806"/>
    <w:rsid w:val="00703700"/>
    <w:rsid w:val="0070392F"/>
    <w:rsid w:val="00704059"/>
    <w:rsid w:val="00704ADA"/>
    <w:rsid w:val="00704D7F"/>
    <w:rsid w:val="007050F7"/>
    <w:rsid w:val="00705493"/>
    <w:rsid w:val="00705DB4"/>
    <w:rsid w:val="0070712B"/>
    <w:rsid w:val="007112AF"/>
    <w:rsid w:val="00711A29"/>
    <w:rsid w:val="00711C87"/>
    <w:rsid w:val="007121E5"/>
    <w:rsid w:val="007127A2"/>
    <w:rsid w:val="00712EBA"/>
    <w:rsid w:val="00713447"/>
    <w:rsid w:val="00713A10"/>
    <w:rsid w:val="00713C2A"/>
    <w:rsid w:val="007144CC"/>
    <w:rsid w:val="0071462B"/>
    <w:rsid w:val="00714C00"/>
    <w:rsid w:val="00714CB8"/>
    <w:rsid w:val="00714DFA"/>
    <w:rsid w:val="00716D34"/>
    <w:rsid w:val="00716EBE"/>
    <w:rsid w:val="007179CD"/>
    <w:rsid w:val="00717DF6"/>
    <w:rsid w:val="00721034"/>
    <w:rsid w:val="00721E76"/>
    <w:rsid w:val="00722A7C"/>
    <w:rsid w:val="00722BFC"/>
    <w:rsid w:val="00722C57"/>
    <w:rsid w:val="00725EAD"/>
    <w:rsid w:val="00726AD7"/>
    <w:rsid w:val="00727791"/>
    <w:rsid w:val="00727C31"/>
    <w:rsid w:val="00730821"/>
    <w:rsid w:val="00730A03"/>
    <w:rsid w:val="00730ABE"/>
    <w:rsid w:val="00730AFF"/>
    <w:rsid w:val="00730E85"/>
    <w:rsid w:val="0073293C"/>
    <w:rsid w:val="00734CC0"/>
    <w:rsid w:val="00734CFC"/>
    <w:rsid w:val="00735DAE"/>
    <w:rsid w:val="0073606C"/>
    <w:rsid w:val="007363E5"/>
    <w:rsid w:val="0073656E"/>
    <w:rsid w:val="007369CB"/>
    <w:rsid w:val="0074038B"/>
    <w:rsid w:val="00740B6D"/>
    <w:rsid w:val="00741592"/>
    <w:rsid w:val="00741A21"/>
    <w:rsid w:val="00741B04"/>
    <w:rsid w:val="00741F24"/>
    <w:rsid w:val="00742DDF"/>
    <w:rsid w:val="0074338E"/>
    <w:rsid w:val="0074365A"/>
    <w:rsid w:val="007436CF"/>
    <w:rsid w:val="00743912"/>
    <w:rsid w:val="00743DFB"/>
    <w:rsid w:val="007450E7"/>
    <w:rsid w:val="0074548A"/>
    <w:rsid w:val="007454BB"/>
    <w:rsid w:val="007455E1"/>
    <w:rsid w:val="00745864"/>
    <w:rsid w:val="00745B3A"/>
    <w:rsid w:val="00745C27"/>
    <w:rsid w:val="007469AA"/>
    <w:rsid w:val="00746BE9"/>
    <w:rsid w:val="00747733"/>
    <w:rsid w:val="0074788E"/>
    <w:rsid w:val="00747966"/>
    <w:rsid w:val="00747ECA"/>
    <w:rsid w:val="0075033A"/>
    <w:rsid w:val="00750A27"/>
    <w:rsid w:val="00751F52"/>
    <w:rsid w:val="007534E4"/>
    <w:rsid w:val="007545DC"/>
    <w:rsid w:val="007550BA"/>
    <w:rsid w:val="00755A0C"/>
    <w:rsid w:val="00755F8A"/>
    <w:rsid w:val="00757464"/>
    <w:rsid w:val="00760112"/>
    <w:rsid w:val="0076056F"/>
    <w:rsid w:val="007609C7"/>
    <w:rsid w:val="00761047"/>
    <w:rsid w:val="00761571"/>
    <w:rsid w:val="00761B9A"/>
    <w:rsid w:val="00761BDD"/>
    <w:rsid w:val="00762A74"/>
    <w:rsid w:val="007632F7"/>
    <w:rsid w:val="00763301"/>
    <w:rsid w:val="00763D8A"/>
    <w:rsid w:val="00763EAD"/>
    <w:rsid w:val="00764204"/>
    <w:rsid w:val="007643DC"/>
    <w:rsid w:val="00764B90"/>
    <w:rsid w:val="00765BE3"/>
    <w:rsid w:val="00766356"/>
    <w:rsid w:val="0076689E"/>
    <w:rsid w:val="0076738F"/>
    <w:rsid w:val="0076756A"/>
    <w:rsid w:val="007676C4"/>
    <w:rsid w:val="007679DB"/>
    <w:rsid w:val="00767B12"/>
    <w:rsid w:val="00767F5B"/>
    <w:rsid w:val="0077021E"/>
    <w:rsid w:val="007706B9"/>
    <w:rsid w:val="00770D5D"/>
    <w:rsid w:val="00770FF6"/>
    <w:rsid w:val="007710ED"/>
    <w:rsid w:val="00771D0B"/>
    <w:rsid w:val="0077259A"/>
    <w:rsid w:val="0077262F"/>
    <w:rsid w:val="0077293F"/>
    <w:rsid w:val="0077313A"/>
    <w:rsid w:val="0077399C"/>
    <w:rsid w:val="007739C5"/>
    <w:rsid w:val="00774388"/>
    <w:rsid w:val="007757AB"/>
    <w:rsid w:val="007761A7"/>
    <w:rsid w:val="007771F4"/>
    <w:rsid w:val="00777221"/>
    <w:rsid w:val="0077760B"/>
    <w:rsid w:val="00777D95"/>
    <w:rsid w:val="007804F7"/>
    <w:rsid w:val="00780691"/>
    <w:rsid w:val="007815A0"/>
    <w:rsid w:val="00781BF2"/>
    <w:rsid w:val="00782480"/>
    <w:rsid w:val="00783273"/>
    <w:rsid w:val="00784672"/>
    <w:rsid w:val="0078575E"/>
    <w:rsid w:val="007872F2"/>
    <w:rsid w:val="007875B3"/>
    <w:rsid w:val="00787716"/>
    <w:rsid w:val="007877B5"/>
    <w:rsid w:val="00787818"/>
    <w:rsid w:val="00787A0A"/>
    <w:rsid w:val="00787B7E"/>
    <w:rsid w:val="00787DAB"/>
    <w:rsid w:val="00790493"/>
    <w:rsid w:val="00790614"/>
    <w:rsid w:val="007906AC"/>
    <w:rsid w:val="007910CB"/>
    <w:rsid w:val="007924C1"/>
    <w:rsid w:val="0079337D"/>
    <w:rsid w:val="007934B3"/>
    <w:rsid w:val="00794599"/>
    <w:rsid w:val="007947D2"/>
    <w:rsid w:val="00795924"/>
    <w:rsid w:val="00795C6D"/>
    <w:rsid w:val="00795D4D"/>
    <w:rsid w:val="00797434"/>
    <w:rsid w:val="0079750A"/>
    <w:rsid w:val="0079774E"/>
    <w:rsid w:val="00797EF3"/>
    <w:rsid w:val="007A0041"/>
    <w:rsid w:val="007A067A"/>
    <w:rsid w:val="007A0C2C"/>
    <w:rsid w:val="007A1325"/>
    <w:rsid w:val="007A133C"/>
    <w:rsid w:val="007A1794"/>
    <w:rsid w:val="007A1DF4"/>
    <w:rsid w:val="007A268A"/>
    <w:rsid w:val="007A2B67"/>
    <w:rsid w:val="007A3582"/>
    <w:rsid w:val="007A393D"/>
    <w:rsid w:val="007A3BDC"/>
    <w:rsid w:val="007A42FC"/>
    <w:rsid w:val="007A4A0F"/>
    <w:rsid w:val="007A4C9D"/>
    <w:rsid w:val="007A5569"/>
    <w:rsid w:val="007A59DE"/>
    <w:rsid w:val="007A5AB0"/>
    <w:rsid w:val="007A746A"/>
    <w:rsid w:val="007A7E1A"/>
    <w:rsid w:val="007B062C"/>
    <w:rsid w:val="007B1821"/>
    <w:rsid w:val="007B1FE2"/>
    <w:rsid w:val="007B2792"/>
    <w:rsid w:val="007B2D5B"/>
    <w:rsid w:val="007B3037"/>
    <w:rsid w:val="007B4276"/>
    <w:rsid w:val="007B48EC"/>
    <w:rsid w:val="007B59AA"/>
    <w:rsid w:val="007B5D6A"/>
    <w:rsid w:val="007B61FA"/>
    <w:rsid w:val="007B6DBD"/>
    <w:rsid w:val="007B7047"/>
    <w:rsid w:val="007C0274"/>
    <w:rsid w:val="007C08C6"/>
    <w:rsid w:val="007C1A53"/>
    <w:rsid w:val="007C297E"/>
    <w:rsid w:val="007C2F47"/>
    <w:rsid w:val="007C3009"/>
    <w:rsid w:val="007C314C"/>
    <w:rsid w:val="007C39F4"/>
    <w:rsid w:val="007C3F23"/>
    <w:rsid w:val="007C43C2"/>
    <w:rsid w:val="007C4469"/>
    <w:rsid w:val="007C45B1"/>
    <w:rsid w:val="007C48F6"/>
    <w:rsid w:val="007C4948"/>
    <w:rsid w:val="007C4DF4"/>
    <w:rsid w:val="007C55CC"/>
    <w:rsid w:val="007C62C9"/>
    <w:rsid w:val="007C6E3E"/>
    <w:rsid w:val="007C788A"/>
    <w:rsid w:val="007C7F91"/>
    <w:rsid w:val="007D03AA"/>
    <w:rsid w:val="007D0550"/>
    <w:rsid w:val="007D0560"/>
    <w:rsid w:val="007D0A21"/>
    <w:rsid w:val="007D1F94"/>
    <w:rsid w:val="007D22CC"/>
    <w:rsid w:val="007D2DCE"/>
    <w:rsid w:val="007D2F1E"/>
    <w:rsid w:val="007D3C41"/>
    <w:rsid w:val="007D45E7"/>
    <w:rsid w:val="007D5A7C"/>
    <w:rsid w:val="007D5ECB"/>
    <w:rsid w:val="007D6691"/>
    <w:rsid w:val="007D683D"/>
    <w:rsid w:val="007D75CA"/>
    <w:rsid w:val="007D7772"/>
    <w:rsid w:val="007D7827"/>
    <w:rsid w:val="007D7B31"/>
    <w:rsid w:val="007E1394"/>
    <w:rsid w:val="007E15A2"/>
    <w:rsid w:val="007E2394"/>
    <w:rsid w:val="007E3DD8"/>
    <w:rsid w:val="007E53D9"/>
    <w:rsid w:val="007E6E75"/>
    <w:rsid w:val="007E7711"/>
    <w:rsid w:val="007F0234"/>
    <w:rsid w:val="007F04A2"/>
    <w:rsid w:val="007F0574"/>
    <w:rsid w:val="007F12EB"/>
    <w:rsid w:val="007F1C5B"/>
    <w:rsid w:val="007F2034"/>
    <w:rsid w:val="007F31AC"/>
    <w:rsid w:val="007F3E9B"/>
    <w:rsid w:val="007F4327"/>
    <w:rsid w:val="007F52FC"/>
    <w:rsid w:val="007F5359"/>
    <w:rsid w:val="007F5833"/>
    <w:rsid w:val="007F5847"/>
    <w:rsid w:val="007F5A85"/>
    <w:rsid w:val="007F5CDA"/>
    <w:rsid w:val="007F5E53"/>
    <w:rsid w:val="007F5FB2"/>
    <w:rsid w:val="007F6526"/>
    <w:rsid w:val="007F7193"/>
    <w:rsid w:val="007F77D7"/>
    <w:rsid w:val="007F77DA"/>
    <w:rsid w:val="007F79A0"/>
    <w:rsid w:val="007F7AAD"/>
    <w:rsid w:val="007F7AEC"/>
    <w:rsid w:val="007F7F12"/>
    <w:rsid w:val="008007F5"/>
    <w:rsid w:val="00801D27"/>
    <w:rsid w:val="00801D9A"/>
    <w:rsid w:val="008021D5"/>
    <w:rsid w:val="00803382"/>
    <w:rsid w:val="0080348D"/>
    <w:rsid w:val="00803DE8"/>
    <w:rsid w:val="008047F9"/>
    <w:rsid w:val="00804959"/>
    <w:rsid w:val="00805079"/>
    <w:rsid w:val="008056EF"/>
    <w:rsid w:val="00805CC4"/>
    <w:rsid w:val="008061EB"/>
    <w:rsid w:val="00806C94"/>
    <w:rsid w:val="00810078"/>
    <w:rsid w:val="00810214"/>
    <w:rsid w:val="0081035F"/>
    <w:rsid w:val="00810B1B"/>
    <w:rsid w:val="00810D1C"/>
    <w:rsid w:val="008111AA"/>
    <w:rsid w:val="0081121A"/>
    <w:rsid w:val="00811283"/>
    <w:rsid w:val="0081243D"/>
    <w:rsid w:val="00812C2C"/>
    <w:rsid w:val="0081406B"/>
    <w:rsid w:val="008145BA"/>
    <w:rsid w:val="0081486E"/>
    <w:rsid w:val="00814988"/>
    <w:rsid w:val="008154B1"/>
    <w:rsid w:val="00815A2C"/>
    <w:rsid w:val="0081677E"/>
    <w:rsid w:val="008167CF"/>
    <w:rsid w:val="00817675"/>
    <w:rsid w:val="00817CCE"/>
    <w:rsid w:val="00817F04"/>
    <w:rsid w:val="0082095F"/>
    <w:rsid w:val="00820A92"/>
    <w:rsid w:val="00820F13"/>
    <w:rsid w:val="0082184A"/>
    <w:rsid w:val="00821ADA"/>
    <w:rsid w:val="008221DD"/>
    <w:rsid w:val="00822A25"/>
    <w:rsid w:val="00822BA3"/>
    <w:rsid w:val="008231A8"/>
    <w:rsid w:val="00823866"/>
    <w:rsid w:val="00824ACB"/>
    <w:rsid w:val="00825183"/>
    <w:rsid w:val="00825297"/>
    <w:rsid w:val="00825477"/>
    <w:rsid w:val="008254E5"/>
    <w:rsid w:val="00825651"/>
    <w:rsid w:val="008259B1"/>
    <w:rsid w:val="00825E78"/>
    <w:rsid w:val="00826BED"/>
    <w:rsid w:val="00827E43"/>
    <w:rsid w:val="008311D1"/>
    <w:rsid w:val="00831E99"/>
    <w:rsid w:val="0083392C"/>
    <w:rsid w:val="00833C0C"/>
    <w:rsid w:val="008342B5"/>
    <w:rsid w:val="00834C13"/>
    <w:rsid w:val="008353AE"/>
    <w:rsid w:val="00836394"/>
    <w:rsid w:val="008377E8"/>
    <w:rsid w:val="008379C0"/>
    <w:rsid w:val="00837BE5"/>
    <w:rsid w:val="0084083D"/>
    <w:rsid w:val="00840E23"/>
    <w:rsid w:val="00840FEA"/>
    <w:rsid w:val="008431E0"/>
    <w:rsid w:val="008437ED"/>
    <w:rsid w:val="008442BE"/>
    <w:rsid w:val="008442F6"/>
    <w:rsid w:val="00844377"/>
    <w:rsid w:val="00844413"/>
    <w:rsid w:val="00844A81"/>
    <w:rsid w:val="00844B27"/>
    <w:rsid w:val="00846DB7"/>
    <w:rsid w:val="00846E3F"/>
    <w:rsid w:val="00846F47"/>
    <w:rsid w:val="00847BBB"/>
    <w:rsid w:val="0085006D"/>
    <w:rsid w:val="0085046B"/>
    <w:rsid w:val="00851235"/>
    <w:rsid w:val="008516E3"/>
    <w:rsid w:val="00852613"/>
    <w:rsid w:val="00852E56"/>
    <w:rsid w:val="0085363D"/>
    <w:rsid w:val="008538F1"/>
    <w:rsid w:val="008550FC"/>
    <w:rsid w:val="008557D9"/>
    <w:rsid w:val="00855967"/>
    <w:rsid w:val="00855D40"/>
    <w:rsid w:val="00856106"/>
    <w:rsid w:val="008565ED"/>
    <w:rsid w:val="00857BA7"/>
    <w:rsid w:val="00857D01"/>
    <w:rsid w:val="0086004F"/>
    <w:rsid w:val="008602A6"/>
    <w:rsid w:val="00860E41"/>
    <w:rsid w:val="00860F96"/>
    <w:rsid w:val="008610E9"/>
    <w:rsid w:val="0086156F"/>
    <w:rsid w:val="00861CFA"/>
    <w:rsid w:val="00862460"/>
    <w:rsid w:val="00863349"/>
    <w:rsid w:val="00863F13"/>
    <w:rsid w:val="00864BC6"/>
    <w:rsid w:val="00865318"/>
    <w:rsid w:val="00865A23"/>
    <w:rsid w:val="00865BBA"/>
    <w:rsid w:val="00865E9F"/>
    <w:rsid w:val="00867EAA"/>
    <w:rsid w:val="00867EAD"/>
    <w:rsid w:val="008700B9"/>
    <w:rsid w:val="00871F19"/>
    <w:rsid w:val="00871F2A"/>
    <w:rsid w:val="00873958"/>
    <w:rsid w:val="00873C51"/>
    <w:rsid w:val="0087479E"/>
    <w:rsid w:val="00874B2A"/>
    <w:rsid w:val="00874C56"/>
    <w:rsid w:val="00875461"/>
    <w:rsid w:val="00875605"/>
    <w:rsid w:val="008763A5"/>
    <w:rsid w:val="00876CDF"/>
    <w:rsid w:val="00877152"/>
    <w:rsid w:val="00877506"/>
    <w:rsid w:val="0087753E"/>
    <w:rsid w:val="00877602"/>
    <w:rsid w:val="008779F3"/>
    <w:rsid w:val="00877FDF"/>
    <w:rsid w:val="008829AF"/>
    <w:rsid w:val="00882E91"/>
    <w:rsid w:val="008835E0"/>
    <w:rsid w:val="0088381A"/>
    <w:rsid w:val="00883959"/>
    <w:rsid w:val="00884333"/>
    <w:rsid w:val="00884737"/>
    <w:rsid w:val="008847D8"/>
    <w:rsid w:val="00884FE3"/>
    <w:rsid w:val="0088500C"/>
    <w:rsid w:val="0088677A"/>
    <w:rsid w:val="008867B0"/>
    <w:rsid w:val="00886AA8"/>
    <w:rsid w:val="0088763F"/>
    <w:rsid w:val="00887FB0"/>
    <w:rsid w:val="00890435"/>
    <w:rsid w:val="00891657"/>
    <w:rsid w:val="008919E9"/>
    <w:rsid w:val="00891A12"/>
    <w:rsid w:val="00892753"/>
    <w:rsid w:val="00892E98"/>
    <w:rsid w:val="00892F00"/>
    <w:rsid w:val="00893F1A"/>
    <w:rsid w:val="0089486F"/>
    <w:rsid w:val="00896514"/>
    <w:rsid w:val="00896A26"/>
    <w:rsid w:val="008972BF"/>
    <w:rsid w:val="00897D22"/>
    <w:rsid w:val="008A0523"/>
    <w:rsid w:val="008A053D"/>
    <w:rsid w:val="008A0FA5"/>
    <w:rsid w:val="008A1547"/>
    <w:rsid w:val="008A16B9"/>
    <w:rsid w:val="008A1F76"/>
    <w:rsid w:val="008A29F7"/>
    <w:rsid w:val="008A2B05"/>
    <w:rsid w:val="008A2FED"/>
    <w:rsid w:val="008A3305"/>
    <w:rsid w:val="008A3765"/>
    <w:rsid w:val="008A4391"/>
    <w:rsid w:val="008A4409"/>
    <w:rsid w:val="008A44AE"/>
    <w:rsid w:val="008A4776"/>
    <w:rsid w:val="008A47BD"/>
    <w:rsid w:val="008A57BF"/>
    <w:rsid w:val="008A6810"/>
    <w:rsid w:val="008A6857"/>
    <w:rsid w:val="008A6A84"/>
    <w:rsid w:val="008A6AEC"/>
    <w:rsid w:val="008A6B37"/>
    <w:rsid w:val="008A7095"/>
    <w:rsid w:val="008A7489"/>
    <w:rsid w:val="008A765C"/>
    <w:rsid w:val="008A7A72"/>
    <w:rsid w:val="008B0CD1"/>
    <w:rsid w:val="008B0DB1"/>
    <w:rsid w:val="008B1160"/>
    <w:rsid w:val="008B16AF"/>
    <w:rsid w:val="008B1DA1"/>
    <w:rsid w:val="008B2263"/>
    <w:rsid w:val="008B22FE"/>
    <w:rsid w:val="008B29FB"/>
    <w:rsid w:val="008B33B5"/>
    <w:rsid w:val="008B34C3"/>
    <w:rsid w:val="008B357A"/>
    <w:rsid w:val="008B3DD7"/>
    <w:rsid w:val="008B3FC2"/>
    <w:rsid w:val="008B42EE"/>
    <w:rsid w:val="008B445C"/>
    <w:rsid w:val="008B4AFB"/>
    <w:rsid w:val="008B4DFC"/>
    <w:rsid w:val="008B5343"/>
    <w:rsid w:val="008B61A8"/>
    <w:rsid w:val="008B66B0"/>
    <w:rsid w:val="008B6E36"/>
    <w:rsid w:val="008B700B"/>
    <w:rsid w:val="008C127B"/>
    <w:rsid w:val="008C1638"/>
    <w:rsid w:val="008C18F1"/>
    <w:rsid w:val="008C1AB8"/>
    <w:rsid w:val="008C2258"/>
    <w:rsid w:val="008C28FC"/>
    <w:rsid w:val="008C2AF8"/>
    <w:rsid w:val="008C32B7"/>
    <w:rsid w:val="008C4C00"/>
    <w:rsid w:val="008C4FC4"/>
    <w:rsid w:val="008C586C"/>
    <w:rsid w:val="008C5BA7"/>
    <w:rsid w:val="008C6309"/>
    <w:rsid w:val="008C6354"/>
    <w:rsid w:val="008C6832"/>
    <w:rsid w:val="008C79DB"/>
    <w:rsid w:val="008D008E"/>
    <w:rsid w:val="008D0524"/>
    <w:rsid w:val="008D053B"/>
    <w:rsid w:val="008D07AA"/>
    <w:rsid w:val="008D0F3C"/>
    <w:rsid w:val="008D1141"/>
    <w:rsid w:val="008D17E9"/>
    <w:rsid w:val="008D1F9C"/>
    <w:rsid w:val="008D27C7"/>
    <w:rsid w:val="008D2BEB"/>
    <w:rsid w:val="008D3E36"/>
    <w:rsid w:val="008D4604"/>
    <w:rsid w:val="008D4B4A"/>
    <w:rsid w:val="008D5094"/>
    <w:rsid w:val="008D5214"/>
    <w:rsid w:val="008D53F4"/>
    <w:rsid w:val="008D6AC9"/>
    <w:rsid w:val="008D6C4C"/>
    <w:rsid w:val="008D7AA4"/>
    <w:rsid w:val="008E0026"/>
    <w:rsid w:val="008E0787"/>
    <w:rsid w:val="008E0D3C"/>
    <w:rsid w:val="008E0ED5"/>
    <w:rsid w:val="008E14DD"/>
    <w:rsid w:val="008E181D"/>
    <w:rsid w:val="008E18D5"/>
    <w:rsid w:val="008E23C9"/>
    <w:rsid w:val="008E242E"/>
    <w:rsid w:val="008E29B3"/>
    <w:rsid w:val="008E349B"/>
    <w:rsid w:val="008E37CC"/>
    <w:rsid w:val="008E3DE7"/>
    <w:rsid w:val="008E4B8F"/>
    <w:rsid w:val="008E52D9"/>
    <w:rsid w:val="008E629D"/>
    <w:rsid w:val="008E6CB0"/>
    <w:rsid w:val="008E7B1D"/>
    <w:rsid w:val="008E7D43"/>
    <w:rsid w:val="008F004E"/>
    <w:rsid w:val="008F04CE"/>
    <w:rsid w:val="008F069F"/>
    <w:rsid w:val="008F1EE1"/>
    <w:rsid w:val="008F274E"/>
    <w:rsid w:val="008F2883"/>
    <w:rsid w:val="008F2AC1"/>
    <w:rsid w:val="008F2C8B"/>
    <w:rsid w:val="008F36CE"/>
    <w:rsid w:val="008F371A"/>
    <w:rsid w:val="008F57BE"/>
    <w:rsid w:val="008F66E4"/>
    <w:rsid w:val="008F67E6"/>
    <w:rsid w:val="008F69E4"/>
    <w:rsid w:val="008F6CC4"/>
    <w:rsid w:val="008F7ACE"/>
    <w:rsid w:val="008F7D74"/>
    <w:rsid w:val="008F7F00"/>
    <w:rsid w:val="008F7F17"/>
    <w:rsid w:val="0090099B"/>
    <w:rsid w:val="00901552"/>
    <w:rsid w:val="00901B01"/>
    <w:rsid w:val="00902391"/>
    <w:rsid w:val="00903F96"/>
    <w:rsid w:val="00904247"/>
    <w:rsid w:val="009044F6"/>
    <w:rsid w:val="00904D7B"/>
    <w:rsid w:val="009053FF"/>
    <w:rsid w:val="009057EC"/>
    <w:rsid w:val="00905E31"/>
    <w:rsid w:val="00905ED1"/>
    <w:rsid w:val="00905FB8"/>
    <w:rsid w:val="00906085"/>
    <w:rsid w:val="0090696F"/>
    <w:rsid w:val="00906B43"/>
    <w:rsid w:val="00907868"/>
    <w:rsid w:val="0090799B"/>
    <w:rsid w:val="00910709"/>
    <w:rsid w:val="00910E89"/>
    <w:rsid w:val="0091108A"/>
    <w:rsid w:val="00911806"/>
    <w:rsid w:val="00911F4F"/>
    <w:rsid w:val="00912C0F"/>
    <w:rsid w:val="00912D91"/>
    <w:rsid w:val="009136A9"/>
    <w:rsid w:val="00913B46"/>
    <w:rsid w:val="00913BC8"/>
    <w:rsid w:val="00914569"/>
    <w:rsid w:val="0091486F"/>
    <w:rsid w:val="00914C35"/>
    <w:rsid w:val="00915450"/>
    <w:rsid w:val="00915DC6"/>
    <w:rsid w:val="00916C3D"/>
    <w:rsid w:val="00916FB5"/>
    <w:rsid w:val="00916FD7"/>
    <w:rsid w:val="009175C4"/>
    <w:rsid w:val="00920071"/>
    <w:rsid w:val="00920479"/>
    <w:rsid w:val="0092054A"/>
    <w:rsid w:val="00920FFD"/>
    <w:rsid w:val="0092121E"/>
    <w:rsid w:val="00921370"/>
    <w:rsid w:val="00922978"/>
    <w:rsid w:val="00922A98"/>
    <w:rsid w:val="00922D13"/>
    <w:rsid w:val="00922F0F"/>
    <w:rsid w:val="0092300C"/>
    <w:rsid w:val="0092399D"/>
    <w:rsid w:val="00924091"/>
    <w:rsid w:val="00924AD2"/>
    <w:rsid w:val="00925242"/>
    <w:rsid w:val="00925458"/>
    <w:rsid w:val="0092725E"/>
    <w:rsid w:val="00927B04"/>
    <w:rsid w:val="00927F92"/>
    <w:rsid w:val="00930AA8"/>
    <w:rsid w:val="0093243B"/>
    <w:rsid w:val="009338F4"/>
    <w:rsid w:val="00933E8C"/>
    <w:rsid w:val="00933FC4"/>
    <w:rsid w:val="00934069"/>
    <w:rsid w:val="00934366"/>
    <w:rsid w:val="009343B3"/>
    <w:rsid w:val="00934D35"/>
    <w:rsid w:val="00934DD6"/>
    <w:rsid w:val="00935129"/>
    <w:rsid w:val="00935339"/>
    <w:rsid w:val="00935B62"/>
    <w:rsid w:val="0093652F"/>
    <w:rsid w:val="00936B07"/>
    <w:rsid w:val="0093746C"/>
    <w:rsid w:val="009374D1"/>
    <w:rsid w:val="00937964"/>
    <w:rsid w:val="00940174"/>
    <w:rsid w:val="009401C1"/>
    <w:rsid w:val="009405B2"/>
    <w:rsid w:val="00940C74"/>
    <w:rsid w:val="00941D81"/>
    <w:rsid w:val="00942AFD"/>
    <w:rsid w:val="009434DD"/>
    <w:rsid w:val="009436BF"/>
    <w:rsid w:val="00944917"/>
    <w:rsid w:val="00945355"/>
    <w:rsid w:val="00945B2D"/>
    <w:rsid w:val="009474E6"/>
    <w:rsid w:val="00947572"/>
    <w:rsid w:val="00947A45"/>
    <w:rsid w:val="00947A7E"/>
    <w:rsid w:val="00950359"/>
    <w:rsid w:val="009516D3"/>
    <w:rsid w:val="009519D3"/>
    <w:rsid w:val="009522BD"/>
    <w:rsid w:val="009525F4"/>
    <w:rsid w:val="00952A80"/>
    <w:rsid w:val="00952C81"/>
    <w:rsid w:val="00953395"/>
    <w:rsid w:val="00954220"/>
    <w:rsid w:val="0095449C"/>
    <w:rsid w:val="00954519"/>
    <w:rsid w:val="009554C9"/>
    <w:rsid w:val="009556B3"/>
    <w:rsid w:val="00956F88"/>
    <w:rsid w:val="00956F9B"/>
    <w:rsid w:val="0095777E"/>
    <w:rsid w:val="00957845"/>
    <w:rsid w:val="00957D67"/>
    <w:rsid w:val="00957E14"/>
    <w:rsid w:val="00960B42"/>
    <w:rsid w:val="00960CA2"/>
    <w:rsid w:val="00960FA0"/>
    <w:rsid w:val="009623E4"/>
    <w:rsid w:val="00962C5D"/>
    <w:rsid w:val="0096315A"/>
    <w:rsid w:val="00963B4D"/>
    <w:rsid w:val="009640D8"/>
    <w:rsid w:val="00964EF4"/>
    <w:rsid w:val="0096504B"/>
    <w:rsid w:val="00965AE1"/>
    <w:rsid w:val="00966742"/>
    <w:rsid w:val="00966808"/>
    <w:rsid w:val="00967329"/>
    <w:rsid w:val="00971DAA"/>
    <w:rsid w:val="0097269A"/>
    <w:rsid w:val="00972AB2"/>
    <w:rsid w:val="00972FFD"/>
    <w:rsid w:val="009750D6"/>
    <w:rsid w:val="00975AF4"/>
    <w:rsid w:val="00975C56"/>
    <w:rsid w:val="0097601D"/>
    <w:rsid w:val="009766FB"/>
    <w:rsid w:val="00976C7D"/>
    <w:rsid w:val="0097769B"/>
    <w:rsid w:val="00977786"/>
    <w:rsid w:val="00977CF2"/>
    <w:rsid w:val="00980CA9"/>
    <w:rsid w:val="00980F1B"/>
    <w:rsid w:val="009823AC"/>
    <w:rsid w:val="00982A26"/>
    <w:rsid w:val="00982C7C"/>
    <w:rsid w:val="009839FC"/>
    <w:rsid w:val="009859F6"/>
    <w:rsid w:val="00985B0F"/>
    <w:rsid w:val="009861D2"/>
    <w:rsid w:val="00986BDA"/>
    <w:rsid w:val="0098719A"/>
    <w:rsid w:val="009879E8"/>
    <w:rsid w:val="0099093B"/>
    <w:rsid w:val="00991C6C"/>
    <w:rsid w:val="009928DF"/>
    <w:rsid w:val="00992A0C"/>
    <w:rsid w:val="00994B19"/>
    <w:rsid w:val="00994DF9"/>
    <w:rsid w:val="00995572"/>
    <w:rsid w:val="00995575"/>
    <w:rsid w:val="00995D08"/>
    <w:rsid w:val="00995F77"/>
    <w:rsid w:val="00996199"/>
    <w:rsid w:val="00996899"/>
    <w:rsid w:val="00996B0E"/>
    <w:rsid w:val="00997518"/>
    <w:rsid w:val="00997D0C"/>
    <w:rsid w:val="009A0EFC"/>
    <w:rsid w:val="009A103A"/>
    <w:rsid w:val="009A1337"/>
    <w:rsid w:val="009A194E"/>
    <w:rsid w:val="009A1D4B"/>
    <w:rsid w:val="009A3395"/>
    <w:rsid w:val="009A49AA"/>
    <w:rsid w:val="009A4E61"/>
    <w:rsid w:val="009A4EA3"/>
    <w:rsid w:val="009A5A2F"/>
    <w:rsid w:val="009A5A60"/>
    <w:rsid w:val="009A7EB9"/>
    <w:rsid w:val="009B08E1"/>
    <w:rsid w:val="009B0D7C"/>
    <w:rsid w:val="009B115F"/>
    <w:rsid w:val="009B1F67"/>
    <w:rsid w:val="009B2A80"/>
    <w:rsid w:val="009B306C"/>
    <w:rsid w:val="009B35DB"/>
    <w:rsid w:val="009B3BC1"/>
    <w:rsid w:val="009B4185"/>
    <w:rsid w:val="009B47EE"/>
    <w:rsid w:val="009B4BC2"/>
    <w:rsid w:val="009B5551"/>
    <w:rsid w:val="009B5D36"/>
    <w:rsid w:val="009B6993"/>
    <w:rsid w:val="009B6BC2"/>
    <w:rsid w:val="009B7D7D"/>
    <w:rsid w:val="009C029B"/>
    <w:rsid w:val="009C073B"/>
    <w:rsid w:val="009C080E"/>
    <w:rsid w:val="009C1922"/>
    <w:rsid w:val="009C19E9"/>
    <w:rsid w:val="009C24FF"/>
    <w:rsid w:val="009C322E"/>
    <w:rsid w:val="009C3E4F"/>
    <w:rsid w:val="009C4851"/>
    <w:rsid w:val="009C4E9D"/>
    <w:rsid w:val="009C4EE7"/>
    <w:rsid w:val="009C56BB"/>
    <w:rsid w:val="009C5854"/>
    <w:rsid w:val="009C5F90"/>
    <w:rsid w:val="009C6553"/>
    <w:rsid w:val="009D107E"/>
    <w:rsid w:val="009D1682"/>
    <w:rsid w:val="009D1743"/>
    <w:rsid w:val="009D17C9"/>
    <w:rsid w:val="009D1937"/>
    <w:rsid w:val="009D1B45"/>
    <w:rsid w:val="009D1BED"/>
    <w:rsid w:val="009D20E1"/>
    <w:rsid w:val="009D2802"/>
    <w:rsid w:val="009D29F8"/>
    <w:rsid w:val="009D385A"/>
    <w:rsid w:val="009D3C02"/>
    <w:rsid w:val="009D6302"/>
    <w:rsid w:val="009E01FE"/>
    <w:rsid w:val="009E0379"/>
    <w:rsid w:val="009E053E"/>
    <w:rsid w:val="009E0799"/>
    <w:rsid w:val="009E0A31"/>
    <w:rsid w:val="009E1159"/>
    <w:rsid w:val="009E23C4"/>
    <w:rsid w:val="009E26BD"/>
    <w:rsid w:val="009E2F74"/>
    <w:rsid w:val="009E3D3B"/>
    <w:rsid w:val="009E4147"/>
    <w:rsid w:val="009E4293"/>
    <w:rsid w:val="009E44D1"/>
    <w:rsid w:val="009E4A12"/>
    <w:rsid w:val="009E4D0E"/>
    <w:rsid w:val="009E4FCD"/>
    <w:rsid w:val="009E5304"/>
    <w:rsid w:val="009E6685"/>
    <w:rsid w:val="009E6D38"/>
    <w:rsid w:val="009E731B"/>
    <w:rsid w:val="009E7B16"/>
    <w:rsid w:val="009F0905"/>
    <w:rsid w:val="009F19F6"/>
    <w:rsid w:val="009F1A46"/>
    <w:rsid w:val="009F2B08"/>
    <w:rsid w:val="009F3DA2"/>
    <w:rsid w:val="009F4BD1"/>
    <w:rsid w:val="009F53A3"/>
    <w:rsid w:val="009F56D3"/>
    <w:rsid w:val="009F5ACB"/>
    <w:rsid w:val="009F5E27"/>
    <w:rsid w:val="009F5E78"/>
    <w:rsid w:val="009F6BEF"/>
    <w:rsid w:val="009F6E39"/>
    <w:rsid w:val="009F7293"/>
    <w:rsid w:val="009F74A0"/>
    <w:rsid w:val="009F7643"/>
    <w:rsid w:val="00A002EE"/>
    <w:rsid w:val="00A013ED"/>
    <w:rsid w:val="00A01752"/>
    <w:rsid w:val="00A01DA2"/>
    <w:rsid w:val="00A02044"/>
    <w:rsid w:val="00A023D3"/>
    <w:rsid w:val="00A02EFB"/>
    <w:rsid w:val="00A0365F"/>
    <w:rsid w:val="00A036C6"/>
    <w:rsid w:val="00A04784"/>
    <w:rsid w:val="00A049BD"/>
    <w:rsid w:val="00A0699D"/>
    <w:rsid w:val="00A06D79"/>
    <w:rsid w:val="00A0799E"/>
    <w:rsid w:val="00A1093C"/>
    <w:rsid w:val="00A10979"/>
    <w:rsid w:val="00A10ADC"/>
    <w:rsid w:val="00A10DCE"/>
    <w:rsid w:val="00A1184C"/>
    <w:rsid w:val="00A119AD"/>
    <w:rsid w:val="00A12220"/>
    <w:rsid w:val="00A12894"/>
    <w:rsid w:val="00A133DE"/>
    <w:rsid w:val="00A13732"/>
    <w:rsid w:val="00A14E82"/>
    <w:rsid w:val="00A14F1F"/>
    <w:rsid w:val="00A15167"/>
    <w:rsid w:val="00A1657B"/>
    <w:rsid w:val="00A1728A"/>
    <w:rsid w:val="00A175F4"/>
    <w:rsid w:val="00A178E0"/>
    <w:rsid w:val="00A17CD0"/>
    <w:rsid w:val="00A17EF4"/>
    <w:rsid w:val="00A20849"/>
    <w:rsid w:val="00A214ED"/>
    <w:rsid w:val="00A222AE"/>
    <w:rsid w:val="00A2254C"/>
    <w:rsid w:val="00A2267E"/>
    <w:rsid w:val="00A228AB"/>
    <w:rsid w:val="00A2368E"/>
    <w:rsid w:val="00A2395D"/>
    <w:rsid w:val="00A24312"/>
    <w:rsid w:val="00A247E2"/>
    <w:rsid w:val="00A2509B"/>
    <w:rsid w:val="00A252EB"/>
    <w:rsid w:val="00A25E4D"/>
    <w:rsid w:val="00A26433"/>
    <w:rsid w:val="00A271A6"/>
    <w:rsid w:val="00A27604"/>
    <w:rsid w:val="00A27858"/>
    <w:rsid w:val="00A307BD"/>
    <w:rsid w:val="00A3086B"/>
    <w:rsid w:val="00A30934"/>
    <w:rsid w:val="00A30A58"/>
    <w:rsid w:val="00A32DB4"/>
    <w:rsid w:val="00A32EC5"/>
    <w:rsid w:val="00A337ED"/>
    <w:rsid w:val="00A33C1D"/>
    <w:rsid w:val="00A343C1"/>
    <w:rsid w:val="00A34FC2"/>
    <w:rsid w:val="00A36176"/>
    <w:rsid w:val="00A36297"/>
    <w:rsid w:val="00A363B3"/>
    <w:rsid w:val="00A364C2"/>
    <w:rsid w:val="00A364F6"/>
    <w:rsid w:val="00A36740"/>
    <w:rsid w:val="00A37758"/>
    <w:rsid w:val="00A401B9"/>
    <w:rsid w:val="00A40306"/>
    <w:rsid w:val="00A40478"/>
    <w:rsid w:val="00A40846"/>
    <w:rsid w:val="00A422AC"/>
    <w:rsid w:val="00A4301D"/>
    <w:rsid w:val="00A43DAB"/>
    <w:rsid w:val="00A4458D"/>
    <w:rsid w:val="00A45510"/>
    <w:rsid w:val="00A460D7"/>
    <w:rsid w:val="00A468FA"/>
    <w:rsid w:val="00A46F4C"/>
    <w:rsid w:val="00A470ED"/>
    <w:rsid w:val="00A472F4"/>
    <w:rsid w:val="00A5150A"/>
    <w:rsid w:val="00A51742"/>
    <w:rsid w:val="00A51D02"/>
    <w:rsid w:val="00A52841"/>
    <w:rsid w:val="00A52950"/>
    <w:rsid w:val="00A568AC"/>
    <w:rsid w:val="00A56FAF"/>
    <w:rsid w:val="00A57025"/>
    <w:rsid w:val="00A5799E"/>
    <w:rsid w:val="00A607EC"/>
    <w:rsid w:val="00A614DD"/>
    <w:rsid w:val="00A61DE2"/>
    <w:rsid w:val="00A61DE9"/>
    <w:rsid w:val="00A62B0E"/>
    <w:rsid w:val="00A62E35"/>
    <w:rsid w:val="00A63447"/>
    <w:rsid w:val="00A63504"/>
    <w:rsid w:val="00A636F7"/>
    <w:rsid w:val="00A63F77"/>
    <w:rsid w:val="00A640DF"/>
    <w:rsid w:val="00A6508F"/>
    <w:rsid w:val="00A651C0"/>
    <w:rsid w:val="00A653BB"/>
    <w:rsid w:val="00A65600"/>
    <w:rsid w:val="00A65946"/>
    <w:rsid w:val="00A670BE"/>
    <w:rsid w:val="00A7046A"/>
    <w:rsid w:val="00A70C1A"/>
    <w:rsid w:val="00A71392"/>
    <w:rsid w:val="00A714D2"/>
    <w:rsid w:val="00A7193C"/>
    <w:rsid w:val="00A71A13"/>
    <w:rsid w:val="00A71A61"/>
    <w:rsid w:val="00A739BB"/>
    <w:rsid w:val="00A73BDD"/>
    <w:rsid w:val="00A7402F"/>
    <w:rsid w:val="00A77BDD"/>
    <w:rsid w:val="00A80AB6"/>
    <w:rsid w:val="00A812F8"/>
    <w:rsid w:val="00A81ECF"/>
    <w:rsid w:val="00A82320"/>
    <w:rsid w:val="00A82433"/>
    <w:rsid w:val="00A84508"/>
    <w:rsid w:val="00A84865"/>
    <w:rsid w:val="00A84C69"/>
    <w:rsid w:val="00A84DBE"/>
    <w:rsid w:val="00A8533D"/>
    <w:rsid w:val="00A85DB4"/>
    <w:rsid w:val="00A85F1F"/>
    <w:rsid w:val="00A87871"/>
    <w:rsid w:val="00A87C15"/>
    <w:rsid w:val="00A91115"/>
    <w:rsid w:val="00A92234"/>
    <w:rsid w:val="00A9285B"/>
    <w:rsid w:val="00A92A04"/>
    <w:rsid w:val="00A92C55"/>
    <w:rsid w:val="00A94E65"/>
    <w:rsid w:val="00A96455"/>
    <w:rsid w:val="00A96542"/>
    <w:rsid w:val="00AA0AB6"/>
    <w:rsid w:val="00AA0B7D"/>
    <w:rsid w:val="00AA1DAB"/>
    <w:rsid w:val="00AA250B"/>
    <w:rsid w:val="00AA27E7"/>
    <w:rsid w:val="00AA2825"/>
    <w:rsid w:val="00AA292A"/>
    <w:rsid w:val="00AA3616"/>
    <w:rsid w:val="00AA5823"/>
    <w:rsid w:val="00AA5D35"/>
    <w:rsid w:val="00AA5E83"/>
    <w:rsid w:val="00AA5EE5"/>
    <w:rsid w:val="00AA77D9"/>
    <w:rsid w:val="00AB00FF"/>
    <w:rsid w:val="00AB0400"/>
    <w:rsid w:val="00AB0B82"/>
    <w:rsid w:val="00AB1994"/>
    <w:rsid w:val="00AB2548"/>
    <w:rsid w:val="00AB2F39"/>
    <w:rsid w:val="00AB3AE5"/>
    <w:rsid w:val="00AB4186"/>
    <w:rsid w:val="00AB42ED"/>
    <w:rsid w:val="00AB4E81"/>
    <w:rsid w:val="00AB4FEB"/>
    <w:rsid w:val="00AB5084"/>
    <w:rsid w:val="00AB524B"/>
    <w:rsid w:val="00AB5614"/>
    <w:rsid w:val="00AB5877"/>
    <w:rsid w:val="00AB5EA1"/>
    <w:rsid w:val="00AB6C9A"/>
    <w:rsid w:val="00AB73AA"/>
    <w:rsid w:val="00AB7E1D"/>
    <w:rsid w:val="00AC010D"/>
    <w:rsid w:val="00AC0D51"/>
    <w:rsid w:val="00AC1083"/>
    <w:rsid w:val="00AC175D"/>
    <w:rsid w:val="00AC25ED"/>
    <w:rsid w:val="00AC3BEE"/>
    <w:rsid w:val="00AC3F73"/>
    <w:rsid w:val="00AC44A4"/>
    <w:rsid w:val="00AC4789"/>
    <w:rsid w:val="00AC4F8E"/>
    <w:rsid w:val="00AC50D5"/>
    <w:rsid w:val="00AC5992"/>
    <w:rsid w:val="00AC6EC5"/>
    <w:rsid w:val="00AC7027"/>
    <w:rsid w:val="00AC7661"/>
    <w:rsid w:val="00AC78B1"/>
    <w:rsid w:val="00AC7EDE"/>
    <w:rsid w:val="00AD051E"/>
    <w:rsid w:val="00AD072C"/>
    <w:rsid w:val="00AD080D"/>
    <w:rsid w:val="00AD17F4"/>
    <w:rsid w:val="00AD1B7E"/>
    <w:rsid w:val="00AD1F31"/>
    <w:rsid w:val="00AD1FD1"/>
    <w:rsid w:val="00AD250B"/>
    <w:rsid w:val="00AD29FD"/>
    <w:rsid w:val="00AD32CD"/>
    <w:rsid w:val="00AD446C"/>
    <w:rsid w:val="00AD529B"/>
    <w:rsid w:val="00AD5A1D"/>
    <w:rsid w:val="00AD6B07"/>
    <w:rsid w:val="00AD6CAD"/>
    <w:rsid w:val="00AD7F4E"/>
    <w:rsid w:val="00AE00E1"/>
    <w:rsid w:val="00AE0180"/>
    <w:rsid w:val="00AE026E"/>
    <w:rsid w:val="00AE0321"/>
    <w:rsid w:val="00AE0561"/>
    <w:rsid w:val="00AE0AE1"/>
    <w:rsid w:val="00AE0E97"/>
    <w:rsid w:val="00AE1A35"/>
    <w:rsid w:val="00AE23CA"/>
    <w:rsid w:val="00AE2D6C"/>
    <w:rsid w:val="00AE2E4F"/>
    <w:rsid w:val="00AE3503"/>
    <w:rsid w:val="00AE3D1C"/>
    <w:rsid w:val="00AE534B"/>
    <w:rsid w:val="00AE5D13"/>
    <w:rsid w:val="00AE63CB"/>
    <w:rsid w:val="00AE65C2"/>
    <w:rsid w:val="00AE6934"/>
    <w:rsid w:val="00AF0C59"/>
    <w:rsid w:val="00AF0FF9"/>
    <w:rsid w:val="00AF100F"/>
    <w:rsid w:val="00AF16EA"/>
    <w:rsid w:val="00AF25D5"/>
    <w:rsid w:val="00AF30AD"/>
    <w:rsid w:val="00AF3927"/>
    <w:rsid w:val="00AF3A6D"/>
    <w:rsid w:val="00AF3B18"/>
    <w:rsid w:val="00AF3F25"/>
    <w:rsid w:val="00AF5105"/>
    <w:rsid w:val="00AF5443"/>
    <w:rsid w:val="00AF548D"/>
    <w:rsid w:val="00AF56E6"/>
    <w:rsid w:val="00AF6256"/>
    <w:rsid w:val="00AF6599"/>
    <w:rsid w:val="00AF73CA"/>
    <w:rsid w:val="00B00626"/>
    <w:rsid w:val="00B00832"/>
    <w:rsid w:val="00B016F7"/>
    <w:rsid w:val="00B01E22"/>
    <w:rsid w:val="00B02A9D"/>
    <w:rsid w:val="00B04AAB"/>
    <w:rsid w:val="00B0524B"/>
    <w:rsid w:val="00B0755C"/>
    <w:rsid w:val="00B105FF"/>
    <w:rsid w:val="00B10BBF"/>
    <w:rsid w:val="00B10C96"/>
    <w:rsid w:val="00B10FB9"/>
    <w:rsid w:val="00B11FE5"/>
    <w:rsid w:val="00B12C64"/>
    <w:rsid w:val="00B13151"/>
    <w:rsid w:val="00B13282"/>
    <w:rsid w:val="00B135D9"/>
    <w:rsid w:val="00B136F2"/>
    <w:rsid w:val="00B140E0"/>
    <w:rsid w:val="00B140F1"/>
    <w:rsid w:val="00B14397"/>
    <w:rsid w:val="00B1440A"/>
    <w:rsid w:val="00B15C94"/>
    <w:rsid w:val="00B160C1"/>
    <w:rsid w:val="00B17870"/>
    <w:rsid w:val="00B17BD9"/>
    <w:rsid w:val="00B204EF"/>
    <w:rsid w:val="00B20CE3"/>
    <w:rsid w:val="00B2132D"/>
    <w:rsid w:val="00B214E5"/>
    <w:rsid w:val="00B218F3"/>
    <w:rsid w:val="00B219AC"/>
    <w:rsid w:val="00B21F7B"/>
    <w:rsid w:val="00B251D4"/>
    <w:rsid w:val="00B257C2"/>
    <w:rsid w:val="00B2633E"/>
    <w:rsid w:val="00B26B73"/>
    <w:rsid w:val="00B26D0D"/>
    <w:rsid w:val="00B2778B"/>
    <w:rsid w:val="00B308F5"/>
    <w:rsid w:val="00B32E92"/>
    <w:rsid w:val="00B3384C"/>
    <w:rsid w:val="00B338FB"/>
    <w:rsid w:val="00B33E5C"/>
    <w:rsid w:val="00B3467B"/>
    <w:rsid w:val="00B353A0"/>
    <w:rsid w:val="00B35821"/>
    <w:rsid w:val="00B35FE6"/>
    <w:rsid w:val="00B377B2"/>
    <w:rsid w:val="00B37DA5"/>
    <w:rsid w:val="00B37F55"/>
    <w:rsid w:val="00B40213"/>
    <w:rsid w:val="00B407BF"/>
    <w:rsid w:val="00B40873"/>
    <w:rsid w:val="00B40C69"/>
    <w:rsid w:val="00B40EC6"/>
    <w:rsid w:val="00B4132C"/>
    <w:rsid w:val="00B4133E"/>
    <w:rsid w:val="00B4159F"/>
    <w:rsid w:val="00B41786"/>
    <w:rsid w:val="00B417A2"/>
    <w:rsid w:val="00B467C2"/>
    <w:rsid w:val="00B47380"/>
    <w:rsid w:val="00B47851"/>
    <w:rsid w:val="00B5029B"/>
    <w:rsid w:val="00B51443"/>
    <w:rsid w:val="00B5201E"/>
    <w:rsid w:val="00B52288"/>
    <w:rsid w:val="00B52503"/>
    <w:rsid w:val="00B52ACC"/>
    <w:rsid w:val="00B534DE"/>
    <w:rsid w:val="00B53621"/>
    <w:rsid w:val="00B54418"/>
    <w:rsid w:val="00B54752"/>
    <w:rsid w:val="00B5480E"/>
    <w:rsid w:val="00B551C3"/>
    <w:rsid w:val="00B55224"/>
    <w:rsid w:val="00B5577B"/>
    <w:rsid w:val="00B55DAE"/>
    <w:rsid w:val="00B55E7C"/>
    <w:rsid w:val="00B56717"/>
    <w:rsid w:val="00B56824"/>
    <w:rsid w:val="00B56A59"/>
    <w:rsid w:val="00B56B1F"/>
    <w:rsid w:val="00B56CBA"/>
    <w:rsid w:val="00B5706B"/>
    <w:rsid w:val="00B5730D"/>
    <w:rsid w:val="00B57CAE"/>
    <w:rsid w:val="00B57CE8"/>
    <w:rsid w:val="00B6010A"/>
    <w:rsid w:val="00B6024D"/>
    <w:rsid w:val="00B609D3"/>
    <w:rsid w:val="00B60B7C"/>
    <w:rsid w:val="00B6108C"/>
    <w:rsid w:val="00B612DB"/>
    <w:rsid w:val="00B61FD1"/>
    <w:rsid w:val="00B620A9"/>
    <w:rsid w:val="00B6242C"/>
    <w:rsid w:val="00B630B4"/>
    <w:rsid w:val="00B63CC9"/>
    <w:rsid w:val="00B64C43"/>
    <w:rsid w:val="00B65B51"/>
    <w:rsid w:val="00B65F6E"/>
    <w:rsid w:val="00B667A9"/>
    <w:rsid w:val="00B66A31"/>
    <w:rsid w:val="00B66A3B"/>
    <w:rsid w:val="00B700D4"/>
    <w:rsid w:val="00B70BA5"/>
    <w:rsid w:val="00B70E66"/>
    <w:rsid w:val="00B7127D"/>
    <w:rsid w:val="00B71DED"/>
    <w:rsid w:val="00B72C5E"/>
    <w:rsid w:val="00B73883"/>
    <w:rsid w:val="00B73AE1"/>
    <w:rsid w:val="00B73BA8"/>
    <w:rsid w:val="00B73BE2"/>
    <w:rsid w:val="00B73DD7"/>
    <w:rsid w:val="00B7450E"/>
    <w:rsid w:val="00B74A56"/>
    <w:rsid w:val="00B752C8"/>
    <w:rsid w:val="00B76947"/>
    <w:rsid w:val="00B77080"/>
    <w:rsid w:val="00B771EC"/>
    <w:rsid w:val="00B7736F"/>
    <w:rsid w:val="00B778EC"/>
    <w:rsid w:val="00B80F85"/>
    <w:rsid w:val="00B8121C"/>
    <w:rsid w:val="00B8143F"/>
    <w:rsid w:val="00B81C40"/>
    <w:rsid w:val="00B82354"/>
    <w:rsid w:val="00B832BA"/>
    <w:rsid w:val="00B833A9"/>
    <w:rsid w:val="00B83C5C"/>
    <w:rsid w:val="00B8456D"/>
    <w:rsid w:val="00B849B7"/>
    <w:rsid w:val="00B84C84"/>
    <w:rsid w:val="00B84E9A"/>
    <w:rsid w:val="00B85E10"/>
    <w:rsid w:val="00B86277"/>
    <w:rsid w:val="00B869D5"/>
    <w:rsid w:val="00B86DEC"/>
    <w:rsid w:val="00B87357"/>
    <w:rsid w:val="00B905B3"/>
    <w:rsid w:val="00B90A2E"/>
    <w:rsid w:val="00B90E26"/>
    <w:rsid w:val="00B90F3D"/>
    <w:rsid w:val="00B910F7"/>
    <w:rsid w:val="00B91700"/>
    <w:rsid w:val="00B91D17"/>
    <w:rsid w:val="00B920F2"/>
    <w:rsid w:val="00B924F9"/>
    <w:rsid w:val="00B92665"/>
    <w:rsid w:val="00B93B59"/>
    <w:rsid w:val="00B94830"/>
    <w:rsid w:val="00B95737"/>
    <w:rsid w:val="00B9681F"/>
    <w:rsid w:val="00B96C07"/>
    <w:rsid w:val="00B96CA7"/>
    <w:rsid w:val="00B97161"/>
    <w:rsid w:val="00B974BF"/>
    <w:rsid w:val="00B974D4"/>
    <w:rsid w:val="00B97B03"/>
    <w:rsid w:val="00B97E74"/>
    <w:rsid w:val="00BA06D5"/>
    <w:rsid w:val="00BA078A"/>
    <w:rsid w:val="00BA205D"/>
    <w:rsid w:val="00BA4CFB"/>
    <w:rsid w:val="00BA4EE2"/>
    <w:rsid w:val="00BA5648"/>
    <w:rsid w:val="00BA61D8"/>
    <w:rsid w:val="00BA6325"/>
    <w:rsid w:val="00BA7372"/>
    <w:rsid w:val="00BA7AC8"/>
    <w:rsid w:val="00BA7DAE"/>
    <w:rsid w:val="00BA7F47"/>
    <w:rsid w:val="00BB0C86"/>
    <w:rsid w:val="00BB1724"/>
    <w:rsid w:val="00BB2E52"/>
    <w:rsid w:val="00BB2FD7"/>
    <w:rsid w:val="00BB317C"/>
    <w:rsid w:val="00BB42B6"/>
    <w:rsid w:val="00BB5180"/>
    <w:rsid w:val="00BB66DA"/>
    <w:rsid w:val="00BB68F3"/>
    <w:rsid w:val="00BB6A43"/>
    <w:rsid w:val="00BB6C3B"/>
    <w:rsid w:val="00BB6D1B"/>
    <w:rsid w:val="00BB6ED9"/>
    <w:rsid w:val="00BB7211"/>
    <w:rsid w:val="00BB7659"/>
    <w:rsid w:val="00BB7983"/>
    <w:rsid w:val="00BC16F8"/>
    <w:rsid w:val="00BC2823"/>
    <w:rsid w:val="00BC2A4F"/>
    <w:rsid w:val="00BC50DF"/>
    <w:rsid w:val="00BC559B"/>
    <w:rsid w:val="00BC5836"/>
    <w:rsid w:val="00BC6277"/>
    <w:rsid w:val="00BC6642"/>
    <w:rsid w:val="00BD0D5B"/>
    <w:rsid w:val="00BD17A6"/>
    <w:rsid w:val="00BD1FDD"/>
    <w:rsid w:val="00BD22A8"/>
    <w:rsid w:val="00BD235E"/>
    <w:rsid w:val="00BD2432"/>
    <w:rsid w:val="00BD3AE3"/>
    <w:rsid w:val="00BD5D13"/>
    <w:rsid w:val="00BD63FE"/>
    <w:rsid w:val="00BD6723"/>
    <w:rsid w:val="00BD7A8C"/>
    <w:rsid w:val="00BD7C25"/>
    <w:rsid w:val="00BD7C93"/>
    <w:rsid w:val="00BD7F02"/>
    <w:rsid w:val="00BE01ED"/>
    <w:rsid w:val="00BE0E0A"/>
    <w:rsid w:val="00BE1116"/>
    <w:rsid w:val="00BE2660"/>
    <w:rsid w:val="00BE2D7D"/>
    <w:rsid w:val="00BE33E3"/>
    <w:rsid w:val="00BE4CFD"/>
    <w:rsid w:val="00BE6C09"/>
    <w:rsid w:val="00BE7415"/>
    <w:rsid w:val="00BE7520"/>
    <w:rsid w:val="00BF05BC"/>
    <w:rsid w:val="00BF07CE"/>
    <w:rsid w:val="00BF09E9"/>
    <w:rsid w:val="00BF0BF6"/>
    <w:rsid w:val="00BF0FB3"/>
    <w:rsid w:val="00BF2847"/>
    <w:rsid w:val="00BF30FA"/>
    <w:rsid w:val="00BF34E4"/>
    <w:rsid w:val="00BF353F"/>
    <w:rsid w:val="00BF361F"/>
    <w:rsid w:val="00BF4A32"/>
    <w:rsid w:val="00BF5BE7"/>
    <w:rsid w:val="00BF5D65"/>
    <w:rsid w:val="00BF61EF"/>
    <w:rsid w:val="00BF6A7F"/>
    <w:rsid w:val="00C00153"/>
    <w:rsid w:val="00C009BE"/>
    <w:rsid w:val="00C00A45"/>
    <w:rsid w:val="00C01463"/>
    <w:rsid w:val="00C01D54"/>
    <w:rsid w:val="00C0213F"/>
    <w:rsid w:val="00C02752"/>
    <w:rsid w:val="00C03110"/>
    <w:rsid w:val="00C0351A"/>
    <w:rsid w:val="00C03673"/>
    <w:rsid w:val="00C03760"/>
    <w:rsid w:val="00C039B9"/>
    <w:rsid w:val="00C04440"/>
    <w:rsid w:val="00C04866"/>
    <w:rsid w:val="00C048A3"/>
    <w:rsid w:val="00C0563D"/>
    <w:rsid w:val="00C05659"/>
    <w:rsid w:val="00C05C29"/>
    <w:rsid w:val="00C05CE9"/>
    <w:rsid w:val="00C061C0"/>
    <w:rsid w:val="00C069DF"/>
    <w:rsid w:val="00C06C40"/>
    <w:rsid w:val="00C06EDF"/>
    <w:rsid w:val="00C070D6"/>
    <w:rsid w:val="00C0773F"/>
    <w:rsid w:val="00C10551"/>
    <w:rsid w:val="00C10596"/>
    <w:rsid w:val="00C10946"/>
    <w:rsid w:val="00C10DF2"/>
    <w:rsid w:val="00C115BD"/>
    <w:rsid w:val="00C127C2"/>
    <w:rsid w:val="00C12D9A"/>
    <w:rsid w:val="00C13F35"/>
    <w:rsid w:val="00C14C2F"/>
    <w:rsid w:val="00C14C76"/>
    <w:rsid w:val="00C15424"/>
    <w:rsid w:val="00C15509"/>
    <w:rsid w:val="00C16973"/>
    <w:rsid w:val="00C16DD2"/>
    <w:rsid w:val="00C2223B"/>
    <w:rsid w:val="00C229C7"/>
    <w:rsid w:val="00C229F0"/>
    <w:rsid w:val="00C2346E"/>
    <w:rsid w:val="00C2372E"/>
    <w:rsid w:val="00C23E72"/>
    <w:rsid w:val="00C26D7A"/>
    <w:rsid w:val="00C27447"/>
    <w:rsid w:val="00C27480"/>
    <w:rsid w:val="00C277F0"/>
    <w:rsid w:val="00C27857"/>
    <w:rsid w:val="00C27AC4"/>
    <w:rsid w:val="00C27F7D"/>
    <w:rsid w:val="00C30D57"/>
    <w:rsid w:val="00C31884"/>
    <w:rsid w:val="00C31CFB"/>
    <w:rsid w:val="00C31EAC"/>
    <w:rsid w:val="00C3224D"/>
    <w:rsid w:val="00C32277"/>
    <w:rsid w:val="00C32982"/>
    <w:rsid w:val="00C32B16"/>
    <w:rsid w:val="00C32D60"/>
    <w:rsid w:val="00C33441"/>
    <w:rsid w:val="00C33A14"/>
    <w:rsid w:val="00C33EC5"/>
    <w:rsid w:val="00C34348"/>
    <w:rsid w:val="00C34359"/>
    <w:rsid w:val="00C34530"/>
    <w:rsid w:val="00C350C2"/>
    <w:rsid w:val="00C3513F"/>
    <w:rsid w:val="00C3551A"/>
    <w:rsid w:val="00C3561E"/>
    <w:rsid w:val="00C363A8"/>
    <w:rsid w:val="00C37A3B"/>
    <w:rsid w:val="00C37B1A"/>
    <w:rsid w:val="00C40E83"/>
    <w:rsid w:val="00C413AC"/>
    <w:rsid w:val="00C41C37"/>
    <w:rsid w:val="00C4255D"/>
    <w:rsid w:val="00C4258D"/>
    <w:rsid w:val="00C42900"/>
    <w:rsid w:val="00C4378C"/>
    <w:rsid w:val="00C437A1"/>
    <w:rsid w:val="00C43971"/>
    <w:rsid w:val="00C43DA5"/>
    <w:rsid w:val="00C44D1B"/>
    <w:rsid w:val="00C453ED"/>
    <w:rsid w:val="00C46417"/>
    <w:rsid w:val="00C46A78"/>
    <w:rsid w:val="00C46BCC"/>
    <w:rsid w:val="00C46FF9"/>
    <w:rsid w:val="00C50002"/>
    <w:rsid w:val="00C5027D"/>
    <w:rsid w:val="00C5042F"/>
    <w:rsid w:val="00C516E6"/>
    <w:rsid w:val="00C517DA"/>
    <w:rsid w:val="00C518F2"/>
    <w:rsid w:val="00C5192D"/>
    <w:rsid w:val="00C51EA3"/>
    <w:rsid w:val="00C5234B"/>
    <w:rsid w:val="00C52E11"/>
    <w:rsid w:val="00C52EB6"/>
    <w:rsid w:val="00C534C4"/>
    <w:rsid w:val="00C53B83"/>
    <w:rsid w:val="00C53DE2"/>
    <w:rsid w:val="00C54313"/>
    <w:rsid w:val="00C54632"/>
    <w:rsid w:val="00C5522D"/>
    <w:rsid w:val="00C55561"/>
    <w:rsid w:val="00C55870"/>
    <w:rsid w:val="00C55EA7"/>
    <w:rsid w:val="00C5789B"/>
    <w:rsid w:val="00C600CF"/>
    <w:rsid w:val="00C6134A"/>
    <w:rsid w:val="00C61BC1"/>
    <w:rsid w:val="00C61C5E"/>
    <w:rsid w:val="00C61F3A"/>
    <w:rsid w:val="00C6220F"/>
    <w:rsid w:val="00C6224C"/>
    <w:rsid w:val="00C623DA"/>
    <w:rsid w:val="00C6277E"/>
    <w:rsid w:val="00C63378"/>
    <w:rsid w:val="00C63A0F"/>
    <w:rsid w:val="00C64277"/>
    <w:rsid w:val="00C64426"/>
    <w:rsid w:val="00C6461D"/>
    <w:rsid w:val="00C6554A"/>
    <w:rsid w:val="00C65B46"/>
    <w:rsid w:val="00C65C38"/>
    <w:rsid w:val="00C66773"/>
    <w:rsid w:val="00C66D7A"/>
    <w:rsid w:val="00C67A2B"/>
    <w:rsid w:val="00C67C58"/>
    <w:rsid w:val="00C7087E"/>
    <w:rsid w:val="00C70E23"/>
    <w:rsid w:val="00C71424"/>
    <w:rsid w:val="00C72162"/>
    <w:rsid w:val="00C7338C"/>
    <w:rsid w:val="00C7377E"/>
    <w:rsid w:val="00C73F90"/>
    <w:rsid w:val="00C75068"/>
    <w:rsid w:val="00C75E0D"/>
    <w:rsid w:val="00C764FD"/>
    <w:rsid w:val="00C765D6"/>
    <w:rsid w:val="00C772EF"/>
    <w:rsid w:val="00C778B3"/>
    <w:rsid w:val="00C80E68"/>
    <w:rsid w:val="00C811EE"/>
    <w:rsid w:val="00C818A1"/>
    <w:rsid w:val="00C81EBF"/>
    <w:rsid w:val="00C82735"/>
    <w:rsid w:val="00C83089"/>
    <w:rsid w:val="00C831F9"/>
    <w:rsid w:val="00C839E5"/>
    <w:rsid w:val="00C849F0"/>
    <w:rsid w:val="00C85599"/>
    <w:rsid w:val="00C85D06"/>
    <w:rsid w:val="00C861E8"/>
    <w:rsid w:val="00C866E8"/>
    <w:rsid w:val="00C86B76"/>
    <w:rsid w:val="00C87111"/>
    <w:rsid w:val="00C87C54"/>
    <w:rsid w:val="00C90630"/>
    <w:rsid w:val="00C907B1"/>
    <w:rsid w:val="00C90E05"/>
    <w:rsid w:val="00C92AA2"/>
    <w:rsid w:val="00C93B3D"/>
    <w:rsid w:val="00C93D0D"/>
    <w:rsid w:val="00C93EB5"/>
    <w:rsid w:val="00C945A5"/>
    <w:rsid w:val="00C94761"/>
    <w:rsid w:val="00C965C1"/>
    <w:rsid w:val="00C96845"/>
    <w:rsid w:val="00C96AAE"/>
    <w:rsid w:val="00C96DFF"/>
    <w:rsid w:val="00C97165"/>
    <w:rsid w:val="00C979D0"/>
    <w:rsid w:val="00C97D2B"/>
    <w:rsid w:val="00CA0829"/>
    <w:rsid w:val="00CA0E8E"/>
    <w:rsid w:val="00CA1347"/>
    <w:rsid w:val="00CA171E"/>
    <w:rsid w:val="00CA1D7E"/>
    <w:rsid w:val="00CA2529"/>
    <w:rsid w:val="00CA2563"/>
    <w:rsid w:val="00CA2CC4"/>
    <w:rsid w:val="00CA361E"/>
    <w:rsid w:val="00CA3FC4"/>
    <w:rsid w:val="00CA4355"/>
    <w:rsid w:val="00CA44DF"/>
    <w:rsid w:val="00CA4817"/>
    <w:rsid w:val="00CA57D0"/>
    <w:rsid w:val="00CA68FB"/>
    <w:rsid w:val="00CA6B68"/>
    <w:rsid w:val="00CA6D5B"/>
    <w:rsid w:val="00CA72D1"/>
    <w:rsid w:val="00CA7769"/>
    <w:rsid w:val="00CA7F87"/>
    <w:rsid w:val="00CB0163"/>
    <w:rsid w:val="00CB0187"/>
    <w:rsid w:val="00CB0651"/>
    <w:rsid w:val="00CB0C29"/>
    <w:rsid w:val="00CB22AA"/>
    <w:rsid w:val="00CB2CD1"/>
    <w:rsid w:val="00CB32C5"/>
    <w:rsid w:val="00CB46C3"/>
    <w:rsid w:val="00CB477A"/>
    <w:rsid w:val="00CB4D92"/>
    <w:rsid w:val="00CB553A"/>
    <w:rsid w:val="00CB5B2B"/>
    <w:rsid w:val="00CB5C38"/>
    <w:rsid w:val="00CB5E1F"/>
    <w:rsid w:val="00CB6760"/>
    <w:rsid w:val="00CB677D"/>
    <w:rsid w:val="00CB6866"/>
    <w:rsid w:val="00CB692A"/>
    <w:rsid w:val="00CB6986"/>
    <w:rsid w:val="00CB708F"/>
    <w:rsid w:val="00CB75C1"/>
    <w:rsid w:val="00CC07C1"/>
    <w:rsid w:val="00CC0A48"/>
    <w:rsid w:val="00CC1943"/>
    <w:rsid w:val="00CC25DE"/>
    <w:rsid w:val="00CC26CB"/>
    <w:rsid w:val="00CC304D"/>
    <w:rsid w:val="00CC39BC"/>
    <w:rsid w:val="00CC4090"/>
    <w:rsid w:val="00CC58F5"/>
    <w:rsid w:val="00CC6146"/>
    <w:rsid w:val="00CC6AE3"/>
    <w:rsid w:val="00CC6C79"/>
    <w:rsid w:val="00CC6D2D"/>
    <w:rsid w:val="00CC6E28"/>
    <w:rsid w:val="00CD01F5"/>
    <w:rsid w:val="00CD024F"/>
    <w:rsid w:val="00CD0B96"/>
    <w:rsid w:val="00CD0C2B"/>
    <w:rsid w:val="00CD17CD"/>
    <w:rsid w:val="00CD17D5"/>
    <w:rsid w:val="00CD24E3"/>
    <w:rsid w:val="00CD2553"/>
    <w:rsid w:val="00CD28D7"/>
    <w:rsid w:val="00CD2E7C"/>
    <w:rsid w:val="00CD2FA6"/>
    <w:rsid w:val="00CD363F"/>
    <w:rsid w:val="00CD3C46"/>
    <w:rsid w:val="00CD3EE7"/>
    <w:rsid w:val="00CD4D97"/>
    <w:rsid w:val="00CD4F76"/>
    <w:rsid w:val="00CD5B19"/>
    <w:rsid w:val="00CD5C00"/>
    <w:rsid w:val="00CD612F"/>
    <w:rsid w:val="00CD6E27"/>
    <w:rsid w:val="00CD72F2"/>
    <w:rsid w:val="00CD7327"/>
    <w:rsid w:val="00CD744F"/>
    <w:rsid w:val="00CD785C"/>
    <w:rsid w:val="00CD7DBB"/>
    <w:rsid w:val="00CE0435"/>
    <w:rsid w:val="00CE0607"/>
    <w:rsid w:val="00CE145A"/>
    <w:rsid w:val="00CE1F2C"/>
    <w:rsid w:val="00CE3657"/>
    <w:rsid w:val="00CE3CED"/>
    <w:rsid w:val="00CE46C7"/>
    <w:rsid w:val="00CE4ECE"/>
    <w:rsid w:val="00CE5501"/>
    <w:rsid w:val="00CE587F"/>
    <w:rsid w:val="00CE5F69"/>
    <w:rsid w:val="00CE6928"/>
    <w:rsid w:val="00CE6F0F"/>
    <w:rsid w:val="00CE762E"/>
    <w:rsid w:val="00CF03DF"/>
    <w:rsid w:val="00CF1D00"/>
    <w:rsid w:val="00CF272B"/>
    <w:rsid w:val="00CF27B2"/>
    <w:rsid w:val="00CF3863"/>
    <w:rsid w:val="00CF41B9"/>
    <w:rsid w:val="00CF449B"/>
    <w:rsid w:val="00CF499C"/>
    <w:rsid w:val="00CF4B51"/>
    <w:rsid w:val="00CF51B9"/>
    <w:rsid w:val="00CF538B"/>
    <w:rsid w:val="00CF551A"/>
    <w:rsid w:val="00CF554F"/>
    <w:rsid w:val="00CF5C2C"/>
    <w:rsid w:val="00CF67C7"/>
    <w:rsid w:val="00CF6DB6"/>
    <w:rsid w:val="00CF70AB"/>
    <w:rsid w:val="00CF79F2"/>
    <w:rsid w:val="00D00616"/>
    <w:rsid w:val="00D00E23"/>
    <w:rsid w:val="00D017B4"/>
    <w:rsid w:val="00D028E6"/>
    <w:rsid w:val="00D03233"/>
    <w:rsid w:val="00D04E78"/>
    <w:rsid w:val="00D04F4E"/>
    <w:rsid w:val="00D058D4"/>
    <w:rsid w:val="00D062E4"/>
    <w:rsid w:val="00D07011"/>
    <w:rsid w:val="00D07996"/>
    <w:rsid w:val="00D103F3"/>
    <w:rsid w:val="00D1092D"/>
    <w:rsid w:val="00D11835"/>
    <w:rsid w:val="00D120ED"/>
    <w:rsid w:val="00D126ED"/>
    <w:rsid w:val="00D12F08"/>
    <w:rsid w:val="00D1305C"/>
    <w:rsid w:val="00D14673"/>
    <w:rsid w:val="00D14740"/>
    <w:rsid w:val="00D14B71"/>
    <w:rsid w:val="00D1513C"/>
    <w:rsid w:val="00D15982"/>
    <w:rsid w:val="00D16545"/>
    <w:rsid w:val="00D16734"/>
    <w:rsid w:val="00D169F2"/>
    <w:rsid w:val="00D172EB"/>
    <w:rsid w:val="00D17B70"/>
    <w:rsid w:val="00D17C08"/>
    <w:rsid w:val="00D2018D"/>
    <w:rsid w:val="00D2087F"/>
    <w:rsid w:val="00D20DD0"/>
    <w:rsid w:val="00D2241D"/>
    <w:rsid w:val="00D22B9D"/>
    <w:rsid w:val="00D22BE8"/>
    <w:rsid w:val="00D22C12"/>
    <w:rsid w:val="00D23188"/>
    <w:rsid w:val="00D24CEB"/>
    <w:rsid w:val="00D24D3C"/>
    <w:rsid w:val="00D257A4"/>
    <w:rsid w:val="00D2623E"/>
    <w:rsid w:val="00D2631A"/>
    <w:rsid w:val="00D30171"/>
    <w:rsid w:val="00D31E40"/>
    <w:rsid w:val="00D32601"/>
    <w:rsid w:val="00D32A33"/>
    <w:rsid w:val="00D32AF4"/>
    <w:rsid w:val="00D331CB"/>
    <w:rsid w:val="00D3406C"/>
    <w:rsid w:val="00D34CA4"/>
    <w:rsid w:val="00D35151"/>
    <w:rsid w:val="00D3696D"/>
    <w:rsid w:val="00D36D09"/>
    <w:rsid w:val="00D37203"/>
    <w:rsid w:val="00D3737C"/>
    <w:rsid w:val="00D379A1"/>
    <w:rsid w:val="00D405E9"/>
    <w:rsid w:val="00D40EFF"/>
    <w:rsid w:val="00D41291"/>
    <w:rsid w:val="00D41B9D"/>
    <w:rsid w:val="00D41C2E"/>
    <w:rsid w:val="00D42CCB"/>
    <w:rsid w:val="00D4335C"/>
    <w:rsid w:val="00D43EB3"/>
    <w:rsid w:val="00D440B1"/>
    <w:rsid w:val="00D44598"/>
    <w:rsid w:val="00D449CE"/>
    <w:rsid w:val="00D45771"/>
    <w:rsid w:val="00D45B53"/>
    <w:rsid w:val="00D45E20"/>
    <w:rsid w:val="00D461E2"/>
    <w:rsid w:val="00D4628F"/>
    <w:rsid w:val="00D469A4"/>
    <w:rsid w:val="00D4715A"/>
    <w:rsid w:val="00D47B08"/>
    <w:rsid w:val="00D511DD"/>
    <w:rsid w:val="00D51C63"/>
    <w:rsid w:val="00D52A80"/>
    <w:rsid w:val="00D52D20"/>
    <w:rsid w:val="00D52F94"/>
    <w:rsid w:val="00D53E58"/>
    <w:rsid w:val="00D53EA0"/>
    <w:rsid w:val="00D573AF"/>
    <w:rsid w:val="00D575E5"/>
    <w:rsid w:val="00D57C4A"/>
    <w:rsid w:val="00D60017"/>
    <w:rsid w:val="00D600B8"/>
    <w:rsid w:val="00D6070D"/>
    <w:rsid w:val="00D60A04"/>
    <w:rsid w:val="00D618ED"/>
    <w:rsid w:val="00D61B16"/>
    <w:rsid w:val="00D62465"/>
    <w:rsid w:val="00D62578"/>
    <w:rsid w:val="00D62873"/>
    <w:rsid w:val="00D62D8E"/>
    <w:rsid w:val="00D63660"/>
    <w:rsid w:val="00D6367C"/>
    <w:rsid w:val="00D6434B"/>
    <w:rsid w:val="00D64719"/>
    <w:rsid w:val="00D65140"/>
    <w:rsid w:val="00D6514B"/>
    <w:rsid w:val="00D65DC7"/>
    <w:rsid w:val="00D65E9C"/>
    <w:rsid w:val="00D66613"/>
    <w:rsid w:val="00D67B0C"/>
    <w:rsid w:val="00D70198"/>
    <w:rsid w:val="00D704A2"/>
    <w:rsid w:val="00D705E9"/>
    <w:rsid w:val="00D70DAA"/>
    <w:rsid w:val="00D71DFC"/>
    <w:rsid w:val="00D72641"/>
    <w:rsid w:val="00D72FCE"/>
    <w:rsid w:val="00D7370C"/>
    <w:rsid w:val="00D7455D"/>
    <w:rsid w:val="00D74DFF"/>
    <w:rsid w:val="00D7508B"/>
    <w:rsid w:val="00D75F22"/>
    <w:rsid w:val="00D76049"/>
    <w:rsid w:val="00D76793"/>
    <w:rsid w:val="00D80A9D"/>
    <w:rsid w:val="00D80AE4"/>
    <w:rsid w:val="00D80B23"/>
    <w:rsid w:val="00D80D4E"/>
    <w:rsid w:val="00D81B43"/>
    <w:rsid w:val="00D821B8"/>
    <w:rsid w:val="00D822CE"/>
    <w:rsid w:val="00D828FD"/>
    <w:rsid w:val="00D829A5"/>
    <w:rsid w:val="00D8405D"/>
    <w:rsid w:val="00D84AEB"/>
    <w:rsid w:val="00D8534E"/>
    <w:rsid w:val="00D856F7"/>
    <w:rsid w:val="00D858C7"/>
    <w:rsid w:val="00D85B40"/>
    <w:rsid w:val="00D85D68"/>
    <w:rsid w:val="00D85F57"/>
    <w:rsid w:val="00D86ECF"/>
    <w:rsid w:val="00D8727E"/>
    <w:rsid w:val="00D87379"/>
    <w:rsid w:val="00D87A75"/>
    <w:rsid w:val="00D90084"/>
    <w:rsid w:val="00D90697"/>
    <w:rsid w:val="00D90887"/>
    <w:rsid w:val="00D90922"/>
    <w:rsid w:val="00D910A0"/>
    <w:rsid w:val="00D92BD5"/>
    <w:rsid w:val="00D93577"/>
    <w:rsid w:val="00D93F60"/>
    <w:rsid w:val="00D93FDE"/>
    <w:rsid w:val="00D94892"/>
    <w:rsid w:val="00D94898"/>
    <w:rsid w:val="00D94FB4"/>
    <w:rsid w:val="00D950B6"/>
    <w:rsid w:val="00D9648C"/>
    <w:rsid w:val="00D9679A"/>
    <w:rsid w:val="00D97B29"/>
    <w:rsid w:val="00D97C2D"/>
    <w:rsid w:val="00DA07DB"/>
    <w:rsid w:val="00DA149D"/>
    <w:rsid w:val="00DA194A"/>
    <w:rsid w:val="00DA2049"/>
    <w:rsid w:val="00DA212C"/>
    <w:rsid w:val="00DA2624"/>
    <w:rsid w:val="00DA2858"/>
    <w:rsid w:val="00DA2ED8"/>
    <w:rsid w:val="00DA3317"/>
    <w:rsid w:val="00DA3D42"/>
    <w:rsid w:val="00DA406E"/>
    <w:rsid w:val="00DA4CA9"/>
    <w:rsid w:val="00DA4DEC"/>
    <w:rsid w:val="00DA4F4C"/>
    <w:rsid w:val="00DA64C5"/>
    <w:rsid w:val="00DA6A80"/>
    <w:rsid w:val="00DA6BD5"/>
    <w:rsid w:val="00DA724C"/>
    <w:rsid w:val="00DA773B"/>
    <w:rsid w:val="00DB0138"/>
    <w:rsid w:val="00DB026B"/>
    <w:rsid w:val="00DB127F"/>
    <w:rsid w:val="00DB1971"/>
    <w:rsid w:val="00DB1A21"/>
    <w:rsid w:val="00DB1E78"/>
    <w:rsid w:val="00DB2494"/>
    <w:rsid w:val="00DB2566"/>
    <w:rsid w:val="00DB2EF2"/>
    <w:rsid w:val="00DB347B"/>
    <w:rsid w:val="00DB4564"/>
    <w:rsid w:val="00DB45BE"/>
    <w:rsid w:val="00DB4936"/>
    <w:rsid w:val="00DB4F2A"/>
    <w:rsid w:val="00DB5AB4"/>
    <w:rsid w:val="00DB6025"/>
    <w:rsid w:val="00DB62EC"/>
    <w:rsid w:val="00DB7BB4"/>
    <w:rsid w:val="00DB7EC9"/>
    <w:rsid w:val="00DC009E"/>
    <w:rsid w:val="00DC010A"/>
    <w:rsid w:val="00DC0C45"/>
    <w:rsid w:val="00DC0D5D"/>
    <w:rsid w:val="00DC10A1"/>
    <w:rsid w:val="00DC11DA"/>
    <w:rsid w:val="00DC41FC"/>
    <w:rsid w:val="00DC424C"/>
    <w:rsid w:val="00DC4919"/>
    <w:rsid w:val="00DC4933"/>
    <w:rsid w:val="00DC49C4"/>
    <w:rsid w:val="00DC5075"/>
    <w:rsid w:val="00DC5341"/>
    <w:rsid w:val="00DC5477"/>
    <w:rsid w:val="00DC68FA"/>
    <w:rsid w:val="00DC75D6"/>
    <w:rsid w:val="00DC7931"/>
    <w:rsid w:val="00DC7AB0"/>
    <w:rsid w:val="00DD0A72"/>
    <w:rsid w:val="00DD1C35"/>
    <w:rsid w:val="00DD1CCD"/>
    <w:rsid w:val="00DD1D69"/>
    <w:rsid w:val="00DD2669"/>
    <w:rsid w:val="00DD34E4"/>
    <w:rsid w:val="00DD36DB"/>
    <w:rsid w:val="00DD3B2B"/>
    <w:rsid w:val="00DD40AA"/>
    <w:rsid w:val="00DD4F43"/>
    <w:rsid w:val="00DD5093"/>
    <w:rsid w:val="00DD5837"/>
    <w:rsid w:val="00DD6056"/>
    <w:rsid w:val="00DD6A0B"/>
    <w:rsid w:val="00DD6E06"/>
    <w:rsid w:val="00DD7077"/>
    <w:rsid w:val="00DD7747"/>
    <w:rsid w:val="00DD79BD"/>
    <w:rsid w:val="00DE0149"/>
    <w:rsid w:val="00DE0A35"/>
    <w:rsid w:val="00DE0B8D"/>
    <w:rsid w:val="00DE1324"/>
    <w:rsid w:val="00DE2931"/>
    <w:rsid w:val="00DE2B74"/>
    <w:rsid w:val="00DE3123"/>
    <w:rsid w:val="00DE37B9"/>
    <w:rsid w:val="00DE4020"/>
    <w:rsid w:val="00DE4E73"/>
    <w:rsid w:val="00DE5C1B"/>
    <w:rsid w:val="00DE6215"/>
    <w:rsid w:val="00DE7B54"/>
    <w:rsid w:val="00DE7C5B"/>
    <w:rsid w:val="00DF0B85"/>
    <w:rsid w:val="00DF2807"/>
    <w:rsid w:val="00DF424E"/>
    <w:rsid w:val="00DF442E"/>
    <w:rsid w:val="00DF573E"/>
    <w:rsid w:val="00DF6935"/>
    <w:rsid w:val="00DF6C47"/>
    <w:rsid w:val="00DF748D"/>
    <w:rsid w:val="00DF76DD"/>
    <w:rsid w:val="00DF7C32"/>
    <w:rsid w:val="00DF7D0C"/>
    <w:rsid w:val="00E00AE9"/>
    <w:rsid w:val="00E00AFB"/>
    <w:rsid w:val="00E00F68"/>
    <w:rsid w:val="00E00FDA"/>
    <w:rsid w:val="00E01464"/>
    <w:rsid w:val="00E014B6"/>
    <w:rsid w:val="00E01678"/>
    <w:rsid w:val="00E02949"/>
    <w:rsid w:val="00E032F2"/>
    <w:rsid w:val="00E04036"/>
    <w:rsid w:val="00E04388"/>
    <w:rsid w:val="00E04460"/>
    <w:rsid w:val="00E05192"/>
    <w:rsid w:val="00E058A7"/>
    <w:rsid w:val="00E05B28"/>
    <w:rsid w:val="00E06380"/>
    <w:rsid w:val="00E06540"/>
    <w:rsid w:val="00E069FD"/>
    <w:rsid w:val="00E07E1D"/>
    <w:rsid w:val="00E107ED"/>
    <w:rsid w:val="00E10EC0"/>
    <w:rsid w:val="00E1107E"/>
    <w:rsid w:val="00E1255E"/>
    <w:rsid w:val="00E1283A"/>
    <w:rsid w:val="00E12934"/>
    <w:rsid w:val="00E1324E"/>
    <w:rsid w:val="00E13A77"/>
    <w:rsid w:val="00E15037"/>
    <w:rsid w:val="00E154A5"/>
    <w:rsid w:val="00E15AB9"/>
    <w:rsid w:val="00E162C8"/>
    <w:rsid w:val="00E1683A"/>
    <w:rsid w:val="00E16DFE"/>
    <w:rsid w:val="00E20247"/>
    <w:rsid w:val="00E2090A"/>
    <w:rsid w:val="00E21179"/>
    <w:rsid w:val="00E21A0A"/>
    <w:rsid w:val="00E21FAA"/>
    <w:rsid w:val="00E22C96"/>
    <w:rsid w:val="00E23200"/>
    <w:rsid w:val="00E23406"/>
    <w:rsid w:val="00E234FF"/>
    <w:rsid w:val="00E24570"/>
    <w:rsid w:val="00E246B7"/>
    <w:rsid w:val="00E24FCE"/>
    <w:rsid w:val="00E25376"/>
    <w:rsid w:val="00E26BB9"/>
    <w:rsid w:val="00E314CD"/>
    <w:rsid w:val="00E323AA"/>
    <w:rsid w:val="00E32BA2"/>
    <w:rsid w:val="00E32ED3"/>
    <w:rsid w:val="00E32FDF"/>
    <w:rsid w:val="00E337F3"/>
    <w:rsid w:val="00E33A25"/>
    <w:rsid w:val="00E348BA"/>
    <w:rsid w:val="00E34EF7"/>
    <w:rsid w:val="00E3562C"/>
    <w:rsid w:val="00E36559"/>
    <w:rsid w:val="00E370E7"/>
    <w:rsid w:val="00E37BFF"/>
    <w:rsid w:val="00E37C78"/>
    <w:rsid w:val="00E400F9"/>
    <w:rsid w:val="00E4037B"/>
    <w:rsid w:val="00E405D6"/>
    <w:rsid w:val="00E40735"/>
    <w:rsid w:val="00E40B86"/>
    <w:rsid w:val="00E40B97"/>
    <w:rsid w:val="00E41BF8"/>
    <w:rsid w:val="00E42B25"/>
    <w:rsid w:val="00E42FCA"/>
    <w:rsid w:val="00E43DB6"/>
    <w:rsid w:val="00E4416C"/>
    <w:rsid w:val="00E44192"/>
    <w:rsid w:val="00E44BE1"/>
    <w:rsid w:val="00E451F2"/>
    <w:rsid w:val="00E45F4A"/>
    <w:rsid w:val="00E461E5"/>
    <w:rsid w:val="00E46777"/>
    <w:rsid w:val="00E515F2"/>
    <w:rsid w:val="00E51C01"/>
    <w:rsid w:val="00E51D70"/>
    <w:rsid w:val="00E5227D"/>
    <w:rsid w:val="00E54630"/>
    <w:rsid w:val="00E54D9E"/>
    <w:rsid w:val="00E560B7"/>
    <w:rsid w:val="00E569D8"/>
    <w:rsid w:val="00E56BED"/>
    <w:rsid w:val="00E56E57"/>
    <w:rsid w:val="00E571CF"/>
    <w:rsid w:val="00E574CA"/>
    <w:rsid w:val="00E57C5E"/>
    <w:rsid w:val="00E601EA"/>
    <w:rsid w:val="00E634E3"/>
    <w:rsid w:val="00E63512"/>
    <w:rsid w:val="00E63728"/>
    <w:rsid w:val="00E639F5"/>
    <w:rsid w:val="00E6421D"/>
    <w:rsid w:val="00E6524A"/>
    <w:rsid w:val="00E652C6"/>
    <w:rsid w:val="00E65E1B"/>
    <w:rsid w:val="00E66CCE"/>
    <w:rsid w:val="00E67F48"/>
    <w:rsid w:val="00E70144"/>
    <w:rsid w:val="00E70168"/>
    <w:rsid w:val="00E70694"/>
    <w:rsid w:val="00E71674"/>
    <w:rsid w:val="00E71886"/>
    <w:rsid w:val="00E719C3"/>
    <w:rsid w:val="00E71C8D"/>
    <w:rsid w:val="00E72037"/>
    <w:rsid w:val="00E7219C"/>
    <w:rsid w:val="00E7252D"/>
    <w:rsid w:val="00E72806"/>
    <w:rsid w:val="00E72D59"/>
    <w:rsid w:val="00E7305B"/>
    <w:rsid w:val="00E738CA"/>
    <w:rsid w:val="00E73DA7"/>
    <w:rsid w:val="00E7525F"/>
    <w:rsid w:val="00E75471"/>
    <w:rsid w:val="00E757A4"/>
    <w:rsid w:val="00E75C40"/>
    <w:rsid w:val="00E7703D"/>
    <w:rsid w:val="00E773BC"/>
    <w:rsid w:val="00E8017C"/>
    <w:rsid w:val="00E814FF"/>
    <w:rsid w:val="00E81E2E"/>
    <w:rsid w:val="00E81FAA"/>
    <w:rsid w:val="00E820ED"/>
    <w:rsid w:val="00E8223E"/>
    <w:rsid w:val="00E846CF"/>
    <w:rsid w:val="00E85548"/>
    <w:rsid w:val="00E856CF"/>
    <w:rsid w:val="00E86460"/>
    <w:rsid w:val="00E8656B"/>
    <w:rsid w:val="00E86CCD"/>
    <w:rsid w:val="00E86E9E"/>
    <w:rsid w:val="00E878CE"/>
    <w:rsid w:val="00E8795C"/>
    <w:rsid w:val="00E90E86"/>
    <w:rsid w:val="00E90EA8"/>
    <w:rsid w:val="00E91056"/>
    <w:rsid w:val="00E9156B"/>
    <w:rsid w:val="00E91B3C"/>
    <w:rsid w:val="00E91EEB"/>
    <w:rsid w:val="00E92916"/>
    <w:rsid w:val="00E92C90"/>
    <w:rsid w:val="00E93200"/>
    <w:rsid w:val="00E9379B"/>
    <w:rsid w:val="00E93951"/>
    <w:rsid w:val="00E940C0"/>
    <w:rsid w:val="00E941C7"/>
    <w:rsid w:val="00E9484C"/>
    <w:rsid w:val="00E948A6"/>
    <w:rsid w:val="00E95655"/>
    <w:rsid w:val="00E95D0A"/>
    <w:rsid w:val="00E96519"/>
    <w:rsid w:val="00E967FE"/>
    <w:rsid w:val="00E97084"/>
    <w:rsid w:val="00E974AD"/>
    <w:rsid w:val="00EA018A"/>
    <w:rsid w:val="00EA02B6"/>
    <w:rsid w:val="00EA033E"/>
    <w:rsid w:val="00EA03DD"/>
    <w:rsid w:val="00EA0A77"/>
    <w:rsid w:val="00EA163D"/>
    <w:rsid w:val="00EA17E8"/>
    <w:rsid w:val="00EA1C9A"/>
    <w:rsid w:val="00EA1CF1"/>
    <w:rsid w:val="00EA234E"/>
    <w:rsid w:val="00EA242E"/>
    <w:rsid w:val="00EA26B1"/>
    <w:rsid w:val="00EA2700"/>
    <w:rsid w:val="00EA28E1"/>
    <w:rsid w:val="00EA35E1"/>
    <w:rsid w:val="00EA378F"/>
    <w:rsid w:val="00EA4358"/>
    <w:rsid w:val="00EA4705"/>
    <w:rsid w:val="00EA4F1C"/>
    <w:rsid w:val="00EA5343"/>
    <w:rsid w:val="00EA5D82"/>
    <w:rsid w:val="00EA61BF"/>
    <w:rsid w:val="00EA668E"/>
    <w:rsid w:val="00EA68F0"/>
    <w:rsid w:val="00EA696A"/>
    <w:rsid w:val="00EA7FB2"/>
    <w:rsid w:val="00EB0D04"/>
    <w:rsid w:val="00EB1859"/>
    <w:rsid w:val="00EB1D7D"/>
    <w:rsid w:val="00EB1DB0"/>
    <w:rsid w:val="00EB213D"/>
    <w:rsid w:val="00EB2810"/>
    <w:rsid w:val="00EB2F82"/>
    <w:rsid w:val="00EB359E"/>
    <w:rsid w:val="00EB3896"/>
    <w:rsid w:val="00EB39BB"/>
    <w:rsid w:val="00EB3A3F"/>
    <w:rsid w:val="00EB3B5C"/>
    <w:rsid w:val="00EB3C95"/>
    <w:rsid w:val="00EB3DBA"/>
    <w:rsid w:val="00EB425C"/>
    <w:rsid w:val="00EB4787"/>
    <w:rsid w:val="00EB5326"/>
    <w:rsid w:val="00EB566B"/>
    <w:rsid w:val="00EB6646"/>
    <w:rsid w:val="00EB6825"/>
    <w:rsid w:val="00EB6BA5"/>
    <w:rsid w:val="00EB6CDE"/>
    <w:rsid w:val="00EB75D0"/>
    <w:rsid w:val="00EB7A5F"/>
    <w:rsid w:val="00EB7D15"/>
    <w:rsid w:val="00EC094B"/>
    <w:rsid w:val="00EC09D5"/>
    <w:rsid w:val="00EC18EB"/>
    <w:rsid w:val="00EC19C7"/>
    <w:rsid w:val="00EC2AAB"/>
    <w:rsid w:val="00EC2ED2"/>
    <w:rsid w:val="00EC3B71"/>
    <w:rsid w:val="00EC439C"/>
    <w:rsid w:val="00EC477B"/>
    <w:rsid w:val="00EC49E2"/>
    <w:rsid w:val="00EC5316"/>
    <w:rsid w:val="00EC533A"/>
    <w:rsid w:val="00EC5385"/>
    <w:rsid w:val="00EC60DB"/>
    <w:rsid w:val="00EC63D8"/>
    <w:rsid w:val="00EC6893"/>
    <w:rsid w:val="00EC7358"/>
    <w:rsid w:val="00EC7543"/>
    <w:rsid w:val="00EC756F"/>
    <w:rsid w:val="00EC7EC2"/>
    <w:rsid w:val="00EC7FAD"/>
    <w:rsid w:val="00ED01C1"/>
    <w:rsid w:val="00ED0C02"/>
    <w:rsid w:val="00ED1329"/>
    <w:rsid w:val="00ED1971"/>
    <w:rsid w:val="00ED1CBA"/>
    <w:rsid w:val="00ED20CB"/>
    <w:rsid w:val="00ED24C7"/>
    <w:rsid w:val="00ED296C"/>
    <w:rsid w:val="00ED29A6"/>
    <w:rsid w:val="00ED2BCC"/>
    <w:rsid w:val="00ED2C0E"/>
    <w:rsid w:val="00ED37D9"/>
    <w:rsid w:val="00ED3A8D"/>
    <w:rsid w:val="00ED3CE9"/>
    <w:rsid w:val="00ED4B0E"/>
    <w:rsid w:val="00ED5234"/>
    <w:rsid w:val="00ED5291"/>
    <w:rsid w:val="00ED614D"/>
    <w:rsid w:val="00ED63BA"/>
    <w:rsid w:val="00EE0DCB"/>
    <w:rsid w:val="00EE0EE1"/>
    <w:rsid w:val="00EE112D"/>
    <w:rsid w:val="00EE21D8"/>
    <w:rsid w:val="00EE2821"/>
    <w:rsid w:val="00EE499B"/>
    <w:rsid w:val="00EE52D9"/>
    <w:rsid w:val="00EE5889"/>
    <w:rsid w:val="00EE6292"/>
    <w:rsid w:val="00EE656A"/>
    <w:rsid w:val="00EE6A4F"/>
    <w:rsid w:val="00EE6D23"/>
    <w:rsid w:val="00EE7616"/>
    <w:rsid w:val="00EE761A"/>
    <w:rsid w:val="00EF0783"/>
    <w:rsid w:val="00EF10FA"/>
    <w:rsid w:val="00EF17B7"/>
    <w:rsid w:val="00EF3CB7"/>
    <w:rsid w:val="00EF3F39"/>
    <w:rsid w:val="00EF3FCF"/>
    <w:rsid w:val="00EF4020"/>
    <w:rsid w:val="00EF42B7"/>
    <w:rsid w:val="00EF4D5B"/>
    <w:rsid w:val="00EF4FB5"/>
    <w:rsid w:val="00EF6034"/>
    <w:rsid w:val="00EF64AD"/>
    <w:rsid w:val="00EF6805"/>
    <w:rsid w:val="00EF6D06"/>
    <w:rsid w:val="00EF7285"/>
    <w:rsid w:val="00EF75D9"/>
    <w:rsid w:val="00EF7615"/>
    <w:rsid w:val="00EF7955"/>
    <w:rsid w:val="00F00A3C"/>
    <w:rsid w:val="00F00B54"/>
    <w:rsid w:val="00F00F2B"/>
    <w:rsid w:val="00F00F35"/>
    <w:rsid w:val="00F02D2C"/>
    <w:rsid w:val="00F02DFD"/>
    <w:rsid w:val="00F02EC2"/>
    <w:rsid w:val="00F034D9"/>
    <w:rsid w:val="00F04127"/>
    <w:rsid w:val="00F045B0"/>
    <w:rsid w:val="00F045EB"/>
    <w:rsid w:val="00F04CCE"/>
    <w:rsid w:val="00F04DD2"/>
    <w:rsid w:val="00F0505C"/>
    <w:rsid w:val="00F056B7"/>
    <w:rsid w:val="00F05C59"/>
    <w:rsid w:val="00F05F3A"/>
    <w:rsid w:val="00F05F76"/>
    <w:rsid w:val="00F0679C"/>
    <w:rsid w:val="00F06F79"/>
    <w:rsid w:val="00F10F70"/>
    <w:rsid w:val="00F10F87"/>
    <w:rsid w:val="00F11164"/>
    <w:rsid w:val="00F116AE"/>
    <w:rsid w:val="00F117DD"/>
    <w:rsid w:val="00F131E1"/>
    <w:rsid w:val="00F1414E"/>
    <w:rsid w:val="00F14632"/>
    <w:rsid w:val="00F15B8E"/>
    <w:rsid w:val="00F1611F"/>
    <w:rsid w:val="00F16D01"/>
    <w:rsid w:val="00F2004A"/>
    <w:rsid w:val="00F20161"/>
    <w:rsid w:val="00F20468"/>
    <w:rsid w:val="00F209E0"/>
    <w:rsid w:val="00F21B22"/>
    <w:rsid w:val="00F220D6"/>
    <w:rsid w:val="00F22BC1"/>
    <w:rsid w:val="00F22E7C"/>
    <w:rsid w:val="00F22ED8"/>
    <w:rsid w:val="00F23DEB"/>
    <w:rsid w:val="00F23E9D"/>
    <w:rsid w:val="00F24242"/>
    <w:rsid w:val="00F25407"/>
    <w:rsid w:val="00F25CE7"/>
    <w:rsid w:val="00F25E15"/>
    <w:rsid w:val="00F25E73"/>
    <w:rsid w:val="00F25EE2"/>
    <w:rsid w:val="00F26E1A"/>
    <w:rsid w:val="00F27168"/>
    <w:rsid w:val="00F27206"/>
    <w:rsid w:val="00F27656"/>
    <w:rsid w:val="00F27734"/>
    <w:rsid w:val="00F279D0"/>
    <w:rsid w:val="00F302FB"/>
    <w:rsid w:val="00F30736"/>
    <w:rsid w:val="00F30B1E"/>
    <w:rsid w:val="00F30EAA"/>
    <w:rsid w:val="00F311B4"/>
    <w:rsid w:val="00F31ACA"/>
    <w:rsid w:val="00F3230D"/>
    <w:rsid w:val="00F33447"/>
    <w:rsid w:val="00F3411A"/>
    <w:rsid w:val="00F35050"/>
    <w:rsid w:val="00F35638"/>
    <w:rsid w:val="00F371DE"/>
    <w:rsid w:val="00F372F3"/>
    <w:rsid w:val="00F376F0"/>
    <w:rsid w:val="00F4104A"/>
    <w:rsid w:val="00F42229"/>
    <w:rsid w:val="00F43710"/>
    <w:rsid w:val="00F4389E"/>
    <w:rsid w:val="00F440D3"/>
    <w:rsid w:val="00F443E8"/>
    <w:rsid w:val="00F45192"/>
    <w:rsid w:val="00F455AE"/>
    <w:rsid w:val="00F46328"/>
    <w:rsid w:val="00F46A08"/>
    <w:rsid w:val="00F46BCF"/>
    <w:rsid w:val="00F47742"/>
    <w:rsid w:val="00F509C8"/>
    <w:rsid w:val="00F50DF0"/>
    <w:rsid w:val="00F50E6D"/>
    <w:rsid w:val="00F51038"/>
    <w:rsid w:val="00F5189D"/>
    <w:rsid w:val="00F51BF0"/>
    <w:rsid w:val="00F52169"/>
    <w:rsid w:val="00F54471"/>
    <w:rsid w:val="00F56084"/>
    <w:rsid w:val="00F561AB"/>
    <w:rsid w:val="00F5685C"/>
    <w:rsid w:val="00F56A8B"/>
    <w:rsid w:val="00F56C41"/>
    <w:rsid w:val="00F56F93"/>
    <w:rsid w:val="00F5770F"/>
    <w:rsid w:val="00F57894"/>
    <w:rsid w:val="00F57BD6"/>
    <w:rsid w:val="00F57CCE"/>
    <w:rsid w:val="00F60123"/>
    <w:rsid w:val="00F609E5"/>
    <w:rsid w:val="00F61254"/>
    <w:rsid w:val="00F61489"/>
    <w:rsid w:val="00F619AC"/>
    <w:rsid w:val="00F62551"/>
    <w:rsid w:val="00F625BE"/>
    <w:rsid w:val="00F6379E"/>
    <w:rsid w:val="00F63A67"/>
    <w:rsid w:val="00F6468B"/>
    <w:rsid w:val="00F65DAC"/>
    <w:rsid w:val="00F66D1C"/>
    <w:rsid w:val="00F66D66"/>
    <w:rsid w:val="00F67694"/>
    <w:rsid w:val="00F6785E"/>
    <w:rsid w:val="00F702E5"/>
    <w:rsid w:val="00F70722"/>
    <w:rsid w:val="00F709D8"/>
    <w:rsid w:val="00F70B3A"/>
    <w:rsid w:val="00F71122"/>
    <w:rsid w:val="00F71889"/>
    <w:rsid w:val="00F724CB"/>
    <w:rsid w:val="00F727D6"/>
    <w:rsid w:val="00F7294D"/>
    <w:rsid w:val="00F72D18"/>
    <w:rsid w:val="00F72E38"/>
    <w:rsid w:val="00F7375A"/>
    <w:rsid w:val="00F73BB0"/>
    <w:rsid w:val="00F73F17"/>
    <w:rsid w:val="00F74501"/>
    <w:rsid w:val="00F7455E"/>
    <w:rsid w:val="00F74CEC"/>
    <w:rsid w:val="00F755DA"/>
    <w:rsid w:val="00F75D91"/>
    <w:rsid w:val="00F76389"/>
    <w:rsid w:val="00F76A45"/>
    <w:rsid w:val="00F76DF7"/>
    <w:rsid w:val="00F76F0F"/>
    <w:rsid w:val="00F77D46"/>
    <w:rsid w:val="00F77EE2"/>
    <w:rsid w:val="00F80092"/>
    <w:rsid w:val="00F823D4"/>
    <w:rsid w:val="00F8260F"/>
    <w:rsid w:val="00F82BDF"/>
    <w:rsid w:val="00F83654"/>
    <w:rsid w:val="00F8371B"/>
    <w:rsid w:val="00F83BE1"/>
    <w:rsid w:val="00F83CF5"/>
    <w:rsid w:val="00F83DB7"/>
    <w:rsid w:val="00F846E2"/>
    <w:rsid w:val="00F86636"/>
    <w:rsid w:val="00F86D0B"/>
    <w:rsid w:val="00F9135E"/>
    <w:rsid w:val="00F914AF"/>
    <w:rsid w:val="00F929E6"/>
    <w:rsid w:val="00F9327E"/>
    <w:rsid w:val="00F9366A"/>
    <w:rsid w:val="00F9455D"/>
    <w:rsid w:val="00F94636"/>
    <w:rsid w:val="00F95BE4"/>
    <w:rsid w:val="00F96731"/>
    <w:rsid w:val="00F96869"/>
    <w:rsid w:val="00F97230"/>
    <w:rsid w:val="00F9724E"/>
    <w:rsid w:val="00F97DCF"/>
    <w:rsid w:val="00F97E7E"/>
    <w:rsid w:val="00FA13A7"/>
    <w:rsid w:val="00FA14C4"/>
    <w:rsid w:val="00FA167B"/>
    <w:rsid w:val="00FA2071"/>
    <w:rsid w:val="00FA2F72"/>
    <w:rsid w:val="00FA3374"/>
    <w:rsid w:val="00FA3E83"/>
    <w:rsid w:val="00FA49C8"/>
    <w:rsid w:val="00FA57B3"/>
    <w:rsid w:val="00FA5CD5"/>
    <w:rsid w:val="00FA5D26"/>
    <w:rsid w:val="00FA691A"/>
    <w:rsid w:val="00FA6E9F"/>
    <w:rsid w:val="00FA7666"/>
    <w:rsid w:val="00FA7932"/>
    <w:rsid w:val="00FA7985"/>
    <w:rsid w:val="00FB00D2"/>
    <w:rsid w:val="00FB0505"/>
    <w:rsid w:val="00FB0E13"/>
    <w:rsid w:val="00FB199A"/>
    <w:rsid w:val="00FB1A10"/>
    <w:rsid w:val="00FB2034"/>
    <w:rsid w:val="00FB214D"/>
    <w:rsid w:val="00FB2475"/>
    <w:rsid w:val="00FB29AD"/>
    <w:rsid w:val="00FB32BF"/>
    <w:rsid w:val="00FB445F"/>
    <w:rsid w:val="00FB4CFF"/>
    <w:rsid w:val="00FB4F8A"/>
    <w:rsid w:val="00FB50FB"/>
    <w:rsid w:val="00FB57B8"/>
    <w:rsid w:val="00FB57F7"/>
    <w:rsid w:val="00FB5CBB"/>
    <w:rsid w:val="00FB6581"/>
    <w:rsid w:val="00FB7625"/>
    <w:rsid w:val="00FC04D0"/>
    <w:rsid w:val="00FC0F27"/>
    <w:rsid w:val="00FC1EF9"/>
    <w:rsid w:val="00FC243F"/>
    <w:rsid w:val="00FC428C"/>
    <w:rsid w:val="00FC42D7"/>
    <w:rsid w:val="00FC4408"/>
    <w:rsid w:val="00FC4FD5"/>
    <w:rsid w:val="00FC5A86"/>
    <w:rsid w:val="00FC5B56"/>
    <w:rsid w:val="00FC6400"/>
    <w:rsid w:val="00FC6BCC"/>
    <w:rsid w:val="00FD0D68"/>
    <w:rsid w:val="00FD0F82"/>
    <w:rsid w:val="00FD133F"/>
    <w:rsid w:val="00FD2134"/>
    <w:rsid w:val="00FD26F3"/>
    <w:rsid w:val="00FD3419"/>
    <w:rsid w:val="00FD35CD"/>
    <w:rsid w:val="00FD38ED"/>
    <w:rsid w:val="00FD39A6"/>
    <w:rsid w:val="00FD55F7"/>
    <w:rsid w:val="00FD5988"/>
    <w:rsid w:val="00FD5CC3"/>
    <w:rsid w:val="00FD60E2"/>
    <w:rsid w:val="00FD7A92"/>
    <w:rsid w:val="00FE00D1"/>
    <w:rsid w:val="00FE035B"/>
    <w:rsid w:val="00FE0604"/>
    <w:rsid w:val="00FE0A79"/>
    <w:rsid w:val="00FE148F"/>
    <w:rsid w:val="00FE1F34"/>
    <w:rsid w:val="00FE240A"/>
    <w:rsid w:val="00FE32AC"/>
    <w:rsid w:val="00FE3456"/>
    <w:rsid w:val="00FE34E8"/>
    <w:rsid w:val="00FE35E6"/>
    <w:rsid w:val="00FE3FBB"/>
    <w:rsid w:val="00FE6E42"/>
    <w:rsid w:val="00FE7113"/>
    <w:rsid w:val="00FF0021"/>
    <w:rsid w:val="00FF0973"/>
    <w:rsid w:val="00FF13D8"/>
    <w:rsid w:val="00FF14A2"/>
    <w:rsid w:val="00FF38B7"/>
    <w:rsid w:val="00FF596E"/>
    <w:rsid w:val="00FF6364"/>
    <w:rsid w:val="00FF67AD"/>
    <w:rsid w:val="00FF74BF"/>
    <w:rsid w:val="00FF77BE"/>
    <w:rsid w:val="00FF7D19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7905F"/>
  <w15:docId w15:val="{53D5C42D-3FF4-4DD1-B3AB-22208354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94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7E3DD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2">
    <w:name w:val="heading 2"/>
    <w:basedOn w:val="Normal"/>
    <w:next w:val="Normal"/>
    <w:link w:val="Heading2Char"/>
    <w:unhideWhenUsed/>
    <w:qFormat/>
    <w:rsid w:val="007E3DD8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7E3DD8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7E3DD8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7E3DD8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Heading6">
    <w:name w:val="heading 6"/>
    <w:basedOn w:val="Normal"/>
    <w:next w:val="Normal"/>
    <w:link w:val="Heading6Char"/>
    <w:unhideWhenUsed/>
    <w:qFormat/>
    <w:rsid w:val="007E3DD8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3DD8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Title">
    <w:name w:val="MM Title"/>
    <w:basedOn w:val="Title"/>
    <w:link w:val="MMTitleChar"/>
    <w:rsid w:val="007E3DD8"/>
  </w:style>
  <w:style w:type="character" w:customStyle="1" w:styleId="MMTitleChar">
    <w:name w:val="MM Title Char"/>
    <w:link w:val="MMTitle"/>
    <w:rsid w:val="007E3DD8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Title">
    <w:name w:val="Title"/>
    <w:basedOn w:val="Normal"/>
    <w:next w:val="Normal"/>
    <w:link w:val="TitleChar"/>
    <w:qFormat/>
    <w:rsid w:val="007E3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7E3DD8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MMTopic1">
    <w:name w:val="MM Topic 1"/>
    <w:basedOn w:val="Heading1"/>
    <w:link w:val="MMTopic1Char"/>
    <w:rsid w:val="007E3DD8"/>
    <w:pPr>
      <w:numPr>
        <w:numId w:val="1"/>
      </w:numPr>
      <w:tabs>
        <w:tab w:val="left" w:pos="0"/>
      </w:tabs>
    </w:pPr>
  </w:style>
  <w:style w:type="character" w:customStyle="1" w:styleId="MMTopic1Char">
    <w:name w:val="MM Topic 1 Char"/>
    <w:link w:val="MMTopic1"/>
    <w:rsid w:val="007E3DD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">
    <w:name w:val="Heading 1 Char"/>
    <w:link w:val="Heading1"/>
    <w:uiPriority w:val="9"/>
    <w:rsid w:val="007E3DD8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Heading2"/>
    <w:link w:val="MMTopic2Char"/>
    <w:rsid w:val="007E3DD8"/>
    <w:pPr>
      <w:numPr>
        <w:ilvl w:val="1"/>
        <w:numId w:val="1"/>
      </w:numPr>
      <w:tabs>
        <w:tab w:val="left" w:pos="0"/>
      </w:tabs>
    </w:pPr>
  </w:style>
  <w:style w:type="character" w:customStyle="1" w:styleId="MMTopic2Char">
    <w:name w:val="MM Topic 2 Char"/>
    <w:link w:val="MMTopic2"/>
    <w:rsid w:val="007E3DD8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2Char">
    <w:name w:val="Heading 2 Char"/>
    <w:link w:val="Heading2"/>
    <w:uiPriority w:val="9"/>
    <w:rsid w:val="007E3DD8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customStyle="1" w:styleId="MMTopic3">
    <w:name w:val="MM Topic 3"/>
    <w:basedOn w:val="Heading3"/>
    <w:link w:val="MMTopic3Char"/>
    <w:rsid w:val="007E3DD8"/>
    <w:pPr>
      <w:numPr>
        <w:ilvl w:val="2"/>
        <w:numId w:val="1"/>
      </w:numPr>
      <w:tabs>
        <w:tab w:val="left" w:pos="0"/>
      </w:tabs>
    </w:pPr>
  </w:style>
  <w:style w:type="character" w:customStyle="1" w:styleId="MMTopic3Char">
    <w:name w:val="MM Topic 3 Char"/>
    <w:link w:val="MMTopic3"/>
    <w:rsid w:val="007E3DD8"/>
    <w:rPr>
      <w:rFonts w:ascii="Cambria" w:eastAsia="Times New Roman" w:hAnsi="Cambria" w:cs="Angsana New"/>
      <w:b/>
      <w:bCs/>
      <w:color w:val="4F81BD"/>
      <w:sz w:val="22"/>
      <w:szCs w:val="28"/>
    </w:rPr>
  </w:style>
  <w:style w:type="character" w:customStyle="1" w:styleId="Heading3Char">
    <w:name w:val="Heading 3 Char"/>
    <w:link w:val="Heading3"/>
    <w:uiPriority w:val="9"/>
    <w:semiHidden/>
    <w:rsid w:val="007E3DD8"/>
    <w:rPr>
      <w:rFonts w:ascii="Cambria" w:eastAsia="Times New Roman" w:hAnsi="Cambria" w:cs="Angsana New"/>
      <w:b/>
      <w:bCs/>
      <w:color w:val="4F81BD"/>
    </w:rPr>
  </w:style>
  <w:style w:type="paragraph" w:customStyle="1" w:styleId="MMTopic4">
    <w:name w:val="MM Topic 4"/>
    <w:basedOn w:val="Heading4"/>
    <w:link w:val="MMTopic4Char"/>
    <w:rsid w:val="007E3DD8"/>
  </w:style>
  <w:style w:type="character" w:customStyle="1" w:styleId="MMTopic4Char">
    <w:name w:val="MM Topic 4 Char"/>
    <w:link w:val="MMTopic4"/>
    <w:rsid w:val="007E3DD8"/>
    <w:rPr>
      <w:rFonts w:ascii="Cambria" w:eastAsia="Times New Roman" w:hAnsi="Cambria" w:cs="Angsana New"/>
      <w:b/>
      <w:bCs/>
      <w:i/>
      <w:iCs/>
      <w:color w:val="4F81BD"/>
    </w:rPr>
  </w:style>
  <w:style w:type="character" w:customStyle="1" w:styleId="Heading4Char">
    <w:name w:val="Heading 4 Char"/>
    <w:link w:val="Heading4"/>
    <w:uiPriority w:val="9"/>
    <w:semiHidden/>
    <w:rsid w:val="007E3DD8"/>
    <w:rPr>
      <w:rFonts w:ascii="Cambria" w:eastAsia="Times New Roman" w:hAnsi="Cambria" w:cs="Angsana New"/>
      <w:b/>
      <w:bCs/>
      <w:i/>
      <w:iCs/>
      <w:color w:val="4F81BD"/>
    </w:rPr>
  </w:style>
  <w:style w:type="paragraph" w:customStyle="1" w:styleId="MMTopic5">
    <w:name w:val="MM Topic 5"/>
    <w:basedOn w:val="Heading5"/>
    <w:link w:val="MMTopic5Char"/>
    <w:rsid w:val="007E3DD8"/>
  </w:style>
  <w:style w:type="character" w:customStyle="1" w:styleId="MMTopic5Char">
    <w:name w:val="MM Topic 5 Char"/>
    <w:link w:val="MMTopic5"/>
    <w:rsid w:val="007E3DD8"/>
    <w:rPr>
      <w:rFonts w:ascii="Cambria" w:eastAsia="Times New Roman" w:hAnsi="Cambria" w:cs="Angsana New"/>
      <w:color w:val="243F60"/>
    </w:rPr>
  </w:style>
  <w:style w:type="character" w:customStyle="1" w:styleId="Heading5Char">
    <w:name w:val="Heading 5 Char"/>
    <w:link w:val="Heading5"/>
    <w:uiPriority w:val="9"/>
    <w:semiHidden/>
    <w:rsid w:val="007E3DD8"/>
    <w:rPr>
      <w:rFonts w:ascii="Cambria" w:eastAsia="Times New Roman" w:hAnsi="Cambria" w:cs="Angsana New"/>
      <w:color w:val="243F60"/>
    </w:rPr>
  </w:style>
  <w:style w:type="paragraph" w:customStyle="1" w:styleId="MMTopic6">
    <w:name w:val="MM Topic 6"/>
    <w:basedOn w:val="Heading6"/>
    <w:link w:val="MMTopic6Char"/>
    <w:rsid w:val="007E3DD8"/>
  </w:style>
  <w:style w:type="character" w:customStyle="1" w:styleId="MMTopic6Char">
    <w:name w:val="MM Topic 6 Char"/>
    <w:link w:val="MMTopic6"/>
    <w:rsid w:val="007E3DD8"/>
    <w:rPr>
      <w:rFonts w:ascii="Cambria" w:eastAsia="Times New Roman" w:hAnsi="Cambria" w:cs="Angsana New"/>
      <w:i/>
      <w:iCs/>
      <w:color w:val="243F60"/>
    </w:rPr>
  </w:style>
  <w:style w:type="character" w:customStyle="1" w:styleId="Heading6Char">
    <w:name w:val="Heading 6 Char"/>
    <w:link w:val="Heading6"/>
    <w:uiPriority w:val="9"/>
    <w:semiHidden/>
    <w:rsid w:val="007E3DD8"/>
    <w:rPr>
      <w:rFonts w:ascii="Cambria" w:eastAsia="Times New Roman" w:hAnsi="Cambria" w:cs="Angsana New"/>
      <w:i/>
      <w:iCs/>
      <w:color w:val="243F60"/>
    </w:rPr>
  </w:style>
  <w:style w:type="paragraph" w:customStyle="1" w:styleId="MMTopic7">
    <w:name w:val="MM Topic 7"/>
    <w:basedOn w:val="Heading7"/>
    <w:link w:val="MMTopic7Char"/>
    <w:rsid w:val="007E3DD8"/>
  </w:style>
  <w:style w:type="character" w:customStyle="1" w:styleId="MMTopic7Char">
    <w:name w:val="MM Topic 7 Char"/>
    <w:link w:val="MMTopic7"/>
    <w:rsid w:val="007E3DD8"/>
    <w:rPr>
      <w:rFonts w:ascii="Cambria" w:eastAsia="Times New Roman" w:hAnsi="Cambria" w:cs="Angsana New"/>
      <w:i/>
      <w:iCs/>
      <w:color w:val="404040"/>
    </w:rPr>
  </w:style>
  <w:style w:type="character" w:customStyle="1" w:styleId="Heading7Char">
    <w:name w:val="Heading 7 Char"/>
    <w:link w:val="Heading7"/>
    <w:uiPriority w:val="9"/>
    <w:semiHidden/>
    <w:rsid w:val="007E3DD8"/>
    <w:rPr>
      <w:rFonts w:ascii="Cambria" w:eastAsia="Times New Roman" w:hAnsi="Cambria" w:cs="Angsana New"/>
      <w:i/>
      <w:iCs/>
      <w:color w:val="404040"/>
    </w:rPr>
  </w:style>
  <w:style w:type="paragraph" w:styleId="Header">
    <w:name w:val="header"/>
    <w:basedOn w:val="Normal"/>
    <w:link w:val="HeaderChar"/>
    <w:unhideWhenUsed/>
    <w:rsid w:val="0023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FC"/>
  </w:style>
  <w:style w:type="paragraph" w:styleId="Footer">
    <w:name w:val="footer"/>
    <w:basedOn w:val="Normal"/>
    <w:link w:val="FooterChar"/>
    <w:uiPriority w:val="99"/>
    <w:unhideWhenUsed/>
    <w:rsid w:val="0023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FC"/>
  </w:style>
  <w:style w:type="paragraph" w:styleId="BalloonText">
    <w:name w:val="Balloon Text"/>
    <w:basedOn w:val="Normal"/>
    <w:link w:val="BalloonTextChar"/>
    <w:unhideWhenUsed/>
    <w:rsid w:val="002370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370FC"/>
    <w:rPr>
      <w:rFonts w:ascii="Tahoma" w:hAnsi="Tahoma" w:cs="Angsana New"/>
      <w:sz w:val="16"/>
      <w:szCs w:val="20"/>
    </w:rPr>
  </w:style>
  <w:style w:type="character" w:styleId="Hyperlink">
    <w:name w:val="Hyperlink"/>
    <w:unhideWhenUsed/>
    <w:rsid w:val="00EB7A5F"/>
    <w:rPr>
      <w:color w:val="0000FF"/>
      <w:u w:val="single"/>
    </w:rPr>
  </w:style>
  <w:style w:type="table" w:styleId="TableGrid">
    <w:name w:val="Table Grid"/>
    <w:basedOn w:val="TableNormal"/>
    <w:uiPriority w:val="59"/>
    <w:rsid w:val="004A31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5B"/>
    <w:pPr>
      <w:spacing w:after="0" w:line="240" w:lineRule="auto"/>
      <w:ind w:left="720"/>
      <w:contextualSpacing/>
    </w:pPr>
  </w:style>
  <w:style w:type="character" w:customStyle="1" w:styleId="apple-converted-space">
    <w:name w:val="apple-converted-space"/>
    <w:rsid w:val="004A315B"/>
  </w:style>
  <w:style w:type="character" w:customStyle="1" w:styleId="bbccolor">
    <w:name w:val="bbc_color"/>
    <w:rsid w:val="004A315B"/>
  </w:style>
  <w:style w:type="character" w:customStyle="1" w:styleId="plainlinksneverexpand">
    <w:name w:val="plainlinksneverexpand"/>
    <w:rsid w:val="004A315B"/>
  </w:style>
  <w:style w:type="character" w:styleId="FollowedHyperlink">
    <w:name w:val="FollowedHyperlink"/>
    <w:uiPriority w:val="99"/>
    <w:semiHidden/>
    <w:unhideWhenUsed/>
    <w:rsid w:val="004A315B"/>
    <w:rPr>
      <w:color w:val="800080"/>
      <w:u w:val="single"/>
    </w:rPr>
  </w:style>
  <w:style w:type="paragraph" w:customStyle="1" w:styleId="xl65">
    <w:name w:val="xl65"/>
    <w:basedOn w:val="Normal"/>
    <w:rsid w:val="004A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4A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4A315B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4A31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4A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4A315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4A31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Normal"/>
    <w:rsid w:val="004A315B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Normal"/>
    <w:rsid w:val="004A31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Normal"/>
    <w:rsid w:val="004A3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Normal"/>
    <w:rsid w:val="004A315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Normal"/>
    <w:rsid w:val="004A315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Normal"/>
    <w:rsid w:val="004A31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4A31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4A31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4A31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1">
    <w:name w:val="xl81"/>
    <w:basedOn w:val="Normal"/>
    <w:rsid w:val="004A31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4A31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Normal"/>
    <w:rsid w:val="004A31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Normal"/>
    <w:rsid w:val="004A3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styleId="NormalWeb">
    <w:name w:val="Normal (Web)"/>
    <w:basedOn w:val="Normal"/>
    <w:uiPriority w:val="99"/>
    <w:unhideWhenUsed/>
    <w:rsid w:val="004A31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4A315B"/>
    <w:rPr>
      <w:b/>
      <w:bCs/>
    </w:rPr>
  </w:style>
  <w:style w:type="paragraph" w:styleId="BodyText2">
    <w:name w:val="Body Text 2"/>
    <w:basedOn w:val="Normal"/>
    <w:link w:val="BodyText2Char"/>
    <w:rsid w:val="004A315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EucrosiaUPC"/>
      <w:sz w:val="32"/>
      <w:szCs w:val="32"/>
      <w:lang w:val="th-TH"/>
    </w:rPr>
  </w:style>
  <w:style w:type="character" w:customStyle="1" w:styleId="BodyText2Char">
    <w:name w:val="Body Text 2 Char"/>
    <w:link w:val="BodyText2"/>
    <w:rsid w:val="004A315B"/>
    <w:rPr>
      <w:rFonts w:ascii="Times New Roman" w:eastAsia="Times New Roman" w:hAnsi="Times New Roman" w:cs="EucrosiaUPC"/>
      <w:sz w:val="32"/>
      <w:szCs w:val="32"/>
      <w:lang w:val="th-TH"/>
    </w:rPr>
  </w:style>
  <w:style w:type="paragraph" w:styleId="BodyTextIndent">
    <w:name w:val="Body Text Indent"/>
    <w:basedOn w:val="Normal"/>
    <w:link w:val="BodyTextIndentChar"/>
    <w:unhideWhenUsed/>
    <w:rsid w:val="004A315B"/>
    <w:pPr>
      <w:spacing w:after="120" w:line="240" w:lineRule="auto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A315B"/>
    <w:rPr>
      <w:sz w:val="22"/>
      <w:szCs w:val="28"/>
    </w:rPr>
  </w:style>
  <w:style w:type="paragraph" w:styleId="Subtitle">
    <w:name w:val="Subtitle"/>
    <w:aliases w:val=" อักขระ อักขระ"/>
    <w:basedOn w:val="Normal"/>
    <w:link w:val="SubtitleChar"/>
    <w:uiPriority w:val="11"/>
    <w:qFormat/>
    <w:rsid w:val="004A315B"/>
    <w:pPr>
      <w:spacing w:after="0" w:line="240" w:lineRule="auto"/>
      <w:jc w:val="center"/>
    </w:pPr>
    <w:rPr>
      <w:rFonts w:ascii="Cordia New" w:eastAsia="PMingLiU" w:hAnsi="Cordia New"/>
      <w:b/>
      <w:bCs/>
      <w:sz w:val="32"/>
      <w:szCs w:val="32"/>
    </w:rPr>
  </w:style>
  <w:style w:type="character" w:customStyle="1" w:styleId="SubtitleChar">
    <w:name w:val="Subtitle Char"/>
    <w:aliases w:val=" อักขระ อักขระ Char"/>
    <w:link w:val="Subtitle"/>
    <w:uiPriority w:val="11"/>
    <w:rsid w:val="004A315B"/>
    <w:rPr>
      <w:rFonts w:ascii="Cordia New" w:eastAsia="PMingLiU" w:hAnsi="Cordia New"/>
      <w:b/>
      <w:bCs/>
      <w:sz w:val="32"/>
      <w:szCs w:val="32"/>
    </w:rPr>
  </w:style>
  <w:style w:type="paragraph" w:customStyle="1" w:styleId="Default">
    <w:name w:val="Default"/>
    <w:rsid w:val="004A315B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A315B"/>
    <w:rPr>
      <w:rFonts w:eastAsia="Times New Roman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4A315B"/>
    <w:rPr>
      <w:rFonts w:eastAsia="Times New Roman"/>
      <w:sz w:val="22"/>
      <w:szCs w:val="22"/>
      <w:lang w:eastAsia="ja-JP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15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A315B"/>
    <w:rPr>
      <w:sz w:val="22"/>
      <w:szCs w:val="28"/>
    </w:rPr>
  </w:style>
  <w:style w:type="paragraph" w:styleId="Caption">
    <w:name w:val="caption"/>
    <w:basedOn w:val="Normal"/>
    <w:next w:val="Normal"/>
    <w:uiPriority w:val="35"/>
    <w:qFormat/>
    <w:rsid w:val="004A315B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3"/>
    </w:rPr>
  </w:style>
  <w:style w:type="character" w:customStyle="1" w:styleId="spelle">
    <w:name w:val="spelle"/>
    <w:rsid w:val="00010DE0"/>
  </w:style>
  <w:style w:type="character" w:customStyle="1" w:styleId="fnblue">
    <w:name w:val="fnblue"/>
    <w:rsid w:val="008835E0"/>
  </w:style>
  <w:style w:type="paragraph" w:customStyle="1" w:styleId="xl63">
    <w:name w:val="xl63"/>
    <w:basedOn w:val="Normal"/>
    <w:rsid w:val="00E757A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64">
    <w:name w:val="xl64"/>
    <w:basedOn w:val="Normal"/>
    <w:rsid w:val="00E757A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E757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E757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styleId="BodyText">
    <w:name w:val="Body Text"/>
    <w:basedOn w:val="Normal"/>
    <w:link w:val="BodyTextChar"/>
    <w:unhideWhenUsed/>
    <w:rsid w:val="00CA1D7E"/>
    <w:pPr>
      <w:spacing w:after="120"/>
    </w:pPr>
  </w:style>
  <w:style w:type="character" w:customStyle="1" w:styleId="BodyTextChar">
    <w:name w:val="Body Text Char"/>
    <w:link w:val="BodyText"/>
    <w:uiPriority w:val="99"/>
    <w:rsid w:val="00CA1D7E"/>
    <w:rPr>
      <w:sz w:val="22"/>
      <w:szCs w:val="28"/>
    </w:rPr>
  </w:style>
  <w:style w:type="character" w:styleId="Emphasis">
    <w:name w:val="Emphasis"/>
    <w:uiPriority w:val="20"/>
    <w:qFormat/>
    <w:rsid w:val="008557D9"/>
    <w:rPr>
      <w:i/>
      <w:iCs/>
    </w:rPr>
  </w:style>
  <w:style w:type="character" w:customStyle="1" w:styleId="style42">
    <w:name w:val="style42"/>
    <w:rsid w:val="00D1513C"/>
  </w:style>
  <w:style w:type="character" w:customStyle="1" w:styleId="textexposedshow">
    <w:name w:val="text_exposed_show"/>
    <w:rsid w:val="002F04B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A98"/>
    <w:pPr>
      <w:outlineLvl w:val="9"/>
    </w:pPr>
    <w:rPr>
      <w:sz w:val="35"/>
      <w:cs/>
    </w:rPr>
  </w:style>
  <w:style w:type="paragraph" w:styleId="TOC1">
    <w:name w:val="toc 1"/>
    <w:basedOn w:val="Normal"/>
    <w:next w:val="Normal"/>
    <w:autoRedefine/>
    <w:uiPriority w:val="39"/>
    <w:unhideWhenUsed/>
    <w:rsid w:val="00177A98"/>
  </w:style>
  <w:style w:type="paragraph" w:styleId="FootnoteText">
    <w:name w:val="footnote text"/>
    <w:basedOn w:val="Normal"/>
    <w:link w:val="FootnoteTextChar"/>
    <w:uiPriority w:val="99"/>
    <w:semiHidden/>
    <w:unhideWhenUsed/>
    <w:rsid w:val="00177A98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77A98"/>
    <w:rPr>
      <w:szCs w:val="25"/>
    </w:rPr>
  </w:style>
  <w:style w:type="character" w:styleId="FootnoteReference">
    <w:name w:val="footnote reference"/>
    <w:uiPriority w:val="99"/>
    <w:semiHidden/>
    <w:unhideWhenUsed/>
    <w:rsid w:val="00177A98"/>
    <w:rPr>
      <w:sz w:val="32"/>
      <w:szCs w:val="32"/>
      <w:vertAlign w:val="superscript"/>
    </w:rPr>
  </w:style>
  <w:style w:type="table" w:customStyle="1" w:styleId="1">
    <w:name w:val="เส้นตาราง1"/>
    <w:basedOn w:val="TableNormal"/>
    <w:next w:val="TableGrid"/>
    <w:uiPriority w:val="59"/>
    <w:rsid w:val="002730E9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เนื้อหา"/>
    <w:rsid w:val="00F77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customStyle="1" w:styleId="11">
    <w:name w:val="เส้นตาราง11"/>
    <w:basedOn w:val="TableNormal"/>
    <w:next w:val="TableGrid"/>
    <w:rsid w:val="0080348D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ไม่มีรายการ1"/>
    <w:next w:val="NoList"/>
    <w:semiHidden/>
    <w:rsid w:val="0080348D"/>
  </w:style>
  <w:style w:type="paragraph" w:styleId="MacroText">
    <w:name w:val="macro"/>
    <w:link w:val="MacroTextChar"/>
    <w:semiHidden/>
    <w:rsid w:val="00803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80348D"/>
    <w:rPr>
      <w:rFonts w:ascii="EucrosiaUPC" w:eastAsia="Times New Roman" w:hAnsi="EucrosiaUPC" w:cs="EucrosiaUPC"/>
      <w:sz w:val="28"/>
      <w:szCs w:val="28"/>
      <w:lang w:eastAsia="zh-CN"/>
    </w:rPr>
  </w:style>
  <w:style w:type="character" w:styleId="PageNumber">
    <w:name w:val="page number"/>
    <w:basedOn w:val="DefaultParagraphFont"/>
    <w:rsid w:val="0080348D"/>
  </w:style>
  <w:style w:type="table" w:customStyle="1" w:styleId="TableGrid1">
    <w:name w:val="Table Grid1"/>
    <w:basedOn w:val="TableNormal"/>
    <w:next w:val="TableGrid"/>
    <w:uiPriority w:val="59"/>
    <w:rsid w:val="003A3F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26;&#3612;-&#3648;&#3586;&#3605;&#3649;&#3621;&#3632;&#3617;&#3634;&#3605;&#3619;&#3585;&#3634;&#3619;&#3588;&#3640;&#3657;&#3617;&#3588;&#3619;&#3629;&#3591;&#3626;&#3636;&#3656;&#3591;&#3649;&#3623;&#3604;&#3621;&#3657;&#3629;&#3617;&#3648;&#3621;&#3626;&#3634;&#3610;\Proposal%206_1_54\&#3605;&#3657;&#3609;&#3649;&#3610;&#3610;&#3588;&#3635;&#3609;&#363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B8F5-3FE0-4931-A8ED-60334094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ต้นแบบคำนำ</Template>
  <TotalTime>109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Sitisak Tanmongkol</cp:lastModifiedBy>
  <cp:revision>9</cp:revision>
  <cp:lastPrinted>2019-01-31T07:17:00Z</cp:lastPrinted>
  <dcterms:created xsi:type="dcterms:W3CDTF">2019-04-14T10:35:00Z</dcterms:created>
  <dcterms:modified xsi:type="dcterms:W3CDTF">2019-05-25T05:20:00Z</dcterms:modified>
</cp:coreProperties>
</file>